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C9BE" w14:textId="1AA29C7C" w:rsidR="000E6985" w:rsidRPr="0096139A" w:rsidRDefault="000E6985" w:rsidP="0096139A"/>
    <w:p w14:paraId="0CC63938" w14:textId="77777777" w:rsidR="00E8259D" w:rsidRPr="00756249" w:rsidRDefault="00E8259D" w:rsidP="00625BEA">
      <w:pPr>
        <w:spacing w:after="0" w:line="240" w:lineRule="auto"/>
      </w:pPr>
    </w:p>
    <w:p w14:paraId="2B8DDFDA" w14:textId="77777777" w:rsidR="00E8259D" w:rsidRPr="00756249" w:rsidRDefault="00E8259D" w:rsidP="00625BEA">
      <w:pPr>
        <w:spacing w:after="0" w:line="240" w:lineRule="auto"/>
      </w:pPr>
    </w:p>
    <w:p w14:paraId="7CD1851C" w14:textId="77777777" w:rsidR="00E8259D" w:rsidRPr="00756249" w:rsidRDefault="00E8259D" w:rsidP="00625BEA">
      <w:pPr>
        <w:spacing w:after="0" w:line="240" w:lineRule="auto"/>
      </w:pPr>
    </w:p>
    <w:p w14:paraId="0CEC77FD" w14:textId="77777777" w:rsidR="00E8259D" w:rsidRPr="00756249" w:rsidRDefault="00E8259D" w:rsidP="00625BEA">
      <w:pPr>
        <w:spacing w:after="0" w:line="240" w:lineRule="auto"/>
      </w:pPr>
    </w:p>
    <w:p w14:paraId="66C3DF47" w14:textId="77777777" w:rsidR="00625BEA" w:rsidRPr="00756249" w:rsidRDefault="00625BEA" w:rsidP="00625BEA">
      <w:pPr>
        <w:spacing w:after="0" w:line="240" w:lineRule="auto"/>
      </w:pPr>
    </w:p>
    <w:p w14:paraId="035993BE" w14:textId="77777777" w:rsidR="00625BEA" w:rsidRPr="00756249" w:rsidRDefault="00625BEA" w:rsidP="00625BEA">
      <w:pPr>
        <w:spacing w:after="0" w:line="240" w:lineRule="auto"/>
      </w:pPr>
    </w:p>
    <w:p w14:paraId="1E85978C" w14:textId="77777777" w:rsidR="00625BEA" w:rsidRPr="00756249" w:rsidRDefault="00625BEA" w:rsidP="00625BEA">
      <w:pPr>
        <w:spacing w:after="0" w:line="240" w:lineRule="auto"/>
      </w:pPr>
    </w:p>
    <w:p w14:paraId="0613A031" w14:textId="77777777" w:rsidR="00625BEA" w:rsidRPr="00756249" w:rsidRDefault="00625BEA" w:rsidP="00625BEA">
      <w:pPr>
        <w:spacing w:after="0" w:line="240" w:lineRule="auto"/>
      </w:pPr>
    </w:p>
    <w:p w14:paraId="39F53278" w14:textId="77777777" w:rsidR="000E6985" w:rsidRPr="00756249" w:rsidRDefault="000E6985" w:rsidP="00625BEA">
      <w:pPr>
        <w:spacing w:after="0" w:line="240" w:lineRule="auto"/>
      </w:pPr>
    </w:p>
    <w:p w14:paraId="0E9E080E" w14:textId="77777777" w:rsidR="002E62EE" w:rsidRPr="00756249" w:rsidRDefault="002E62EE" w:rsidP="00625BEA">
      <w:pPr>
        <w:spacing w:after="0" w:line="240" w:lineRule="auto"/>
      </w:pPr>
    </w:p>
    <w:p w14:paraId="280E1129" w14:textId="77777777" w:rsidR="00DD2767" w:rsidRDefault="00E45A30" w:rsidP="00DD2767">
      <w:pPr>
        <w:pStyle w:val="NormalWeb"/>
        <w:pBdr>
          <w:bottom w:val="single" w:sz="4" w:space="1" w:color="D9D9D9" w:themeColor="background1" w:themeShade="D9"/>
        </w:pBdr>
        <w:spacing w:before="0" w:beforeAutospacing="0" w:after="0" w:afterAutospacing="0" w:line="360" w:lineRule="auto"/>
        <w:jc w:val="right"/>
        <w:textAlignment w:val="baseline"/>
        <w:rPr>
          <w:rFonts w:ascii="Calibri" w:eastAsiaTheme="majorEastAsia" w:hAnsi="Calibri" w:cstheme="majorBidi"/>
          <w:b/>
          <w:bCs/>
          <w:kern w:val="24"/>
          <w:sz w:val="64"/>
          <w:szCs w:val="64"/>
        </w:rPr>
      </w:pPr>
      <w:r>
        <w:rPr>
          <w:rFonts w:ascii="Calibri" w:eastAsiaTheme="majorEastAsia" w:hAnsi="Calibri" w:cstheme="majorBidi"/>
          <w:b/>
          <w:bCs/>
          <w:kern w:val="24"/>
          <w:sz w:val="64"/>
          <w:szCs w:val="64"/>
        </w:rPr>
        <w:t xml:space="preserve">Project Brief: </w:t>
      </w:r>
    </w:p>
    <w:p w14:paraId="5FA7A81F" w14:textId="62B79EA8" w:rsidR="005E35D1" w:rsidRPr="00D76B75" w:rsidRDefault="00AA3419" w:rsidP="78038AC2">
      <w:pPr>
        <w:pStyle w:val="NormalWeb"/>
        <w:pBdr>
          <w:bottom w:val="single" w:sz="4" w:space="1" w:color="D9D9D9" w:themeColor="background1" w:themeShade="D9"/>
        </w:pBdr>
        <w:spacing w:before="0" w:beforeAutospacing="0" w:after="0" w:afterAutospacing="0" w:line="360" w:lineRule="auto"/>
        <w:jc w:val="right"/>
        <w:textAlignment w:val="baseline"/>
        <w:rPr>
          <w:rFonts w:ascii="Calibri" w:hAnsi="Calibri"/>
          <w:i/>
          <w:iCs/>
          <w:kern w:val="24"/>
          <w:sz w:val="52"/>
          <w:szCs w:val="52"/>
        </w:rPr>
      </w:pPr>
      <w:r w:rsidRPr="00D76B75">
        <w:rPr>
          <w:rFonts w:ascii="Calibri" w:hAnsi="Calibri"/>
          <w:i/>
          <w:iCs/>
          <w:sz w:val="52"/>
          <w:szCs w:val="52"/>
        </w:rPr>
        <w:t xml:space="preserve">Increasing </w:t>
      </w:r>
      <w:r w:rsidR="00CE72BD" w:rsidRPr="00D76B75">
        <w:rPr>
          <w:rFonts w:ascii="Calibri" w:hAnsi="Calibri"/>
          <w:i/>
          <w:iCs/>
          <w:sz w:val="52"/>
          <w:szCs w:val="52"/>
        </w:rPr>
        <w:t>Completions &amp; Continuations</w:t>
      </w:r>
    </w:p>
    <w:p w14:paraId="3DE99F74" w14:textId="77777777" w:rsidR="0073490E" w:rsidRPr="00756249" w:rsidRDefault="0073490E" w:rsidP="0073490E">
      <w:pPr>
        <w:spacing w:after="0" w:line="240" w:lineRule="auto"/>
        <w:jc w:val="right"/>
        <w:rPr>
          <w:rFonts w:eastAsiaTheme="majorEastAsia" w:cstheme="majorBidi"/>
          <w:b/>
          <w:bCs/>
          <w:kern w:val="24"/>
          <w:sz w:val="44"/>
          <w:szCs w:val="64"/>
          <w:lang w:eastAsia="en-AU"/>
        </w:rPr>
      </w:pPr>
    </w:p>
    <w:p w14:paraId="4696F816" w14:textId="2B558FE9" w:rsidR="002E62EE" w:rsidRDefault="00A7782F" w:rsidP="78038AC2">
      <w:pPr>
        <w:jc w:val="right"/>
        <w:rPr>
          <w:rFonts w:eastAsiaTheme="majorEastAsia" w:cstheme="majorBidi"/>
          <w:b/>
          <w:bCs/>
          <w:kern w:val="24"/>
          <w:sz w:val="36"/>
          <w:szCs w:val="36"/>
          <w:lang w:eastAsia="en-AU"/>
        </w:rPr>
      </w:pPr>
      <w:r w:rsidRPr="78038AC2">
        <w:rPr>
          <w:rFonts w:eastAsiaTheme="majorEastAsia" w:cstheme="majorBidi"/>
          <w:b/>
          <w:bCs/>
          <w:kern w:val="24"/>
          <w:sz w:val="36"/>
          <w:szCs w:val="36"/>
          <w:lang w:eastAsia="en-AU"/>
        </w:rPr>
        <w:t>T</w:t>
      </w:r>
      <w:r w:rsidR="0073490E" w:rsidRPr="78038AC2">
        <w:rPr>
          <w:rFonts w:eastAsiaTheme="majorEastAsia" w:cstheme="majorBidi"/>
          <w:b/>
          <w:bCs/>
          <w:kern w:val="24"/>
          <w:sz w:val="36"/>
          <w:szCs w:val="36"/>
          <w:lang w:eastAsia="en-AU"/>
        </w:rPr>
        <w:t xml:space="preserve">he </w:t>
      </w:r>
      <w:r w:rsidR="002E62EE" w:rsidRPr="78038AC2">
        <w:rPr>
          <w:rFonts w:eastAsiaTheme="majorEastAsia" w:cstheme="majorBidi"/>
          <w:b/>
          <w:bCs/>
          <w:kern w:val="24"/>
          <w:sz w:val="36"/>
          <w:szCs w:val="36"/>
          <w:lang w:eastAsia="en-AU"/>
        </w:rPr>
        <w:t>Duke of Edinburgh’s International Award</w:t>
      </w:r>
      <w:r w:rsidR="00AA3419" w:rsidRPr="78038AC2">
        <w:rPr>
          <w:rFonts w:eastAsiaTheme="majorEastAsia" w:cstheme="majorBidi"/>
          <w:b/>
          <w:bCs/>
          <w:kern w:val="24"/>
          <w:sz w:val="36"/>
          <w:szCs w:val="36"/>
          <w:lang w:eastAsia="en-AU"/>
        </w:rPr>
        <w:t xml:space="preserve"> - Australia</w:t>
      </w:r>
      <w:r w:rsidR="002E62EE" w:rsidRPr="78038AC2">
        <w:rPr>
          <w:rFonts w:eastAsiaTheme="majorEastAsia" w:cstheme="majorBidi"/>
          <w:b/>
          <w:bCs/>
          <w:kern w:val="24"/>
          <w:sz w:val="36"/>
          <w:szCs w:val="36"/>
          <w:lang w:eastAsia="en-AU"/>
        </w:rPr>
        <w:t xml:space="preserve"> </w:t>
      </w:r>
    </w:p>
    <w:p w14:paraId="4BC3C5AA" w14:textId="0F89C7E8" w:rsidR="00CE72BD" w:rsidRPr="00CE72BD" w:rsidRDefault="00CE72BD" w:rsidP="002E62EE">
      <w:pPr>
        <w:jc w:val="right"/>
        <w:rPr>
          <w:sz w:val="28"/>
          <w:szCs w:val="28"/>
        </w:rPr>
      </w:pPr>
      <w:r w:rsidRPr="00CE72BD">
        <w:rPr>
          <w:rFonts w:eastAsiaTheme="majorEastAsia" w:cstheme="majorBidi"/>
          <w:kern w:val="24"/>
          <w:sz w:val="28"/>
          <w:szCs w:val="28"/>
          <w:lang w:eastAsia="en-AU"/>
        </w:rPr>
        <w:t>Sofia Viegas &amp; Johanna Leitch</w:t>
      </w:r>
    </w:p>
    <w:p w14:paraId="28B840C1" w14:textId="77777777" w:rsidR="002E62EE" w:rsidRPr="00756249" w:rsidRDefault="002E62EE" w:rsidP="00625BEA">
      <w:pPr>
        <w:spacing w:after="0" w:line="240" w:lineRule="auto"/>
      </w:pPr>
    </w:p>
    <w:p w14:paraId="3F990102" w14:textId="77777777" w:rsidR="00625BEA" w:rsidRPr="00756249" w:rsidRDefault="00625BEA" w:rsidP="00625BEA">
      <w:pPr>
        <w:spacing w:after="0" w:line="240" w:lineRule="auto"/>
      </w:pPr>
    </w:p>
    <w:p w14:paraId="6BC87BD8" w14:textId="77777777" w:rsidR="002E62EE" w:rsidRPr="00756249" w:rsidRDefault="002E62EE" w:rsidP="00625BEA">
      <w:pPr>
        <w:spacing w:after="0" w:line="240" w:lineRule="auto"/>
      </w:pPr>
    </w:p>
    <w:p w14:paraId="054410AC" w14:textId="032CC3B2" w:rsidR="005E35D1" w:rsidRPr="00756249" w:rsidRDefault="00AA3419" w:rsidP="005E35D1">
      <w:pPr>
        <w:spacing w:after="0" w:line="240" w:lineRule="auto"/>
        <w:jc w:val="right"/>
        <w:rPr>
          <w:sz w:val="32"/>
          <w:szCs w:val="32"/>
        </w:rPr>
      </w:pPr>
      <w:r w:rsidRPr="78038AC2">
        <w:rPr>
          <w:sz w:val="32"/>
          <w:szCs w:val="32"/>
        </w:rPr>
        <w:t xml:space="preserve">June </w:t>
      </w:r>
      <w:r w:rsidR="005E35D1" w:rsidRPr="78038AC2">
        <w:rPr>
          <w:sz w:val="32"/>
          <w:szCs w:val="32"/>
        </w:rPr>
        <w:t>20</w:t>
      </w:r>
      <w:r w:rsidR="00CE72BD" w:rsidRPr="78038AC2">
        <w:rPr>
          <w:sz w:val="32"/>
          <w:szCs w:val="32"/>
        </w:rPr>
        <w:t>20</w:t>
      </w:r>
    </w:p>
    <w:p w14:paraId="1F404C0F" w14:textId="39107E74" w:rsidR="00625BEA" w:rsidRPr="00756249" w:rsidRDefault="00FC6D54" w:rsidP="00625BEA">
      <w:pPr>
        <w:spacing w:after="0" w:line="240" w:lineRule="auto"/>
        <w:jc w:val="right"/>
        <w:rPr>
          <w:sz w:val="32"/>
          <w:szCs w:val="36"/>
        </w:rPr>
      </w:pPr>
      <w:r w:rsidRPr="00756249">
        <w:rPr>
          <w:sz w:val="32"/>
          <w:szCs w:val="36"/>
        </w:rPr>
        <w:t xml:space="preserve">Version: </w:t>
      </w:r>
      <w:r w:rsidR="00CE72BD">
        <w:rPr>
          <w:sz w:val="32"/>
          <w:szCs w:val="36"/>
        </w:rPr>
        <w:t>2</w:t>
      </w:r>
      <w:r w:rsidR="007275AA">
        <w:rPr>
          <w:sz w:val="32"/>
          <w:szCs w:val="36"/>
        </w:rPr>
        <w:t>.0</w:t>
      </w:r>
    </w:p>
    <w:p w14:paraId="1A1BF002" w14:textId="7896BF88" w:rsidR="00613190" w:rsidRPr="00613190" w:rsidRDefault="00F836EA" w:rsidP="00613190">
      <w:pPr>
        <w:spacing w:after="0" w:line="240" w:lineRule="auto"/>
      </w:pPr>
      <w:r w:rsidRPr="00756249">
        <w:rPr>
          <w:noProof/>
          <w:lang w:val="en-AU" w:eastAsia="en-AU"/>
        </w:rPr>
        <w:drawing>
          <wp:anchor distT="0" distB="0" distL="114300" distR="114300" simplePos="0" relativeHeight="251658240" behindDoc="0" locked="0" layoutInCell="1" allowOverlap="1" wp14:anchorId="3BC67B48" wp14:editId="48745AA3">
            <wp:simplePos x="0" y="0"/>
            <wp:positionH relativeFrom="column">
              <wp:posOffset>-1577738</wp:posOffset>
            </wp:positionH>
            <wp:positionV relativeFrom="paragraph">
              <wp:posOffset>512407</wp:posOffset>
            </wp:positionV>
            <wp:extent cx="6549122" cy="2251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9122" cy="2251880"/>
                    </a:xfrm>
                    <a:prstGeom prst="rect">
                      <a:avLst/>
                    </a:prstGeom>
                  </pic:spPr>
                </pic:pic>
              </a:graphicData>
            </a:graphic>
          </wp:anchor>
        </w:drawing>
      </w:r>
      <w:bookmarkStart w:id="0" w:name="_Hlk43897862"/>
    </w:p>
    <w:p w14:paraId="0BD91D5B" w14:textId="77777777" w:rsidR="0006084A" w:rsidRDefault="0006084A" w:rsidP="0006084A">
      <w:pPr>
        <w:pBdr>
          <w:bottom w:val="single" w:sz="4" w:space="0" w:color="auto"/>
        </w:pBdr>
        <w:spacing w:line="253" w:lineRule="atLeast"/>
        <w:rPr>
          <w:rFonts w:ascii="Calibri" w:eastAsia="Calibri" w:hAnsi="Calibri" w:cs="Arial"/>
          <w:b/>
          <w:bCs/>
          <w:sz w:val="28"/>
          <w:szCs w:val="28"/>
        </w:rPr>
      </w:pPr>
    </w:p>
    <w:p w14:paraId="156EB26E" w14:textId="77777777" w:rsidR="0006084A" w:rsidRDefault="0006084A" w:rsidP="0006084A">
      <w:pPr>
        <w:pBdr>
          <w:bottom w:val="single" w:sz="4" w:space="0" w:color="auto"/>
        </w:pBdr>
        <w:spacing w:line="253" w:lineRule="atLeast"/>
        <w:rPr>
          <w:rFonts w:ascii="Calibri" w:eastAsia="Calibri" w:hAnsi="Calibri" w:cs="Arial"/>
          <w:b/>
          <w:bCs/>
          <w:sz w:val="28"/>
          <w:szCs w:val="28"/>
        </w:rPr>
      </w:pPr>
    </w:p>
    <w:p w14:paraId="26755ECF" w14:textId="77777777" w:rsidR="0006084A" w:rsidRDefault="0006084A" w:rsidP="0006084A">
      <w:pPr>
        <w:pBdr>
          <w:bottom w:val="single" w:sz="4" w:space="0" w:color="auto"/>
        </w:pBdr>
        <w:spacing w:line="253" w:lineRule="atLeast"/>
        <w:rPr>
          <w:rFonts w:ascii="Calibri" w:eastAsia="Calibri" w:hAnsi="Calibri" w:cs="Arial"/>
          <w:b/>
          <w:bCs/>
          <w:sz w:val="28"/>
          <w:szCs w:val="28"/>
        </w:rPr>
      </w:pPr>
    </w:p>
    <w:p w14:paraId="734414BD" w14:textId="77777777" w:rsidR="0006084A" w:rsidRDefault="0006084A" w:rsidP="0006084A">
      <w:pPr>
        <w:pBdr>
          <w:bottom w:val="single" w:sz="4" w:space="0" w:color="auto"/>
        </w:pBdr>
        <w:spacing w:line="253" w:lineRule="atLeast"/>
        <w:rPr>
          <w:rFonts w:ascii="Calibri" w:eastAsia="Calibri" w:hAnsi="Calibri" w:cs="Arial"/>
          <w:b/>
          <w:bCs/>
          <w:sz w:val="28"/>
          <w:szCs w:val="28"/>
        </w:rPr>
      </w:pPr>
    </w:p>
    <w:p w14:paraId="49E7F5CB" w14:textId="77777777" w:rsidR="0006084A" w:rsidRDefault="0006084A" w:rsidP="0006084A">
      <w:pPr>
        <w:pBdr>
          <w:bottom w:val="single" w:sz="4" w:space="0" w:color="auto"/>
        </w:pBdr>
        <w:spacing w:line="253" w:lineRule="atLeast"/>
        <w:rPr>
          <w:rFonts w:ascii="Calibri" w:eastAsia="Calibri" w:hAnsi="Calibri" w:cs="Arial"/>
          <w:b/>
          <w:bCs/>
          <w:sz w:val="28"/>
          <w:szCs w:val="28"/>
        </w:rPr>
      </w:pPr>
    </w:p>
    <w:p w14:paraId="75E373A3" w14:textId="77777777" w:rsidR="0006084A" w:rsidRDefault="0006084A" w:rsidP="0006084A">
      <w:pPr>
        <w:pBdr>
          <w:bottom w:val="single" w:sz="4" w:space="0" w:color="auto"/>
        </w:pBdr>
        <w:spacing w:line="253" w:lineRule="atLeast"/>
        <w:rPr>
          <w:rFonts w:ascii="Calibri" w:eastAsia="Calibri" w:hAnsi="Calibri" w:cs="Arial"/>
          <w:b/>
          <w:bCs/>
          <w:sz w:val="28"/>
          <w:szCs w:val="28"/>
        </w:rPr>
      </w:pPr>
    </w:p>
    <w:p w14:paraId="4F3D1496" w14:textId="7D79EFE2" w:rsidR="0006084A" w:rsidRDefault="0006084A" w:rsidP="0006084A">
      <w:pPr>
        <w:pBdr>
          <w:bottom w:val="single" w:sz="4" w:space="0" w:color="auto"/>
        </w:pBdr>
        <w:spacing w:line="253" w:lineRule="atLeast"/>
        <w:rPr>
          <w:rFonts w:ascii="Calibri" w:eastAsia="Calibri" w:hAnsi="Calibri" w:cs="Arial"/>
          <w:b/>
          <w:bCs/>
          <w:sz w:val="28"/>
          <w:szCs w:val="28"/>
        </w:rPr>
      </w:pPr>
    </w:p>
    <w:p w14:paraId="18CF57EA" w14:textId="470FCA6E" w:rsidR="0006084A" w:rsidRDefault="0006084A" w:rsidP="0006084A">
      <w:pPr>
        <w:rPr>
          <w:b/>
          <w:bCs/>
          <w:sz w:val="32"/>
          <w:szCs w:val="32"/>
        </w:rPr>
      </w:pPr>
      <w:r>
        <w:rPr>
          <w:b/>
          <w:bCs/>
          <w:sz w:val="32"/>
          <w:szCs w:val="32"/>
        </w:rPr>
        <w:lastRenderedPageBreak/>
        <w:t>Executive Summary</w:t>
      </w:r>
    </w:p>
    <w:p w14:paraId="656C71D7" w14:textId="77777777" w:rsidR="0006084A" w:rsidRPr="00E3188B" w:rsidRDefault="0006084A" w:rsidP="0006084A">
      <w:pPr>
        <w:pBdr>
          <w:bottom w:val="single" w:sz="4" w:space="1" w:color="auto"/>
        </w:pBdr>
        <w:spacing w:line="253" w:lineRule="atLeast"/>
        <w:rPr>
          <w:b/>
          <w:bCs/>
          <w:sz w:val="24"/>
          <w:szCs w:val="24"/>
        </w:rPr>
      </w:pPr>
      <w:r w:rsidRPr="00E3188B">
        <w:rPr>
          <w:b/>
          <w:bCs/>
          <w:sz w:val="24"/>
          <w:szCs w:val="24"/>
        </w:rPr>
        <w:t>Background</w:t>
      </w:r>
    </w:p>
    <w:p w14:paraId="0C582A0A" w14:textId="77777777" w:rsidR="0006084A" w:rsidRPr="00E3188B" w:rsidRDefault="0006084A" w:rsidP="0006084A">
      <w:pPr>
        <w:spacing w:line="253" w:lineRule="atLeast"/>
        <w:rPr>
          <w:sz w:val="20"/>
          <w:szCs w:val="20"/>
        </w:rPr>
      </w:pPr>
      <w:r w:rsidRPr="00E3188B">
        <w:rPr>
          <w:sz w:val="20"/>
          <w:szCs w:val="20"/>
        </w:rPr>
        <w:t>In the four-year period of June 2016 to June 2019 the Award completion rate increased from 41.3% to 44.7%</w:t>
      </w:r>
      <w:r w:rsidRPr="00E3188B">
        <w:rPr>
          <w:rStyle w:val="apple-converted-space"/>
          <w:sz w:val="20"/>
          <w:szCs w:val="20"/>
        </w:rPr>
        <w:t> </w:t>
      </w:r>
      <w:r w:rsidRPr="00E3188B">
        <w:rPr>
          <w:i/>
          <w:iCs/>
          <w:sz w:val="20"/>
          <w:szCs w:val="20"/>
        </w:rPr>
        <w:t>(statistics taken from 2018 number, updated 2019 statistic to be added when released)</w:t>
      </w:r>
      <w:r w:rsidRPr="00E3188B">
        <w:rPr>
          <w:sz w:val="20"/>
          <w:szCs w:val="20"/>
        </w:rPr>
        <w:t>. Whilst the target of 60% may be considered aspirational, there are currently no national initiatives directly targeting improvements to this area on the current National Strategic Plan. As such, we believe greater improvements are possible through this targeted strategic project.</w:t>
      </w:r>
    </w:p>
    <w:p w14:paraId="2D516872" w14:textId="77777777" w:rsidR="0006084A" w:rsidRPr="00E3188B" w:rsidRDefault="0006084A" w:rsidP="0006084A">
      <w:pPr>
        <w:spacing w:line="253" w:lineRule="atLeast"/>
        <w:rPr>
          <w:rStyle w:val="apple-converted-space"/>
          <w:sz w:val="20"/>
          <w:szCs w:val="20"/>
        </w:rPr>
      </w:pPr>
      <w:r w:rsidRPr="00E3188B">
        <w:rPr>
          <w:sz w:val="20"/>
          <w:szCs w:val="20"/>
        </w:rPr>
        <w:t>This project is in support of:</w:t>
      </w:r>
      <w:r w:rsidRPr="00E3188B">
        <w:rPr>
          <w:rStyle w:val="apple-converted-space"/>
          <w:sz w:val="20"/>
          <w:szCs w:val="20"/>
        </w:rPr>
        <w:t> </w:t>
      </w:r>
    </w:p>
    <w:p w14:paraId="2720BAB4" w14:textId="77777777" w:rsidR="0006084A" w:rsidRPr="00E3188B" w:rsidRDefault="0006084A" w:rsidP="0006084A">
      <w:pPr>
        <w:pStyle w:val="ListParagraph"/>
        <w:numPr>
          <w:ilvl w:val="0"/>
          <w:numId w:val="11"/>
        </w:numPr>
        <w:spacing w:line="253" w:lineRule="atLeast"/>
        <w:rPr>
          <w:sz w:val="20"/>
          <w:szCs w:val="20"/>
        </w:rPr>
      </w:pPr>
      <w:r w:rsidRPr="00E3188B">
        <w:rPr>
          <w:b/>
          <w:bCs/>
          <w:sz w:val="20"/>
          <w:szCs w:val="20"/>
        </w:rPr>
        <w:t>The 2020 National Headline Goals</w:t>
      </w:r>
      <w:r w:rsidRPr="00E3188B">
        <w:rPr>
          <w:rStyle w:val="apple-converted-space"/>
          <w:b/>
          <w:bCs/>
          <w:sz w:val="20"/>
          <w:szCs w:val="20"/>
        </w:rPr>
        <w:t> </w:t>
      </w:r>
      <w:r w:rsidRPr="00E3188B">
        <w:rPr>
          <w:sz w:val="20"/>
          <w:szCs w:val="20"/>
        </w:rPr>
        <w:t>of a 60% completion rate and 50,000 new Award participant registrations each year, and future but-as-yet unset 2025 goals.</w:t>
      </w:r>
    </w:p>
    <w:p w14:paraId="2DA74456" w14:textId="77777777" w:rsidR="0006084A" w:rsidRPr="00E3188B" w:rsidRDefault="0006084A" w:rsidP="0006084A">
      <w:pPr>
        <w:pStyle w:val="ListParagraph"/>
        <w:spacing w:line="253" w:lineRule="atLeast"/>
        <w:rPr>
          <w:sz w:val="20"/>
          <w:szCs w:val="20"/>
        </w:rPr>
      </w:pPr>
    </w:p>
    <w:p w14:paraId="04F572E2" w14:textId="77777777" w:rsidR="0006084A" w:rsidRPr="00E3188B" w:rsidRDefault="0006084A" w:rsidP="0006084A">
      <w:pPr>
        <w:pStyle w:val="ListParagraph"/>
        <w:numPr>
          <w:ilvl w:val="0"/>
          <w:numId w:val="11"/>
        </w:numPr>
        <w:spacing w:line="253" w:lineRule="atLeast"/>
        <w:rPr>
          <w:sz w:val="20"/>
          <w:szCs w:val="20"/>
        </w:rPr>
      </w:pPr>
      <w:r w:rsidRPr="00E3188B">
        <w:rPr>
          <w:b/>
          <w:bCs/>
          <w:sz w:val="20"/>
          <w:szCs w:val="20"/>
        </w:rPr>
        <w:t>The 2025 National Strategic Plan –</w:t>
      </w:r>
      <w:r w:rsidRPr="00E3188B">
        <w:rPr>
          <w:rStyle w:val="apple-converted-space"/>
          <w:b/>
          <w:bCs/>
          <w:sz w:val="20"/>
          <w:szCs w:val="20"/>
        </w:rPr>
        <w:t> </w:t>
      </w:r>
      <w:r w:rsidRPr="00E3188B">
        <w:rPr>
          <w:rStyle w:val="apple-converted-space"/>
          <w:bCs/>
          <w:sz w:val="20"/>
          <w:szCs w:val="20"/>
        </w:rPr>
        <w:t>‘Award Completion Management’ research project which sets out</w:t>
      </w:r>
      <w:r w:rsidRPr="00E3188B">
        <w:rPr>
          <w:rFonts w:cstheme="minorHAnsi"/>
          <w:sz w:val="20"/>
          <w:szCs w:val="20"/>
        </w:rPr>
        <w:t xml:space="preserve"> to determine the factors inhibiting retention, with the outcomes of this research to identify evidence-based actions to redress the attrition and premature cessation rates across Australia.</w:t>
      </w:r>
      <w:r w:rsidRPr="00E3188B">
        <w:rPr>
          <w:color w:val="000000"/>
          <w:sz w:val="20"/>
          <w:szCs w:val="20"/>
          <w:shd w:val="clear" w:color="auto" w:fill="FFFF00"/>
        </w:rPr>
        <w:br/>
      </w:r>
    </w:p>
    <w:p w14:paraId="57450132" w14:textId="77777777" w:rsidR="0006084A" w:rsidRPr="00E3188B" w:rsidRDefault="0006084A" w:rsidP="0006084A">
      <w:pPr>
        <w:pStyle w:val="ListParagraph"/>
        <w:numPr>
          <w:ilvl w:val="0"/>
          <w:numId w:val="11"/>
        </w:numPr>
        <w:spacing w:line="253" w:lineRule="atLeast"/>
        <w:rPr>
          <w:sz w:val="20"/>
          <w:szCs w:val="20"/>
        </w:rPr>
      </w:pPr>
      <w:r w:rsidRPr="00E3188B">
        <w:rPr>
          <w:b/>
          <w:bCs/>
          <w:sz w:val="20"/>
          <w:szCs w:val="20"/>
        </w:rPr>
        <w:t>The 2020 Victorian Business Plan</w:t>
      </w:r>
      <w:r w:rsidRPr="00E3188B">
        <w:rPr>
          <w:rStyle w:val="apple-converted-space"/>
          <w:b/>
          <w:bCs/>
          <w:sz w:val="20"/>
          <w:szCs w:val="20"/>
        </w:rPr>
        <w:t> </w:t>
      </w:r>
      <w:r w:rsidRPr="00E3188B">
        <w:rPr>
          <w:sz w:val="20"/>
          <w:szCs w:val="20"/>
        </w:rPr>
        <w:t>‘</w:t>
      </w:r>
      <w:r w:rsidRPr="00E3188B">
        <w:rPr>
          <w:i/>
          <w:iCs/>
          <w:sz w:val="20"/>
          <w:szCs w:val="20"/>
        </w:rPr>
        <w:t>2.2 Completion &amp; Continuation’</w:t>
      </w:r>
      <w:r w:rsidRPr="00E3188B">
        <w:rPr>
          <w:rStyle w:val="apple-converted-space"/>
          <w:i/>
          <w:iCs/>
          <w:sz w:val="20"/>
          <w:szCs w:val="20"/>
        </w:rPr>
        <w:t> </w:t>
      </w:r>
      <w:r w:rsidRPr="00E3188B">
        <w:rPr>
          <w:sz w:val="20"/>
          <w:szCs w:val="20"/>
        </w:rPr>
        <w:t>initiatives to increase quality and effectiveness of the Award</w:t>
      </w:r>
    </w:p>
    <w:p w14:paraId="0D4BC4BE" w14:textId="77777777" w:rsidR="0006084A" w:rsidRDefault="0006084A" w:rsidP="0006084A">
      <w:pPr>
        <w:rPr>
          <w:sz w:val="20"/>
          <w:szCs w:val="20"/>
        </w:rPr>
      </w:pPr>
      <w:r w:rsidRPr="00E3188B">
        <w:rPr>
          <w:sz w:val="20"/>
          <w:szCs w:val="20"/>
        </w:rPr>
        <w:t>In 2018, at the Staff Conference held in Melbourne, the notion for greater attention afforded to the growth of completions and continuations of the Award across Divisions was loosely raised, with a consensus made on this matter but not yet actioned. In 2019, the Victorian Team commenced an official launch of a focused Completions and Continuations (C&amp;C) Project leading into the National Staff Conference held in Sydney in 2019. Qualitative and quantitative research was undertaken in the months prior as part of Phase 1 of the C &amp; C initiative, in establishing a snapshot of the current baseline practice across Australia to present to all Divisions.</w:t>
      </w:r>
    </w:p>
    <w:p w14:paraId="2EC75DE1" w14:textId="77777777" w:rsidR="0006084A" w:rsidRPr="00E3188B" w:rsidRDefault="0006084A" w:rsidP="0006084A">
      <w:pPr>
        <w:rPr>
          <w:sz w:val="2"/>
          <w:szCs w:val="2"/>
        </w:rPr>
      </w:pPr>
    </w:p>
    <w:p w14:paraId="316944B3" w14:textId="77777777" w:rsidR="0006084A" w:rsidRPr="00E3188B" w:rsidRDefault="0006084A" w:rsidP="0006084A">
      <w:pPr>
        <w:rPr>
          <w:sz w:val="20"/>
          <w:szCs w:val="20"/>
        </w:rPr>
      </w:pPr>
      <w:r w:rsidRPr="00E3188B">
        <w:rPr>
          <w:sz w:val="20"/>
          <w:szCs w:val="20"/>
        </w:rPr>
        <w:t>Information presented at the conference, as per the National Staff Conference Report, demonstrated a strong demand for a targeted strategic approach to improving completions and continuations Australia-wide. It is as a result of the positive support from all Divisions that we move forward with the next phase of this project, in working to improve our capabilities in delivering and growing the Award, as well as creating more tailored and effective experiences for all involved in the Award.</w:t>
      </w:r>
    </w:p>
    <w:p w14:paraId="2E7D5734" w14:textId="77777777" w:rsidR="0006084A" w:rsidRPr="00B12A38" w:rsidRDefault="0006084A" w:rsidP="0006084A">
      <w:pPr>
        <w:rPr>
          <w:sz w:val="20"/>
          <w:szCs w:val="20"/>
        </w:rPr>
      </w:pPr>
    </w:p>
    <w:p w14:paraId="19872702" w14:textId="77777777" w:rsidR="0006084A" w:rsidRPr="00593BAF" w:rsidRDefault="0006084A" w:rsidP="0006084A">
      <w:pPr>
        <w:pBdr>
          <w:bottom w:val="single" w:sz="4" w:space="1" w:color="auto"/>
        </w:pBdr>
        <w:rPr>
          <w:b/>
          <w:bCs/>
          <w:sz w:val="24"/>
          <w:szCs w:val="24"/>
        </w:rPr>
      </w:pPr>
      <w:r>
        <w:rPr>
          <w:b/>
          <w:bCs/>
          <w:sz w:val="24"/>
          <w:szCs w:val="24"/>
        </w:rPr>
        <w:t xml:space="preserve">The </w:t>
      </w:r>
      <w:r w:rsidRPr="00593BAF">
        <w:rPr>
          <w:b/>
          <w:bCs/>
          <w:sz w:val="24"/>
          <w:szCs w:val="24"/>
        </w:rPr>
        <w:t>What</w:t>
      </w:r>
    </w:p>
    <w:p w14:paraId="70F02548" w14:textId="77777777" w:rsidR="0006084A" w:rsidRDefault="0006084A" w:rsidP="0006084A">
      <w:pPr>
        <w:rPr>
          <w:sz w:val="20"/>
          <w:szCs w:val="20"/>
        </w:rPr>
      </w:pPr>
      <w:r w:rsidRPr="00404504">
        <w:rPr>
          <w:sz w:val="20"/>
          <w:szCs w:val="20"/>
        </w:rPr>
        <w:t xml:space="preserve">The </w:t>
      </w:r>
      <w:r w:rsidRPr="00EF67C0">
        <w:rPr>
          <w:i/>
          <w:iCs/>
          <w:sz w:val="20"/>
          <w:szCs w:val="20"/>
        </w:rPr>
        <w:t>Completions and Continuations Project</w:t>
      </w:r>
      <w:r w:rsidRPr="00404504">
        <w:rPr>
          <w:sz w:val="20"/>
          <w:szCs w:val="20"/>
        </w:rPr>
        <w:t xml:space="preserve"> is a 5 </w:t>
      </w:r>
      <w:proofErr w:type="spellStart"/>
      <w:r w:rsidRPr="00404504">
        <w:rPr>
          <w:sz w:val="20"/>
          <w:szCs w:val="20"/>
        </w:rPr>
        <w:t>year long</w:t>
      </w:r>
      <w:proofErr w:type="spellEnd"/>
      <w:r w:rsidRPr="00404504">
        <w:rPr>
          <w:sz w:val="20"/>
          <w:szCs w:val="20"/>
        </w:rPr>
        <w:t xml:space="preserve"> national project,</w:t>
      </w:r>
      <w:r>
        <w:rPr>
          <w:sz w:val="20"/>
          <w:szCs w:val="20"/>
        </w:rPr>
        <w:t xml:space="preserve"> led by the Victorian Division in partnership with the National office,</w:t>
      </w:r>
      <w:r w:rsidRPr="00404504">
        <w:rPr>
          <w:sz w:val="20"/>
          <w:szCs w:val="20"/>
        </w:rPr>
        <w:t xml:space="preserve"> which aims to increase participation in </w:t>
      </w:r>
      <w:r>
        <w:rPr>
          <w:sz w:val="20"/>
          <w:szCs w:val="20"/>
        </w:rPr>
        <w:t>T</w:t>
      </w:r>
      <w:r w:rsidRPr="00404504">
        <w:rPr>
          <w:sz w:val="20"/>
          <w:szCs w:val="20"/>
        </w:rPr>
        <w:t xml:space="preserve">he Duke of Edinburgh’s International Award through the lifting of Award </w:t>
      </w:r>
      <w:r>
        <w:rPr>
          <w:sz w:val="20"/>
          <w:szCs w:val="20"/>
        </w:rPr>
        <w:t>c</w:t>
      </w:r>
      <w:r w:rsidRPr="00404504">
        <w:rPr>
          <w:sz w:val="20"/>
          <w:szCs w:val="20"/>
        </w:rPr>
        <w:t xml:space="preserve">ompletion rates, and the increasing of Award continuation </w:t>
      </w:r>
    </w:p>
    <w:p w14:paraId="47D325C7" w14:textId="77777777" w:rsidR="0006084A" w:rsidRDefault="0006084A" w:rsidP="0006084A">
      <w:pPr>
        <w:rPr>
          <w:sz w:val="20"/>
          <w:szCs w:val="20"/>
        </w:rPr>
      </w:pPr>
    </w:p>
    <w:p w14:paraId="0A5D2F6B" w14:textId="77777777" w:rsidR="0006084A" w:rsidRDefault="0006084A" w:rsidP="0006084A">
      <w:pPr>
        <w:rPr>
          <w:sz w:val="20"/>
          <w:szCs w:val="20"/>
        </w:rPr>
      </w:pPr>
    </w:p>
    <w:p w14:paraId="33F0D378" w14:textId="77777777" w:rsidR="0006084A" w:rsidRDefault="0006084A" w:rsidP="0006084A">
      <w:pPr>
        <w:rPr>
          <w:sz w:val="20"/>
          <w:szCs w:val="20"/>
        </w:rPr>
      </w:pPr>
    </w:p>
    <w:p w14:paraId="38ED73E4" w14:textId="77777777" w:rsidR="0006084A" w:rsidRDefault="0006084A" w:rsidP="0006084A">
      <w:pPr>
        <w:rPr>
          <w:sz w:val="20"/>
          <w:szCs w:val="20"/>
        </w:rPr>
      </w:pPr>
    </w:p>
    <w:p w14:paraId="0883CEBE" w14:textId="77777777" w:rsidR="0006084A" w:rsidRDefault="0006084A" w:rsidP="0006084A">
      <w:pPr>
        <w:rPr>
          <w:sz w:val="20"/>
          <w:szCs w:val="20"/>
        </w:rPr>
      </w:pPr>
    </w:p>
    <w:p w14:paraId="439F0B7E" w14:textId="77777777" w:rsidR="0006084A" w:rsidRPr="00404504" w:rsidRDefault="0006084A" w:rsidP="0006084A">
      <w:pPr>
        <w:rPr>
          <w:sz w:val="20"/>
          <w:szCs w:val="20"/>
        </w:rPr>
      </w:pPr>
      <w:r w:rsidRPr="00404504">
        <w:rPr>
          <w:sz w:val="20"/>
          <w:szCs w:val="20"/>
        </w:rPr>
        <w:t>rates. The project seeks to create an understanding of the current climate of practices pertaining to the growth of completions and continuations</w:t>
      </w:r>
      <w:r>
        <w:rPr>
          <w:sz w:val="20"/>
          <w:szCs w:val="20"/>
        </w:rPr>
        <w:t xml:space="preserve"> as carried out across each Division</w:t>
      </w:r>
      <w:r w:rsidRPr="00404504">
        <w:rPr>
          <w:sz w:val="20"/>
          <w:szCs w:val="20"/>
        </w:rPr>
        <w:t xml:space="preserve">, in order to develop a sound best practice model for </w:t>
      </w:r>
      <w:r>
        <w:rPr>
          <w:sz w:val="20"/>
          <w:szCs w:val="20"/>
        </w:rPr>
        <w:t>Australia</w:t>
      </w:r>
      <w:r w:rsidRPr="00404504">
        <w:rPr>
          <w:sz w:val="20"/>
          <w:szCs w:val="20"/>
        </w:rPr>
        <w:t>-wide implementation</w:t>
      </w:r>
      <w:r>
        <w:rPr>
          <w:sz w:val="20"/>
          <w:szCs w:val="20"/>
        </w:rPr>
        <w:t>, as informed through thorough research from various stakeholders involved in the Award experience</w:t>
      </w:r>
      <w:r w:rsidRPr="00404504">
        <w:rPr>
          <w:sz w:val="20"/>
          <w:szCs w:val="20"/>
        </w:rPr>
        <w:t xml:space="preserve">. </w:t>
      </w:r>
      <w:r w:rsidRPr="00404504">
        <w:rPr>
          <w:sz w:val="20"/>
          <w:szCs w:val="20"/>
        </w:rPr>
        <w:tab/>
      </w:r>
    </w:p>
    <w:p w14:paraId="4788AAA7" w14:textId="77777777" w:rsidR="0006084A" w:rsidRPr="00404504" w:rsidRDefault="0006084A" w:rsidP="0006084A">
      <w:pPr>
        <w:rPr>
          <w:sz w:val="20"/>
          <w:szCs w:val="20"/>
        </w:rPr>
      </w:pPr>
    </w:p>
    <w:p w14:paraId="6107A640" w14:textId="77777777" w:rsidR="0006084A" w:rsidRPr="00593BAF" w:rsidRDefault="0006084A" w:rsidP="0006084A">
      <w:pPr>
        <w:pBdr>
          <w:bottom w:val="single" w:sz="4" w:space="1" w:color="auto"/>
        </w:pBdr>
        <w:rPr>
          <w:b/>
          <w:bCs/>
          <w:sz w:val="24"/>
          <w:szCs w:val="24"/>
        </w:rPr>
      </w:pPr>
      <w:r>
        <w:rPr>
          <w:b/>
          <w:bCs/>
          <w:sz w:val="24"/>
          <w:szCs w:val="24"/>
        </w:rPr>
        <w:t xml:space="preserve">The </w:t>
      </w:r>
      <w:r w:rsidRPr="00593BAF">
        <w:rPr>
          <w:b/>
          <w:bCs/>
          <w:sz w:val="24"/>
          <w:szCs w:val="24"/>
        </w:rPr>
        <w:t>Why</w:t>
      </w:r>
    </w:p>
    <w:p w14:paraId="7D81E06E" w14:textId="77777777" w:rsidR="0006084A" w:rsidRPr="00593BAF" w:rsidRDefault="0006084A" w:rsidP="0006084A">
      <w:pPr>
        <w:spacing w:after="0"/>
        <w:rPr>
          <w:rFonts w:ascii="Calibri" w:eastAsia="Calibri" w:hAnsi="Calibri" w:cs="Times New Roman"/>
          <w:sz w:val="20"/>
          <w:szCs w:val="20"/>
        </w:rPr>
      </w:pPr>
      <w:r w:rsidRPr="00404504">
        <w:rPr>
          <w:sz w:val="20"/>
          <w:szCs w:val="20"/>
        </w:rPr>
        <w:t xml:space="preserve">This project assumes that the increasing of continuations and completions of the Award Australia-wide will lead to </w:t>
      </w:r>
      <w:r>
        <w:rPr>
          <w:sz w:val="20"/>
          <w:szCs w:val="20"/>
        </w:rPr>
        <w:t>more positive Participant experiences, more tailored opportunities for Award involvement and success,</w:t>
      </w:r>
      <w:r w:rsidRPr="00EF67C0">
        <w:rPr>
          <w:sz w:val="20"/>
          <w:szCs w:val="20"/>
        </w:rPr>
        <w:t xml:space="preserve"> </w:t>
      </w:r>
      <w:r>
        <w:rPr>
          <w:sz w:val="20"/>
          <w:szCs w:val="20"/>
        </w:rPr>
        <w:t xml:space="preserve">and in turn, </w:t>
      </w:r>
      <w:r w:rsidRPr="00EF67C0">
        <w:rPr>
          <w:sz w:val="20"/>
          <w:szCs w:val="20"/>
        </w:rPr>
        <w:t>greater societal impact</w:t>
      </w:r>
      <w:r>
        <w:rPr>
          <w:sz w:val="20"/>
          <w:szCs w:val="20"/>
        </w:rPr>
        <w:t xml:space="preserve"> through enhanced Award value. </w:t>
      </w:r>
      <w:r w:rsidRPr="00404504">
        <w:rPr>
          <w:sz w:val="20"/>
          <w:szCs w:val="20"/>
          <w:lang w:val="en-AU"/>
        </w:rPr>
        <w:t xml:space="preserve">As a national network, we are improving our </w:t>
      </w:r>
      <w:r w:rsidRPr="00EF67C0">
        <w:rPr>
          <w:sz w:val="20"/>
          <w:szCs w:val="20"/>
          <w:lang w:val="en-AU"/>
        </w:rPr>
        <w:t>capabilities in delivering and growing the Award, as well as creating more</w:t>
      </w:r>
      <w:r>
        <w:rPr>
          <w:sz w:val="20"/>
          <w:szCs w:val="20"/>
          <w:lang w:val="en-AU"/>
        </w:rPr>
        <w:t xml:space="preserve"> </w:t>
      </w:r>
      <w:r w:rsidRPr="00EF67C0">
        <w:rPr>
          <w:sz w:val="20"/>
          <w:szCs w:val="20"/>
          <w:lang w:val="en-AU"/>
        </w:rPr>
        <w:t>effective</w:t>
      </w:r>
      <w:r>
        <w:rPr>
          <w:sz w:val="20"/>
          <w:szCs w:val="20"/>
          <w:lang w:val="en-AU"/>
        </w:rPr>
        <w:t xml:space="preserve"> and beneficial </w:t>
      </w:r>
      <w:r w:rsidRPr="00EF67C0">
        <w:rPr>
          <w:sz w:val="20"/>
          <w:szCs w:val="20"/>
          <w:lang w:val="en-AU"/>
        </w:rPr>
        <w:t xml:space="preserve">experiences for all involved in the Award. In doing so, we are continually evolving as the leading </w:t>
      </w:r>
      <w:r>
        <w:rPr>
          <w:sz w:val="20"/>
          <w:szCs w:val="20"/>
          <w:lang w:val="en-AU"/>
        </w:rPr>
        <w:t>y</w:t>
      </w:r>
      <w:r w:rsidRPr="00EF67C0">
        <w:rPr>
          <w:sz w:val="20"/>
          <w:szCs w:val="20"/>
          <w:lang w:val="en-AU"/>
        </w:rPr>
        <w:t xml:space="preserve">outh </w:t>
      </w:r>
      <w:r>
        <w:rPr>
          <w:sz w:val="20"/>
          <w:szCs w:val="20"/>
          <w:lang w:val="en-AU"/>
        </w:rPr>
        <w:t>development program</w:t>
      </w:r>
      <w:r w:rsidRPr="00EF67C0">
        <w:rPr>
          <w:sz w:val="20"/>
          <w:szCs w:val="20"/>
          <w:lang w:val="en-AU"/>
        </w:rPr>
        <w:t xml:space="preserve">, </w:t>
      </w:r>
      <w:r>
        <w:rPr>
          <w:sz w:val="20"/>
          <w:szCs w:val="20"/>
          <w:lang w:val="en-AU"/>
        </w:rPr>
        <w:t xml:space="preserve">whilst also directly supporting the national strategic Headline Goals, Victorian Business Plan, and hopefully all Division’s Business Plans, through specifically targeting operational improvements to this area. </w:t>
      </w:r>
    </w:p>
    <w:p w14:paraId="7A8BCD79" w14:textId="77777777" w:rsidR="0006084A" w:rsidRPr="00B12A38" w:rsidRDefault="0006084A" w:rsidP="0006084A">
      <w:pPr>
        <w:rPr>
          <w:sz w:val="20"/>
          <w:szCs w:val="20"/>
        </w:rPr>
      </w:pPr>
    </w:p>
    <w:p w14:paraId="6056A25A" w14:textId="77777777" w:rsidR="0006084A" w:rsidRPr="00593BAF" w:rsidRDefault="0006084A" w:rsidP="0006084A">
      <w:pPr>
        <w:pBdr>
          <w:bottom w:val="single" w:sz="4" w:space="1" w:color="auto"/>
        </w:pBdr>
        <w:rPr>
          <w:b/>
          <w:bCs/>
          <w:sz w:val="24"/>
          <w:szCs w:val="24"/>
        </w:rPr>
      </w:pPr>
      <w:r>
        <w:rPr>
          <w:b/>
          <w:bCs/>
          <w:sz w:val="24"/>
          <w:szCs w:val="24"/>
        </w:rPr>
        <w:t xml:space="preserve">The </w:t>
      </w:r>
      <w:r w:rsidRPr="00593BAF">
        <w:rPr>
          <w:b/>
          <w:bCs/>
          <w:sz w:val="24"/>
          <w:szCs w:val="24"/>
        </w:rPr>
        <w:t xml:space="preserve">How </w:t>
      </w:r>
    </w:p>
    <w:p w14:paraId="769F3939" w14:textId="77777777" w:rsidR="0006084A" w:rsidRDefault="0006084A" w:rsidP="0006084A">
      <w:pPr>
        <w:rPr>
          <w:sz w:val="20"/>
          <w:szCs w:val="20"/>
        </w:rPr>
      </w:pPr>
      <w:r>
        <w:rPr>
          <w:sz w:val="20"/>
          <w:szCs w:val="20"/>
        </w:rPr>
        <w:t>The C&amp;C Project will satisfy our aim of enhancing completions and continuations of the Award for our Participants through the following means:</w:t>
      </w:r>
    </w:p>
    <w:p w14:paraId="55633A70" w14:textId="77777777" w:rsidR="0006084A" w:rsidRDefault="0006084A" w:rsidP="0006084A">
      <w:pPr>
        <w:pStyle w:val="ListParagraph"/>
        <w:numPr>
          <w:ilvl w:val="0"/>
          <w:numId w:val="12"/>
        </w:numPr>
        <w:spacing w:after="160" w:line="259" w:lineRule="auto"/>
        <w:rPr>
          <w:sz w:val="20"/>
          <w:szCs w:val="20"/>
        </w:rPr>
      </w:pPr>
      <w:r>
        <w:rPr>
          <w:sz w:val="20"/>
          <w:szCs w:val="20"/>
        </w:rPr>
        <w:t xml:space="preserve">Establishing a clear understanding of current practice across Australia and NZ Divisions pertaining to increasing completions and continuations through qualitative and quantitative analysis </w:t>
      </w:r>
    </w:p>
    <w:p w14:paraId="5AC5C8E8" w14:textId="77777777" w:rsidR="0006084A" w:rsidRPr="00DD4B97" w:rsidRDefault="0006084A" w:rsidP="0006084A">
      <w:pPr>
        <w:pStyle w:val="ListParagraph"/>
        <w:numPr>
          <w:ilvl w:val="0"/>
          <w:numId w:val="12"/>
        </w:numPr>
        <w:spacing w:after="160" w:line="259" w:lineRule="auto"/>
        <w:rPr>
          <w:sz w:val="20"/>
          <w:szCs w:val="20"/>
        </w:rPr>
      </w:pPr>
      <w:r>
        <w:rPr>
          <w:sz w:val="20"/>
          <w:szCs w:val="20"/>
        </w:rPr>
        <w:t xml:space="preserve">Engaging representation from each division to conduct research with respective Award Centres, in order to capture a full picture of the national landscape  </w:t>
      </w:r>
    </w:p>
    <w:p w14:paraId="70B94D89" w14:textId="77777777" w:rsidR="0006084A" w:rsidRDefault="0006084A" w:rsidP="0006084A">
      <w:pPr>
        <w:pStyle w:val="ListParagraph"/>
        <w:numPr>
          <w:ilvl w:val="0"/>
          <w:numId w:val="12"/>
        </w:numPr>
        <w:spacing w:after="160" w:line="259" w:lineRule="auto"/>
        <w:rPr>
          <w:sz w:val="20"/>
          <w:szCs w:val="20"/>
        </w:rPr>
      </w:pPr>
      <w:r>
        <w:rPr>
          <w:sz w:val="20"/>
          <w:szCs w:val="20"/>
        </w:rPr>
        <w:t xml:space="preserve">Undertaking extensive discovery research regarding the challenges faced in increasing C&amp;Cs and opportunities for improvement via interviews, focus groups and surveys with various Award users. These include, but are not limited to, Field Officers, Award Leaders, Participants, Assessors, and Alumni. </w:t>
      </w:r>
    </w:p>
    <w:p w14:paraId="0FE07822" w14:textId="77777777" w:rsidR="0006084A" w:rsidRDefault="0006084A" w:rsidP="0006084A">
      <w:pPr>
        <w:pStyle w:val="ListParagraph"/>
        <w:numPr>
          <w:ilvl w:val="0"/>
          <w:numId w:val="12"/>
        </w:numPr>
        <w:spacing w:after="160" w:line="259" w:lineRule="auto"/>
        <w:rPr>
          <w:sz w:val="20"/>
          <w:szCs w:val="20"/>
        </w:rPr>
      </w:pPr>
      <w:r>
        <w:rPr>
          <w:sz w:val="20"/>
          <w:szCs w:val="20"/>
        </w:rPr>
        <w:t>Establishing a set of best practice initiatives committed to improving C&amp;Cs across each Division, as informed by the above research undertakings, accompanied by monitoring and evaluation of their success over a 12-month period.</w:t>
      </w:r>
    </w:p>
    <w:p w14:paraId="316D7177" w14:textId="77777777" w:rsidR="0006084A" w:rsidRDefault="0006084A" w:rsidP="0006084A">
      <w:pPr>
        <w:ind w:left="720"/>
        <w:rPr>
          <w:i/>
          <w:iCs/>
          <w:sz w:val="18"/>
          <w:szCs w:val="18"/>
        </w:rPr>
      </w:pPr>
      <w:r>
        <w:rPr>
          <w:i/>
          <w:iCs/>
          <w:sz w:val="18"/>
          <w:szCs w:val="18"/>
        </w:rPr>
        <w:t>*</w:t>
      </w:r>
      <w:r w:rsidRPr="00DD4B97">
        <w:rPr>
          <w:i/>
          <w:iCs/>
          <w:sz w:val="18"/>
          <w:szCs w:val="18"/>
        </w:rPr>
        <w:t xml:space="preserve">Please refer to the </w:t>
      </w:r>
      <w:r>
        <w:rPr>
          <w:i/>
          <w:iCs/>
          <w:sz w:val="18"/>
          <w:szCs w:val="18"/>
        </w:rPr>
        <w:t>full-length</w:t>
      </w:r>
      <w:r w:rsidRPr="00DD4B97">
        <w:rPr>
          <w:i/>
          <w:iCs/>
          <w:sz w:val="18"/>
          <w:szCs w:val="18"/>
        </w:rPr>
        <w:t xml:space="preserve"> </w:t>
      </w:r>
      <w:r>
        <w:rPr>
          <w:i/>
          <w:iCs/>
          <w:sz w:val="18"/>
          <w:szCs w:val="18"/>
        </w:rPr>
        <w:t>Research</w:t>
      </w:r>
      <w:r w:rsidRPr="00DD4B97">
        <w:rPr>
          <w:i/>
          <w:iCs/>
          <w:sz w:val="18"/>
          <w:szCs w:val="18"/>
        </w:rPr>
        <w:t xml:space="preserve"> Plan document for a more detailed breakdown of time, resources and operational logistics of the Project</w:t>
      </w:r>
      <w:r>
        <w:rPr>
          <w:i/>
          <w:iCs/>
          <w:sz w:val="18"/>
          <w:szCs w:val="18"/>
        </w:rPr>
        <w:t>*</w:t>
      </w:r>
    </w:p>
    <w:p w14:paraId="4EA6B626" w14:textId="7B509CE8" w:rsidR="0006084A" w:rsidRDefault="0006084A" w:rsidP="0006084A">
      <w:pPr>
        <w:ind w:left="720"/>
        <w:rPr>
          <w:i/>
          <w:iCs/>
          <w:sz w:val="18"/>
          <w:szCs w:val="18"/>
        </w:rPr>
      </w:pPr>
    </w:p>
    <w:p w14:paraId="5EA06C83" w14:textId="4B6FBDB9" w:rsidR="0006084A" w:rsidRDefault="0006084A" w:rsidP="0006084A">
      <w:pPr>
        <w:ind w:left="720"/>
        <w:rPr>
          <w:i/>
          <w:iCs/>
          <w:sz w:val="18"/>
          <w:szCs w:val="18"/>
        </w:rPr>
      </w:pPr>
    </w:p>
    <w:p w14:paraId="18CE3DC6" w14:textId="3B24870F" w:rsidR="0006084A" w:rsidRDefault="0006084A" w:rsidP="0006084A">
      <w:pPr>
        <w:ind w:left="720"/>
        <w:rPr>
          <w:i/>
          <w:iCs/>
          <w:sz w:val="18"/>
          <w:szCs w:val="18"/>
        </w:rPr>
      </w:pPr>
    </w:p>
    <w:p w14:paraId="035E11C9" w14:textId="77777777" w:rsidR="0006084A" w:rsidRPr="00E3188B" w:rsidRDefault="0006084A" w:rsidP="0006084A">
      <w:pPr>
        <w:ind w:left="720"/>
        <w:rPr>
          <w:i/>
          <w:iCs/>
          <w:sz w:val="18"/>
          <w:szCs w:val="18"/>
        </w:rPr>
      </w:pPr>
    </w:p>
    <w:p w14:paraId="6CA6BA6D" w14:textId="77777777" w:rsidR="0006084A" w:rsidRPr="00593BAF" w:rsidRDefault="0006084A" w:rsidP="0006084A">
      <w:pPr>
        <w:pBdr>
          <w:bottom w:val="single" w:sz="4" w:space="1" w:color="auto"/>
        </w:pBdr>
        <w:rPr>
          <w:b/>
          <w:bCs/>
          <w:sz w:val="24"/>
          <w:szCs w:val="24"/>
        </w:rPr>
      </w:pPr>
      <w:r>
        <w:rPr>
          <w:b/>
          <w:bCs/>
          <w:sz w:val="24"/>
          <w:szCs w:val="24"/>
        </w:rPr>
        <w:lastRenderedPageBreak/>
        <w:t xml:space="preserve">The </w:t>
      </w:r>
      <w:r w:rsidRPr="00593BAF">
        <w:rPr>
          <w:b/>
          <w:bCs/>
          <w:sz w:val="24"/>
          <w:szCs w:val="24"/>
        </w:rPr>
        <w:t>Outcome</w:t>
      </w:r>
    </w:p>
    <w:p w14:paraId="534AD3A5" w14:textId="77777777" w:rsidR="0006084A" w:rsidRDefault="0006084A" w:rsidP="0006084A">
      <w:pPr>
        <w:pStyle w:val="ListParagraph"/>
        <w:numPr>
          <w:ilvl w:val="0"/>
          <w:numId w:val="13"/>
        </w:numPr>
        <w:spacing w:after="160" w:line="259" w:lineRule="auto"/>
        <w:rPr>
          <w:sz w:val="20"/>
          <w:szCs w:val="20"/>
        </w:rPr>
      </w:pPr>
      <w:r w:rsidRPr="5949C1AF">
        <w:rPr>
          <w:sz w:val="20"/>
          <w:szCs w:val="20"/>
        </w:rPr>
        <w:t>Establish</w:t>
      </w:r>
      <w:r w:rsidRPr="00D125C4">
        <w:rPr>
          <w:sz w:val="20"/>
          <w:szCs w:val="20"/>
        </w:rPr>
        <w:t xml:space="preserve"> </w:t>
      </w:r>
      <w:r>
        <w:rPr>
          <w:sz w:val="20"/>
          <w:szCs w:val="20"/>
        </w:rPr>
        <w:t>a</w:t>
      </w:r>
      <w:r w:rsidRPr="5949C1AF">
        <w:rPr>
          <w:sz w:val="20"/>
          <w:szCs w:val="20"/>
        </w:rPr>
        <w:t xml:space="preserve"> set of standard best practice procedures and protocols to ensure maintenance and steady growth of continuations and completions (operations that should be carried out as part of everyday practices in permanent staff roles)</w:t>
      </w:r>
    </w:p>
    <w:p w14:paraId="78A63814" w14:textId="77777777" w:rsidR="0006084A" w:rsidRDefault="0006084A" w:rsidP="0006084A">
      <w:pPr>
        <w:pStyle w:val="ListParagraph"/>
        <w:numPr>
          <w:ilvl w:val="0"/>
          <w:numId w:val="13"/>
        </w:numPr>
        <w:spacing w:after="160" w:line="259" w:lineRule="auto"/>
        <w:rPr>
          <w:sz w:val="20"/>
          <w:szCs w:val="20"/>
        </w:rPr>
      </w:pPr>
      <w:r w:rsidRPr="5949C1AF">
        <w:rPr>
          <w:sz w:val="20"/>
          <w:szCs w:val="20"/>
        </w:rPr>
        <w:t>To create a set of strategic initiatives to significantly lift the rate of completions and continuations over the next five years</w:t>
      </w:r>
    </w:p>
    <w:p w14:paraId="1BC260FD" w14:textId="77777777" w:rsidR="0006084A" w:rsidRPr="00D125C4" w:rsidRDefault="0006084A" w:rsidP="0006084A">
      <w:pPr>
        <w:pStyle w:val="ListParagraph"/>
        <w:numPr>
          <w:ilvl w:val="0"/>
          <w:numId w:val="13"/>
        </w:numPr>
        <w:spacing w:after="160" w:line="259" w:lineRule="auto"/>
        <w:rPr>
          <w:sz w:val="20"/>
          <w:szCs w:val="20"/>
        </w:rPr>
      </w:pPr>
      <w:r w:rsidRPr="734DE282">
        <w:rPr>
          <w:sz w:val="20"/>
          <w:szCs w:val="20"/>
        </w:rPr>
        <w:t>To create a better understanding of, and commitment to, enhancing Award user experience through more consistent operational practices and initiatives between divisions and national teams</w:t>
      </w:r>
    </w:p>
    <w:p w14:paraId="6C9F4E79" w14:textId="77777777" w:rsidR="0006084A" w:rsidRDefault="0006084A" w:rsidP="0006084A">
      <w:pPr>
        <w:pBdr>
          <w:bottom w:val="single" w:sz="4" w:space="1" w:color="auto"/>
        </w:pBdr>
        <w:rPr>
          <w:b/>
          <w:bCs/>
          <w:sz w:val="24"/>
          <w:szCs w:val="24"/>
        </w:rPr>
      </w:pPr>
    </w:p>
    <w:p w14:paraId="36927803" w14:textId="77777777" w:rsidR="0006084A" w:rsidRPr="00593BAF" w:rsidRDefault="0006084A" w:rsidP="0006084A">
      <w:pPr>
        <w:pBdr>
          <w:bottom w:val="single" w:sz="4" w:space="1" w:color="auto"/>
        </w:pBdr>
        <w:rPr>
          <w:b/>
          <w:bCs/>
          <w:sz w:val="24"/>
          <w:szCs w:val="24"/>
        </w:rPr>
      </w:pPr>
      <w:r w:rsidRPr="00593BAF">
        <w:rPr>
          <w:b/>
          <w:bCs/>
          <w:sz w:val="24"/>
          <w:szCs w:val="24"/>
        </w:rPr>
        <w:t>Next Steps</w:t>
      </w:r>
    </w:p>
    <w:p w14:paraId="2C12CEE7" w14:textId="77777777" w:rsidR="0006084A" w:rsidRDefault="0006084A" w:rsidP="0006084A">
      <w:pPr>
        <w:rPr>
          <w:sz w:val="20"/>
          <w:szCs w:val="20"/>
        </w:rPr>
      </w:pPr>
      <w:r>
        <w:rPr>
          <w:sz w:val="20"/>
          <w:szCs w:val="20"/>
        </w:rPr>
        <w:t>As we enter Phase 2 of the C&amp;C Project, the next steps include:</w:t>
      </w:r>
    </w:p>
    <w:p w14:paraId="68983627" w14:textId="77777777" w:rsidR="0006084A" w:rsidRDefault="0006084A" w:rsidP="0006084A">
      <w:pPr>
        <w:pStyle w:val="ListParagraph"/>
        <w:numPr>
          <w:ilvl w:val="0"/>
          <w:numId w:val="10"/>
        </w:numPr>
        <w:spacing w:after="160" w:line="259" w:lineRule="auto"/>
        <w:rPr>
          <w:sz w:val="20"/>
          <w:szCs w:val="20"/>
        </w:rPr>
      </w:pPr>
      <w:r>
        <w:rPr>
          <w:sz w:val="20"/>
          <w:szCs w:val="20"/>
        </w:rPr>
        <w:t>Finalising a detail Project Plan for circulation to all relevant divisional staff members.</w:t>
      </w:r>
    </w:p>
    <w:p w14:paraId="326265E3" w14:textId="77777777" w:rsidR="0006084A" w:rsidRDefault="0006084A" w:rsidP="0006084A">
      <w:pPr>
        <w:pStyle w:val="ListParagraph"/>
        <w:numPr>
          <w:ilvl w:val="0"/>
          <w:numId w:val="10"/>
        </w:numPr>
        <w:spacing w:after="160" w:line="259" w:lineRule="auto"/>
        <w:rPr>
          <w:sz w:val="20"/>
          <w:szCs w:val="20"/>
        </w:rPr>
      </w:pPr>
      <w:r>
        <w:rPr>
          <w:sz w:val="20"/>
          <w:szCs w:val="20"/>
        </w:rPr>
        <w:t>Engaging with Divisions to scope interest and involvement here forth in supporting the execution of this project.</w:t>
      </w:r>
    </w:p>
    <w:p w14:paraId="03EB88A4" w14:textId="77777777" w:rsidR="0006084A" w:rsidRDefault="0006084A" w:rsidP="0006084A">
      <w:pPr>
        <w:pStyle w:val="ListParagraph"/>
        <w:numPr>
          <w:ilvl w:val="0"/>
          <w:numId w:val="10"/>
        </w:numPr>
        <w:spacing w:after="160" w:line="259" w:lineRule="auto"/>
        <w:rPr>
          <w:sz w:val="20"/>
          <w:szCs w:val="20"/>
        </w:rPr>
      </w:pPr>
      <w:r>
        <w:rPr>
          <w:sz w:val="20"/>
          <w:szCs w:val="20"/>
        </w:rPr>
        <w:t>Training and support given to Divisional staff who are interested in helping to conduct the research.</w:t>
      </w:r>
    </w:p>
    <w:p w14:paraId="7DE5A084" w14:textId="77777777" w:rsidR="0006084A" w:rsidRDefault="0006084A" w:rsidP="0006084A">
      <w:pPr>
        <w:pStyle w:val="ListParagraph"/>
        <w:numPr>
          <w:ilvl w:val="0"/>
          <w:numId w:val="10"/>
        </w:numPr>
        <w:spacing w:after="160" w:line="259" w:lineRule="auto"/>
        <w:rPr>
          <w:sz w:val="20"/>
          <w:szCs w:val="20"/>
        </w:rPr>
      </w:pPr>
      <w:r w:rsidRPr="00D43B49">
        <w:rPr>
          <w:sz w:val="20"/>
          <w:szCs w:val="20"/>
        </w:rPr>
        <w:t>Research</w:t>
      </w:r>
      <w:r>
        <w:rPr>
          <w:sz w:val="20"/>
          <w:szCs w:val="20"/>
        </w:rPr>
        <w:t xml:space="preserve"> is initiated</w:t>
      </w:r>
      <w:r w:rsidRPr="00D43B49">
        <w:rPr>
          <w:sz w:val="20"/>
          <w:szCs w:val="20"/>
        </w:rPr>
        <w:t xml:space="preserve">, as per the </w:t>
      </w:r>
      <w:r>
        <w:rPr>
          <w:sz w:val="20"/>
          <w:szCs w:val="20"/>
        </w:rPr>
        <w:t xml:space="preserve">detailed </w:t>
      </w:r>
      <w:r w:rsidRPr="00D43B49">
        <w:rPr>
          <w:sz w:val="20"/>
          <w:szCs w:val="20"/>
        </w:rPr>
        <w:t>plan outlined in</w:t>
      </w:r>
      <w:r>
        <w:rPr>
          <w:sz w:val="20"/>
          <w:szCs w:val="20"/>
        </w:rPr>
        <w:t xml:space="preserve"> the full-length</w:t>
      </w:r>
      <w:r w:rsidRPr="00D43B49">
        <w:rPr>
          <w:sz w:val="20"/>
          <w:szCs w:val="20"/>
        </w:rPr>
        <w:t xml:space="preserve"> Project Plan</w:t>
      </w:r>
      <w:r>
        <w:rPr>
          <w:sz w:val="20"/>
          <w:szCs w:val="20"/>
        </w:rPr>
        <w:t xml:space="preserve"> (please refer to Research Plan document</w:t>
      </w:r>
      <w:r w:rsidRPr="00D43B49">
        <w:rPr>
          <w:sz w:val="20"/>
          <w:szCs w:val="20"/>
        </w:rPr>
        <w:t xml:space="preserve"> </w:t>
      </w:r>
      <w:r>
        <w:rPr>
          <w:sz w:val="20"/>
          <w:szCs w:val="20"/>
        </w:rPr>
        <w:t>for further information).</w:t>
      </w:r>
      <w:r w:rsidRPr="00D43B49">
        <w:rPr>
          <w:sz w:val="20"/>
          <w:szCs w:val="20"/>
        </w:rPr>
        <w:t xml:space="preserve"> </w:t>
      </w:r>
    </w:p>
    <w:p w14:paraId="6D4BD6D8" w14:textId="77777777" w:rsidR="0006084A" w:rsidRDefault="0006084A" w:rsidP="0006084A">
      <w:pPr>
        <w:pStyle w:val="ListParagraph"/>
        <w:numPr>
          <w:ilvl w:val="0"/>
          <w:numId w:val="10"/>
        </w:numPr>
        <w:spacing w:after="160" w:line="259" w:lineRule="auto"/>
        <w:rPr>
          <w:sz w:val="20"/>
          <w:szCs w:val="20"/>
        </w:rPr>
      </w:pPr>
      <w:r w:rsidRPr="00D43B49">
        <w:rPr>
          <w:sz w:val="20"/>
          <w:szCs w:val="20"/>
        </w:rPr>
        <w:t>Based on</w:t>
      </w:r>
      <w:r>
        <w:rPr>
          <w:sz w:val="20"/>
          <w:szCs w:val="20"/>
        </w:rPr>
        <w:t xml:space="preserve"> these</w:t>
      </w:r>
      <w:r w:rsidRPr="00D43B49">
        <w:rPr>
          <w:sz w:val="20"/>
          <w:szCs w:val="20"/>
        </w:rPr>
        <w:t xml:space="preserve"> findings</w:t>
      </w:r>
      <w:r>
        <w:rPr>
          <w:sz w:val="20"/>
          <w:szCs w:val="20"/>
        </w:rPr>
        <w:t>,</w:t>
      </w:r>
      <w:r w:rsidRPr="00D43B49">
        <w:rPr>
          <w:sz w:val="20"/>
          <w:szCs w:val="20"/>
        </w:rPr>
        <w:t xml:space="preserve"> key initiatives are to be adopted and rolled out across </w:t>
      </w:r>
      <w:r>
        <w:rPr>
          <w:sz w:val="20"/>
          <w:szCs w:val="20"/>
        </w:rPr>
        <w:t>D</w:t>
      </w:r>
      <w:r w:rsidRPr="00D43B49">
        <w:rPr>
          <w:sz w:val="20"/>
          <w:szCs w:val="20"/>
        </w:rPr>
        <w:t>ivisions, and continually monitored and tested</w:t>
      </w:r>
      <w:r>
        <w:rPr>
          <w:sz w:val="20"/>
          <w:szCs w:val="20"/>
        </w:rPr>
        <w:t>.</w:t>
      </w:r>
      <w:r w:rsidRPr="00D43B49">
        <w:rPr>
          <w:sz w:val="20"/>
          <w:szCs w:val="20"/>
        </w:rPr>
        <w:t xml:space="preserve"> </w:t>
      </w:r>
    </w:p>
    <w:p w14:paraId="117E1615" w14:textId="7BC1E511" w:rsidR="0006084A" w:rsidRDefault="0006084A" w:rsidP="0006084A">
      <w:pPr>
        <w:pStyle w:val="ListParagraph"/>
        <w:numPr>
          <w:ilvl w:val="0"/>
          <w:numId w:val="10"/>
        </w:numPr>
        <w:spacing w:after="160" w:line="259" w:lineRule="auto"/>
        <w:rPr>
          <w:sz w:val="20"/>
          <w:szCs w:val="20"/>
        </w:rPr>
      </w:pPr>
      <w:r w:rsidRPr="00D43B49">
        <w:rPr>
          <w:sz w:val="20"/>
          <w:szCs w:val="20"/>
        </w:rPr>
        <w:t xml:space="preserve">Measure and </w:t>
      </w:r>
      <w:r>
        <w:rPr>
          <w:sz w:val="20"/>
          <w:szCs w:val="20"/>
        </w:rPr>
        <w:t>capture</w:t>
      </w:r>
      <w:r w:rsidRPr="00D43B49">
        <w:rPr>
          <w:sz w:val="20"/>
          <w:szCs w:val="20"/>
        </w:rPr>
        <w:t xml:space="preserve"> percentage of completions and continuations for each </w:t>
      </w:r>
      <w:r>
        <w:rPr>
          <w:sz w:val="20"/>
          <w:szCs w:val="20"/>
        </w:rPr>
        <w:t>D</w:t>
      </w:r>
      <w:r w:rsidRPr="00D43B49">
        <w:rPr>
          <w:sz w:val="20"/>
          <w:szCs w:val="20"/>
        </w:rPr>
        <w:t>ivision to establish effectiveness of baseline and best practice models.</w:t>
      </w:r>
    </w:p>
    <w:p w14:paraId="14C2DBEE" w14:textId="77777777" w:rsidR="0006084A" w:rsidRDefault="0006084A" w:rsidP="0006084A">
      <w:pPr>
        <w:pStyle w:val="Heading1"/>
        <w:pBdr>
          <w:bottom w:val="single" w:sz="4" w:space="1" w:color="auto"/>
        </w:pBdr>
        <w:rPr>
          <w:rFonts w:eastAsia="Calibri"/>
          <w:b/>
          <w:bCs w:val="0"/>
          <w:sz w:val="28"/>
        </w:rPr>
      </w:pPr>
    </w:p>
    <w:p w14:paraId="03D193AA" w14:textId="1A1A8D31" w:rsidR="0006084A" w:rsidRPr="0006084A" w:rsidRDefault="0006084A" w:rsidP="0006084A">
      <w:pPr>
        <w:pStyle w:val="Heading1"/>
        <w:pBdr>
          <w:bottom w:val="single" w:sz="4" w:space="1" w:color="auto"/>
        </w:pBdr>
        <w:rPr>
          <w:rFonts w:eastAsia="Calibri"/>
          <w:b/>
          <w:bCs w:val="0"/>
          <w:sz w:val="28"/>
        </w:rPr>
      </w:pPr>
      <w:r w:rsidRPr="0006084A">
        <w:rPr>
          <w:rFonts w:eastAsia="Calibri"/>
          <w:b/>
          <w:bCs w:val="0"/>
          <w:sz w:val="28"/>
        </w:rPr>
        <mc:AlternateContent>
          <mc:Choice Requires="wps">
            <w:drawing>
              <wp:anchor distT="0" distB="0" distL="114300" distR="114300" simplePos="0" relativeHeight="251659264" behindDoc="0" locked="0" layoutInCell="1" allowOverlap="1" wp14:anchorId="1CF7FB8B" wp14:editId="47E7210D">
                <wp:simplePos x="0" y="0"/>
                <wp:positionH relativeFrom="column">
                  <wp:posOffset>35168</wp:posOffset>
                </wp:positionH>
                <wp:positionV relativeFrom="paragraph">
                  <wp:posOffset>340653</wp:posOffset>
                </wp:positionV>
                <wp:extent cx="5750169"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57501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ED54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26.8pt" to="455.5pt,2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" strokecolor="black [3040]"/>
            </w:pict>
          </mc:Fallback>
        </mc:AlternateContent>
      </w:r>
    </w:p>
    <w:p w14:paraId="1ACF81FC" w14:textId="1DFD43D0" w:rsidR="0006084A" w:rsidRPr="00613190" w:rsidRDefault="0006084A" w:rsidP="0006084A">
      <w:pPr>
        <w:pStyle w:val="Heading1"/>
        <w:pBdr>
          <w:bottom w:val="single" w:sz="4" w:space="1" w:color="auto"/>
        </w:pBdr>
        <w:rPr>
          <w:rFonts w:eastAsia="Calibri"/>
          <w:b/>
          <w:bCs w:val="0"/>
          <w:sz w:val="28"/>
        </w:rPr>
      </w:pPr>
      <w:r>
        <w:rPr>
          <w:rFonts w:eastAsia="Calibri"/>
          <w:b/>
          <w:bCs w:val="0"/>
          <w:sz w:val="28"/>
        </w:rPr>
        <w:t>Continuations and Completions – Full Project Brief</w:t>
      </w:r>
    </w:p>
    <w:bookmarkEnd w:id="0"/>
    <w:p w14:paraId="485A6EDD" w14:textId="5BA69F92" w:rsidR="007275AA" w:rsidRPr="00613190" w:rsidRDefault="007275AA" w:rsidP="00244B60">
      <w:pPr>
        <w:pStyle w:val="Heading1"/>
        <w:pBdr>
          <w:bottom w:val="single" w:sz="4" w:space="1" w:color="auto"/>
        </w:pBdr>
        <w:rPr>
          <w:rFonts w:eastAsia="Calibri"/>
          <w:b/>
          <w:bCs w:val="0"/>
          <w:sz w:val="28"/>
        </w:rPr>
      </w:pPr>
      <w:r w:rsidRPr="00613190">
        <w:rPr>
          <w:rFonts w:eastAsia="Calibri"/>
          <w:b/>
          <w:bCs w:val="0"/>
          <w:sz w:val="28"/>
        </w:rPr>
        <w:t>Aim</w:t>
      </w:r>
    </w:p>
    <w:p w14:paraId="5CBFE111" w14:textId="7CED43EC" w:rsidR="00CE72BD" w:rsidRPr="00613190" w:rsidRDefault="00CE72BD" w:rsidP="78038AC2">
      <w:pPr>
        <w:spacing w:before="200" w:after="0"/>
        <w:rPr>
          <w:rFonts w:eastAsia="Times New Roman"/>
          <w:sz w:val="20"/>
          <w:szCs w:val="20"/>
          <w:lang w:eastAsia="en-GB"/>
        </w:rPr>
      </w:pPr>
      <w:r w:rsidRPr="00613190">
        <w:rPr>
          <w:rFonts w:eastAsiaTheme="minorEastAsia"/>
          <w:color w:val="000000" w:themeColor="text1"/>
          <w:kern w:val="24"/>
          <w:sz w:val="20"/>
          <w:szCs w:val="20"/>
          <w:lang w:val="en-AU" w:eastAsia="en-GB"/>
        </w:rPr>
        <w:t>This project aims to</w:t>
      </w:r>
      <w:r w:rsidR="00AA3419" w:rsidRPr="00613190">
        <w:rPr>
          <w:rFonts w:eastAsiaTheme="minorEastAsia"/>
          <w:color w:val="000000" w:themeColor="text1"/>
          <w:kern w:val="24"/>
          <w:sz w:val="20"/>
          <w:szCs w:val="20"/>
          <w:lang w:val="en-AU" w:eastAsia="en-GB"/>
        </w:rPr>
        <w:t xml:space="preserve"> increase participation in the Award by</w:t>
      </w:r>
      <w:r w:rsidRPr="00613190">
        <w:rPr>
          <w:rFonts w:eastAsiaTheme="minorEastAsia"/>
          <w:color w:val="000000" w:themeColor="text1"/>
          <w:kern w:val="24"/>
          <w:sz w:val="20"/>
          <w:szCs w:val="20"/>
          <w:lang w:val="en-AU" w:eastAsia="en-GB"/>
        </w:rPr>
        <w:t>:</w:t>
      </w:r>
    </w:p>
    <w:p w14:paraId="482A39A5" w14:textId="7D554146" w:rsidR="00CE72BD" w:rsidRPr="00613190" w:rsidRDefault="006B07CE" w:rsidP="78038AC2">
      <w:pPr>
        <w:numPr>
          <w:ilvl w:val="0"/>
          <w:numId w:val="1"/>
        </w:numPr>
        <w:spacing w:after="0"/>
        <w:ind w:left="1526"/>
        <w:contextualSpacing/>
        <w:rPr>
          <w:rFonts w:eastAsia="Times New Roman"/>
          <w:sz w:val="20"/>
          <w:szCs w:val="20"/>
          <w:lang w:eastAsia="en-GB"/>
        </w:rPr>
      </w:pPr>
      <w:r w:rsidRPr="00613190">
        <w:rPr>
          <w:rFonts w:eastAsiaTheme="minorEastAsia"/>
          <w:b/>
          <w:bCs/>
          <w:color w:val="000000" w:themeColor="text1"/>
          <w:kern w:val="24"/>
          <w:sz w:val="20"/>
          <w:szCs w:val="20"/>
          <w:lang w:val="en-AU" w:eastAsia="en-GB"/>
        </w:rPr>
        <w:t>L</w:t>
      </w:r>
      <w:r w:rsidR="00CE72BD" w:rsidRPr="00613190">
        <w:rPr>
          <w:rFonts w:eastAsiaTheme="minorEastAsia"/>
          <w:b/>
          <w:bCs/>
          <w:color w:val="000000" w:themeColor="text1"/>
          <w:kern w:val="24"/>
          <w:sz w:val="20"/>
          <w:szCs w:val="20"/>
          <w:lang w:val="en-AU" w:eastAsia="en-GB"/>
        </w:rPr>
        <w:t>ift</w:t>
      </w:r>
      <w:r w:rsidR="002C2184" w:rsidRPr="00613190">
        <w:rPr>
          <w:rFonts w:eastAsiaTheme="minorEastAsia"/>
          <w:b/>
          <w:bCs/>
          <w:color w:val="000000" w:themeColor="text1"/>
          <w:kern w:val="24"/>
          <w:sz w:val="20"/>
          <w:szCs w:val="20"/>
          <w:lang w:val="en-AU" w:eastAsia="en-GB"/>
        </w:rPr>
        <w:t>ing</w:t>
      </w:r>
      <w:r w:rsidR="00CE72BD" w:rsidRPr="00613190">
        <w:rPr>
          <w:rFonts w:eastAsiaTheme="minorEastAsia"/>
          <w:b/>
          <w:bCs/>
          <w:color w:val="000000" w:themeColor="text1"/>
          <w:kern w:val="24"/>
          <w:sz w:val="20"/>
          <w:szCs w:val="20"/>
          <w:lang w:val="en-AU" w:eastAsia="en-GB"/>
        </w:rPr>
        <w:t xml:space="preserve"> the Award completion rate </w:t>
      </w:r>
      <w:r w:rsidR="00CE72BD" w:rsidRPr="00613190">
        <w:rPr>
          <w:rFonts w:eastAsiaTheme="minorEastAsia"/>
          <w:color w:val="000000" w:themeColor="text1"/>
          <w:kern w:val="24"/>
          <w:sz w:val="20"/>
          <w:szCs w:val="20"/>
          <w:lang w:val="en-AU" w:eastAsia="en-GB"/>
        </w:rPr>
        <w:t>in order to ensure that we maximise the societal impacts for people undertaking the award</w:t>
      </w:r>
      <w:r w:rsidRPr="00613190">
        <w:rPr>
          <w:rFonts w:eastAsiaTheme="minorEastAsia"/>
          <w:color w:val="000000" w:themeColor="text1"/>
          <w:kern w:val="24"/>
          <w:sz w:val="20"/>
          <w:szCs w:val="20"/>
          <w:lang w:val="en-AU" w:eastAsia="en-GB"/>
        </w:rPr>
        <w:t xml:space="preserve"> and </w:t>
      </w:r>
      <w:r w:rsidR="00CE72BD" w:rsidRPr="00613190">
        <w:rPr>
          <w:rFonts w:eastAsiaTheme="minorEastAsia"/>
          <w:color w:val="000000" w:themeColor="text1"/>
          <w:kern w:val="24"/>
          <w:sz w:val="20"/>
          <w:szCs w:val="20"/>
          <w:lang w:val="en-AU" w:eastAsia="en-GB"/>
        </w:rPr>
        <w:t>encourage registration growth</w:t>
      </w:r>
      <w:r w:rsidRPr="00613190">
        <w:rPr>
          <w:rFonts w:eastAsiaTheme="minorEastAsia"/>
          <w:color w:val="000000" w:themeColor="text1"/>
          <w:kern w:val="24"/>
          <w:sz w:val="20"/>
          <w:szCs w:val="20"/>
          <w:lang w:val="en-AU" w:eastAsia="en-GB"/>
        </w:rPr>
        <w:t>.</w:t>
      </w:r>
    </w:p>
    <w:p w14:paraId="5BB73904" w14:textId="161516EA" w:rsidR="00CE72BD" w:rsidRPr="00613190" w:rsidRDefault="006B07CE" w:rsidP="78038AC2">
      <w:pPr>
        <w:numPr>
          <w:ilvl w:val="0"/>
          <w:numId w:val="1"/>
        </w:numPr>
        <w:spacing w:after="0"/>
        <w:ind w:left="1526"/>
        <w:contextualSpacing/>
        <w:rPr>
          <w:rFonts w:eastAsia="Times New Roman"/>
          <w:sz w:val="20"/>
          <w:szCs w:val="20"/>
          <w:lang w:eastAsia="en-GB"/>
        </w:rPr>
      </w:pPr>
      <w:r w:rsidRPr="00613190">
        <w:rPr>
          <w:rFonts w:eastAsiaTheme="minorEastAsia"/>
          <w:b/>
          <w:bCs/>
          <w:color w:val="000000" w:themeColor="text1"/>
          <w:kern w:val="24"/>
          <w:sz w:val="20"/>
          <w:szCs w:val="20"/>
          <w:lang w:val="en-AU" w:eastAsia="en-GB"/>
        </w:rPr>
        <w:t>I</w:t>
      </w:r>
      <w:r w:rsidR="00CE72BD" w:rsidRPr="00613190">
        <w:rPr>
          <w:rFonts w:eastAsiaTheme="minorEastAsia"/>
          <w:b/>
          <w:bCs/>
          <w:color w:val="000000" w:themeColor="text1"/>
          <w:kern w:val="24"/>
          <w:sz w:val="20"/>
          <w:szCs w:val="20"/>
          <w:lang w:val="en-AU" w:eastAsia="en-GB"/>
        </w:rPr>
        <w:t>ncreas</w:t>
      </w:r>
      <w:r w:rsidR="002C2184" w:rsidRPr="00613190">
        <w:rPr>
          <w:rFonts w:eastAsiaTheme="minorEastAsia"/>
          <w:b/>
          <w:bCs/>
          <w:color w:val="000000" w:themeColor="text1"/>
          <w:kern w:val="24"/>
          <w:sz w:val="20"/>
          <w:szCs w:val="20"/>
          <w:lang w:val="en-AU" w:eastAsia="en-GB"/>
        </w:rPr>
        <w:t>ing</w:t>
      </w:r>
      <w:r w:rsidR="00CE72BD" w:rsidRPr="00613190">
        <w:rPr>
          <w:rFonts w:eastAsiaTheme="minorEastAsia"/>
          <w:b/>
          <w:bCs/>
          <w:color w:val="000000" w:themeColor="text1"/>
          <w:kern w:val="24"/>
          <w:sz w:val="20"/>
          <w:szCs w:val="20"/>
          <w:lang w:val="en-AU" w:eastAsia="en-GB"/>
        </w:rPr>
        <w:t xml:space="preserve"> continuations of </w:t>
      </w:r>
      <w:r w:rsidR="00CE72BD" w:rsidRPr="00613190">
        <w:rPr>
          <w:rFonts w:eastAsiaTheme="minorEastAsia"/>
          <w:color w:val="000000" w:themeColor="text1"/>
          <w:kern w:val="24"/>
          <w:sz w:val="20"/>
          <w:szCs w:val="20"/>
          <w:lang w:val="en-AU" w:eastAsia="en-GB"/>
        </w:rPr>
        <w:t xml:space="preserve">Award </w:t>
      </w:r>
      <w:r w:rsidR="00BB2691" w:rsidRPr="00613190">
        <w:rPr>
          <w:rFonts w:eastAsiaTheme="minorEastAsia"/>
          <w:color w:val="000000" w:themeColor="text1"/>
          <w:kern w:val="24"/>
          <w:sz w:val="20"/>
          <w:szCs w:val="20"/>
          <w:lang w:val="en-AU" w:eastAsia="en-GB"/>
        </w:rPr>
        <w:t>H</w:t>
      </w:r>
      <w:r w:rsidR="00CE72BD" w:rsidRPr="00613190">
        <w:rPr>
          <w:rFonts w:eastAsiaTheme="minorEastAsia"/>
          <w:color w:val="000000" w:themeColor="text1"/>
          <w:kern w:val="24"/>
          <w:sz w:val="20"/>
          <w:szCs w:val="20"/>
          <w:lang w:val="en-AU" w:eastAsia="en-GB"/>
        </w:rPr>
        <w:t>olders undertaking a higher level of the Award, to encourage registration growth</w:t>
      </w:r>
      <w:r w:rsidRPr="00613190">
        <w:rPr>
          <w:rFonts w:eastAsiaTheme="minorEastAsia"/>
          <w:color w:val="000000" w:themeColor="text1"/>
          <w:kern w:val="24"/>
          <w:sz w:val="20"/>
          <w:szCs w:val="20"/>
          <w:lang w:val="en-AU" w:eastAsia="en-GB"/>
        </w:rPr>
        <w:t>.</w:t>
      </w:r>
    </w:p>
    <w:p w14:paraId="530FC2A1" w14:textId="77777777" w:rsidR="000143B8" w:rsidRPr="000143B8" w:rsidRDefault="000143B8" w:rsidP="000143B8"/>
    <w:p w14:paraId="505C0174" w14:textId="57C7CB83" w:rsidR="007275AA" w:rsidRPr="00613190" w:rsidRDefault="007275AA" w:rsidP="00244B60">
      <w:pPr>
        <w:pStyle w:val="Heading2"/>
        <w:pBdr>
          <w:bottom w:val="single" w:sz="4" w:space="1" w:color="auto"/>
        </w:pBdr>
        <w:rPr>
          <w:b/>
          <w:bCs w:val="0"/>
          <w:szCs w:val="28"/>
        </w:rPr>
      </w:pPr>
      <w:r w:rsidRPr="00613190">
        <w:rPr>
          <w:b/>
          <w:bCs w:val="0"/>
          <w:szCs w:val="28"/>
        </w:rPr>
        <w:lastRenderedPageBreak/>
        <w:t>Business Case</w:t>
      </w:r>
    </w:p>
    <w:p w14:paraId="447653E3" w14:textId="77777777" w:rsidR="00245A62" w:rsidRPr="00245A62" w:rsidRDefault="00245A62" w:rsidP="00244B60">
      <w:pPr>
        <w:rPr>
          <w:sz w:val="8"/>
          <w:szCs w:val="8"/>
        </w:rPr>
      </w:pPr>
    </w:p>
    <w:p w14:paraId="717077A3" w14:textId="724067E5" w:rsidR="00245A62" w:rsidRPr="00613190" w:rsidRDefault="2135D3A4" w:rsidP="00244B60">
      <w:pPr>
        <w:rPr>
          <w:b/>
          <w:bCs/>
          <w:sz w:val="20"/>
          <w:szCs w:val="20"/>
        </w:rPr>
      </w:pPr>
      <w:r w:rsidRPr="00613190">
        <w:rPr>
          <w:b/>
          <w:bCs/>
          <w:sz w:val="20"/>
          <w:szCs w:val="20"/>
        </w:rPr>
        <w:t>Value Proposition:</w:t>
      </w:r>
    </w:p>
    <w:p w14:paraId="1D348196" w14:textId="3147BCAA" w:rsidR="000143B8" w:rsidRDefault="2135D3A4" w:rsidP="00244B60">
      <w:pPr>
        <w:rPr>
          <w:sz w:val="20"/>
          <w:szCs w:val="20"/>
          <w:lang w:val="en-AU"/>
        </w:rPr>
      </w:pPr>
      <w:r w:rsidRPr="00613190">
        <w:rPr>
          <w:sz w:val="20"/>
          <w:szCs w:val="20"/>
          <w:lang w:val="en-AU"/>
        </w:rPr>
        <w:t xml:space="preserve">Based on the guiding principles of the Award: Achievable, Persistence and Progressive, we assume: Completions and subsequent continuations lead to Award </w:t>
      </w:r>
      <w:r w:rsidR="00AA3419" w:rsidRPr="00613190">
        <w:rPr>
          <w:sz w:val="20"/>
          <w:szCs w:val="20"/>
          <w:lang w:val="en-AU"/>
        </w:rPr>
        <w:t xml:space="preserve">growth </w:t>
      </w:r>
      <w:r w:rsidRPr="00613190">
        <w:rPr>
          <w:sz w:val="20"/>
          <w:szCs w:val="20"/>
          <w:lang w:val="en-AU"/>
        </w:rPr>
        <w:t xml:space="preserve">and improve the societal impacts for </w:t>
      </w:r>
      <w:r w:rsidR="00BB2691" w:rsidRPr="00613190">
        <w:rPr>
          <w:sz w:val="20"/>
          <w:szCs w:val="20"/>
          <w:lang w:val="en-AU"/>
        </w:rPr>
        <w:t>Award Holders</w:t>
      </w:r>
      <w:r w:rsidRPr="00613190">
        <w:rPr>
          <w:sz w:val="20"/>
          <w:szCs w:val="20"/>
          <w:lang w:val="en-AU"/>
        </w:rPr>
        <w:t xml:space="preserve">. In undertaking this </w:t>
      </w:r>
      <w:r w:rsidR="00AA3419" w:rsidRPr="00613190">
        <w:rPr>
          <w:sz w:val="20"/>
          <w:szCs w:val="20"/>
          <w:lang w:val="en-AU"/>
        </w:rPr>
        <w:t>p</w:t>
      </w:r>
      <w:r w:rsidRPr="00613190">
        <w:rPr>
          <w:sz w:val="20"/>
          <w:szCs w:val="20"/>
          <w:lang w:val="en-AU"/>
        </w:rPr>
        <w:t xml:space="preserve">roject, we are working to generate a best practice model to be adopted and adapted across </w:t>
      </w:r>
      <w:r w:rsidR="004410D6" w:rsidRPr="00613190">
        <w:rPr>
          <w:sz w:val="20"/>
          <w:szCs w:val="20"/>
          <w:lang w:val="en-AU"/>
        </w:rPr>
        <w:t>D</w:t>
      </w:r>
      <w:r w:rsidRPr="00613190">
        <w:rPr>
          <w:sz w:val="20"/>
          <w:szCs w:val="20"/>
          <w:lang w:val="en-AU"/>
        </w:rPr>
        <w:t xml:space="preserve">ivisions for higher performance pertaining to completions and continuations. In doing so, as a </w:t>
      </w:r>
      <w:r w:rsidR="00AA3419" w:rsidRPr="00613190">
        <w:rPr>
          <w:sz w:val="20"/>
          <w:szCs w:val="20"/>
          <w:lang w:val="en-AU"/>
        </w:rPr>
        <w:t xml:space="preserve">national </w:t>
      </w:r>
      <w:r w:rsidRPr="00613190">
        <w:rPr>
          <w:sz w:val="20"/>
          <w:szCs w:val="20"/>
          <w:lang w:val="en-AU"/>
        </w:rPr>
        <w:t>network</w:t>
      </w:r>
      <w:r w:rsidR="00AA3419" w:rsidRPr="00613190">
        <w:rPr>
          <w:sz w:val="20"/>
          <w:szCs w:val="20"/>
          <w:lang w:val="en-AU"/>
        </w:rPr>
        <w:t>,</w:t>
      </w:r>
      <w:r w:rsidRPr="00613190">
        <w:rPr>
          <w:sz w:val="20"/>
          <w:szCs w:val="20"/>
          <w:lang w:val="en-AU"/>
        </w:rPr>
        <w:t xml:space="preserve"> we are improving our capabilities in delivering and growing the Award, as well as creating more tailored and effective experiences for all involved in the Award. </w:t>
      </w:r>
    </w:p>
    <w:p w14:paraId="17FF6F65" w14:textId="16C6BCBC" w:rsidR="000143B8" w:rsidRPr="000143B8" w:rsidRDefault="000143B8" w:rsidP="00244B60">
      <w:pPr>
        <w:rPr>
          <w:b/>
          <w:bCs/>
          <w:sz w:val="20"/>
          <w:szCs w:val="20"/>
          <w:lang w:val="en-AU"/>
        </w:rPr>
      </w:pPr>
      <w:r w:rsidRPr="000143B8">
        <w:rPr>
          <w:b/>
          <w:bCs/>
          <w:sz w:val="20"/>
          <w:szCs w:val="20"/>
          <w:lang w:val="en-AU"/>
        </w:rPr>
        <w:t>Phase 1 Findings:</w:t>
      </w:r>
    </w:p>
    <w:p w14:paraId="61432567" w14:textId="3FF36D68" w:rsidR="000143B8" w:rsidRPr="00613190" w:rsidRDefault="000143B8" w:rsidP="00244B60">
      <w:pPr>
        <w:rPr>
          <w:sz w:val="20"/>
          <w:szCs w:val="20"/>
          <w:lang w:val="en-AU"/>
        </w:rPr>
      </w:pPr>
      <w:r>
        <w:rPr>
          <w:sz w:val="20"/>
          <w:szCs w:val="20"/>
          <w:lang w:val="en-AU"/>
        </w:rPr>
        <w:t xml:space="preserve">Findings from Phase 1 (conducted in 2019) found a lack of consistency and regularity in strategies and initiatives to address and boost C&amp;Cs. Some common ideas for strategic initiatives were raised, but many of these were broad, complex ideas, that require more thought and research to be able to form a clear structure or shape that could be rolled out across Divisions. These finding have informed the objectives of Stage 2 of this Project. </w:t>
      </w:r>
    </w:p>
    <w:p w14:paraId="76447EF1" w14:textId="2F3CB3A5" w:rsidR="00613190" w:rsidRPr="00613190" w:rsidRDefault="00613190" w:rsidP="00613190">
      <w:pPr>
        <w:rPr>
          <w:sz w:val="20"/>
          <w:szCs w:val="20"/>
          <w:lang w:val="en-AU"/>
        </w:rPr>
      </w:pPr>
      <w:r w:rsidRPr="00613190">
        <w:rPr>
          <w:noProof/>
        </w:rPr>
        <w:drawing>
          <wp:inline distT="0" distB="0" distL="0" distR="0" wp14:anchorId="60B42F7E" wp14:editId="0A171C8D">
            <wp:extent cx="573151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9848"/>
                    <a:stretch/>
                  </pic:blipFill>
                  <pic:spPr bwMode="auto">
                    <a:xfrm>
                      <a:off x="0" y="0"/>
                      <a:ext cx="5731510" cy="2362200"/>
                    </a:xfrm>
                    <a:prstGeom prst="rect">
                      <a:avLst/>
                    </a:prstGeom>
                    <a:noFill/>
                    <a:ln>
                      <a:noFill/>
                    </a:ln>
                    <a:extLst>
                      <a:ext uri="{53640926-AAD7-44D8-BBD7-CCE9431645EC}">
                        <a14:shadowObscured xmlns:a14="http://schemas.microsoft.com/office/drawing/2010/main"/>
                      </a:ext>
                    </a:extLst>
                  </pic:spPr>
                </pic:pic>
              </a:graphicData>
            </a:graphic>
          </wp:inline>
        </w:drawing>
      </w:r>
    </w:p>
    <w:p w14:paraId="1376205D" w14:textId="453F30E6" w:rsidR="00922BD7" w:rsidRPr="00613190" w:rsidRDefault="27FD93E1" w:rsidP="00244B60">
      <w:pPr>
        <w:pageBreakBefore/>
        <w:pBdr>
          <w:bottom w:val="single" w:sz="4" w:space="1" w:color="auto"/>
        </w:pBdr>
        <w:rPr>
          <w:b/>
          <w:sz w:val="28"/>
          <w:szCs w:val="28"/>
        </w:rPr>
      </w:pPr>
      <w:r w:rsidRPr="00613190">
        <w:rPr>
          <w:b/>
          <w:bCs/>
          <w:sz w:val="28"/>
          <w:szCs w:val="28"/>
        </w:rPr>
        <w:lastRenderedPageBreak/>
        <w:t>Deliver</w:t>
      </w:r>
      <w:r w:rsidR="1795A124" w:rsidRPr="00613190">
        <w:rPr>
          <w:b/>
          <w:bCs/>
          <w:sz w:val="28"/>
          <w:szCs w:val="28"/>
        </w:rPr>
        <w:t>a</w:t>
      </w:r>
      <w:r w:rsidRPr="00613190">
        <w:rPr>
          <w:b/>
          <w:bCs/>
          <w:sz w:val="28"/>
          <w:szCs w:val="28"/>
        </w:rPr>
        <w:t>bles</w:t>
      </w:r>
      <w:r w:rsidR="24753260" w:rsidRPr="00613190">
        <w:rPr>
          <w:b/>
          <w:bCs/>
          <w:sz w:val="28"/>
          <w:szCs w:val="28"/>
        </w:rPr>
        <w:t xml:space="preserve"> &amp; Timeline</w:t>
      </w:r>
    </w:p>
    <w:p w14:paraId="50BD50A5" w14:textId="09CBB744" w:rsidR="00CC027C" w:rsidRPr="00613190" w:rsidRDefault="00FC60F2" w:rsidP="00244B60">
      <w:pPr>
        <w:rPr>
          <w:sz w:val="20"/>
          <w:szCs w:val="20"/>
        </w:rPr>
      </w:pPr>
      <w:r w:rsidRPr="00613190">
        <w:rPr>
          <w:sz w:val="20"/>
          <w:szCs w:val="20"/>
        </w:rPr>
        <w:t xml:space="preserve">To meet the Objectives of the project, and therefore achieve the Aim, it is envisaged that the following </w:t>
      </w:r>
      <w:r w:rsidR="00CC027C" w:rsidRPr="00613190">
        <w:rPr>
          <w:sz w:val="20"/>
          <w:szCs w:val="20"/>
        </w:rPr>
        <w:t>deliverables will be completed with the timeline below</w:t>
      </w:r>
      <w:r w:rsidRPr="00613190">
        <w:rPr>
          <w:sz w:val="20"/>
          <w:szCs w:val="20"/>
        </w:rPr>
        <w:t>:</w:t>
      </w:r>
    </w:p>
    <w:p w14:paraId="41ECC046" w14:textId="77777777" w:rsidR="00413A6B" w:rsidRDefault="00413A6B" w:rsidP="00244B60">
      <w:pPr>
        <w:rPr>
          <w:b/>
          <w:bCs/>
        </w:rPr>
      </w:pPr>
    </w:p>
    <w:p w14:paraId="0C14D444" w14:textId="5F9A6A4C" w:rsidR="00CC027C" w:rsidRPr="00CC027C" w:rsidRDefault="002C2184" w:rsidP="00244B60">
      <w:pPr>
        <w:rPr>
          <w:b/>
          <w:bCs/>
        </w:rPr>
      </w:pPr>
      <w:r w:rsidRPr="78038AC2">
        <w:rPr>
          <w:b/>
          <w:bCs/>
        </w:rPr>
        <w:t xml:space="preserve">Stage 1: </w:t>
      </w:r>
      <w:r w:rsidR="3EA11A68" w:rsidRPr="78038AC2">
        <w:rPr>
          <w:b/>
          <w:bCs/>
        </w:rPr>
        <w:t>Phases 1 – 3 (2020)</w:t>
      </w:r>
      <w:r w:rsidR="4DC8D705" w:rsidRPr="78038AC2">
        <w:rPr>
          <w:b/>
          <w:bCs/>
        </w:rPr>
        <w:t xml:space="preserve"> - Already Completed</w:t>
      </w:r>
    </w:p>
    <w:p w14:paraId="2DB66DC7" w14:textId="67425FB4" w:rsidR="00CC027C" w:rsidRDefault="3EA11A68" w:rsidP="00244B60">
      <w:r>
        <w:rPr>
          <w:noProof/>
          <w:lang w:val="en-AU" w:eastAsia="en-AU"/>
        </w:rPr>
        <w:drawing>
          <wp:inline distT="0" distB="0" distL="0" distR="0" wp14:anchorId="454DDABB" wp14:editId="2975B47E">
            <wp:extent cx="5732584" cy="2162810"/>
            <wp:effectExtent l="0" t="0" r="1905" b="8890"/>
            <wp:docPr id="168853348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2584" cy="2162810"/>
                    </a:xfrm>
                    <a:prstGeom prst="rect">
                      <a:avLst/>
                    </a:prstGeom>
                  </pic:spPr>
                </pic:pic>
              </a:graphicData>
            </a:graphic>
          </wp:inline>
        </w:drawing>
      </w:r>
    </w:p>
    <w:p w14:paraId="4DE56D9B" w14:textId="77777777" w:rsidR="00413A6B" w:rsidRDefault="00413A6B" w:rsidP="00244B60">
      <w:pPr>
        <w:rPr>
          <w:b/>
          <w:bCs/>
        </w:rPr>
      </w:pPr>
    </w:p>
    <w:p w14:paraId="40475864" w14:textId="21C74E8B" w:rsidR="00613190" w:rsidRDefault="00413A6B" w:rsidP="00613190">
      <w:pPr>
        <w:rPr>
          <w:b/>
          <w:bCs/>
        </w:rPr>
      </w:pPr>
      <w:r w:rsidRPr="00CC027C">
        <w:rPr>
          <w:b/>
          <w:bCs/>
          <w:noProof/>
          <w:lang w:val="en-AU" w:eastAsia="en-AU"/>
        </w:rPr>
        <w:drawing>
          <wp:anchor distT="0" distB="0" distL="114300" distR="114300" simplePos="0" relativeHeight="251657216" behindDoc="1" locked="0" layoutInCell="1" allowOverlap="1" wp14:anchorId="0F5C4FF1" wp14:editId="32AE30FF">
            <wp:simplePos x="0" y="0"/>
            <wp:positionH relativeFrom="margin">
              <wp:align>left</wp:align>
            </wp:positionH>
            <wp:positionV relativeFrom="paragraph">
              <wp:posOffset>289560</wp:posOffset>
            </wp:positionV>
            <wp:extent cx="5795010" cy="2908300"/>
            <wp:effectExtent l="0" t="0" r="0" b="6350"/>
            <wp:wrapTight wrapText="bothSides">
              <wp:wrapPolygon edited="0">
                <wp:start x="0" y="0"/>
                <wp:lineTo x="0" y="21506"/>
                <wp:lineTo x="21515" y="21506"/>
                <wp:lineTo x="2151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5010" cy="2908300"/>
                    </a:xfrm>
                    <a:prstGeom prst="rect">
                      <a:avLst/>
                    </a:prstGeom>
                    <a:noFill/>
                  </pic:spPr>
                </pic:pic>
              </a:graphicData>
            </a:graphic>
          </wp:anchor>
        </w:drawing>
      </w:r>
      <w:r w:rsidR="002C2184" w:rsidRPr="78038AC2">
        <w:rPr>
          <w:b/>
          <w:bCs/>
        </w:rPr>
        <w:t xml:space="preserve">Stage 2: </w:t>
      </w:r>
      <w:r w:rsidR="47E067D7" w:rsidRPr="78038AC2">
        <w:rPr>
          <w:b/>
          <w:bCs/>
        </w:rPr>
        <w:t>P</w:t>
      </w:r>
      <w:r w:rsidR="5201C071" w:rsidRPr="78038AC2">
        <w:rPr>
          <w:b/>
          <w:bCs/>
        </w:rPr>
        <w:t>h</w:t>
      </w:r>
      <w:r w:rsidR="47E067D7" w:rsidRPr="78038AC2">
        <w:rPr>
          <w:b/>
          <w:bCs/>
        </w:rPr>
        <w:t>ases 4 – 7 (2020-25</w:t>
      </w:r>
    </w:p>
    <w:p w14:paraId="761CFC77" w14:textId="510E567E" w:rsidR="00613190" w:rsidRDefault="00613190" w:rsidP="00613190">
      <w:pPr>
        <w:rPr>
          <w:b/>
          <w:bCs/>
        </w:rPr>
      </w:pPr>
    </w:p>
    <w:p w14:paraId="2E1903F4" w14:textId="77777777" w:rsidR="00613190" w:rsidRPr="00613190" w:rsidRDefault="00613190" w:rsidP="00613190">
      <w:pPr>
        <w:rPr>
          <w:b/>
          <w:bCs/>
        </w:rPr>
      </w:pPr>
    </w:p>
    <w:p w14:paraId="4FA4B2EB" w14:textId="69A6D507" w:rsidR="00FB6936" w:rsidRPr="00613190" w:rsidRDefault="1C0BA59B" w:rsidP="00244B60">
      <w:pPr>
        <w:pStyle w:val="Heading2"/>
        <w:pBdr>
          <w:bottom w:val="single" w:sz="4" w:space="1" w:color="auto"/>
        </w:pBdr>
        <w:rPr>
          <w:szCs w:val="28"/>
        </w:rPr>
      </w:pPr>
      <w:r w:rsidRPr="00613190">
        <w:rPr>
          <w:b/>
          <w:szCs w:val="28"/>
        </w:rPr>
        <w:lastRenderedPageBreak/>
        <w:t>Detailed Plan for Achieving Phases 4 &amp; 5</w:t>
      </w:r>
    </w:p>
    <w:p w14:paraId="698527DD" w14:textId="77777777" w:rsidR="00027468" w:rsidRPr="00027468" w:rsidRDefault="00027468" w:rsidP="00244B60">
      <w:pPr>
        <w:rPr>
          <w:i/>
          <w:iCs/>
          <w:sz w:val="8"/>
          <w:szCs w:val="8"/>
        </w:rPr>
      </w:pPr>
    </w:p>
    <w:p w14:paraId="3F9B939D" w14:textId="72C4EAE9" w:rsidR="00FB6936" w:rsidRPr="00613190" w:rsidRDefault="00FB6936" w:rsidP="00244B60">
      <w:pPr>
        <w:rPr>
          <w:i/>
          <w:iCs/>
          <w:sz w:val="20"/>
          <w:szCs w:val="20"/>
        </w:rPr>
      </w:pPr>
      <w:r w:rsidRPr="00613190">
        <w:rPr>
          <w:i/>
          <w:iCs/>
          <w:sz w:val="20"/>
          <w:szCs w:val="20"/>
        </w:rPr>
        <w:t>Research Plan, Budget, Resources &amp; Divisional Engagement</w:t>
      </w:r>
    </w:p>
    <w:p w14:paraId="24C2F9B4" w14:textId="66722971" w:rsidR="00BF7FD4" w:rsidRPr="00613190" w:rsidRDefault="03DD2FBF" w:rsidP="00244B60">
      <w:pPr>
        <w:rPr>
          <w:sz w:val="20"/>
          <w:szCs w:val="20"/>
        </w:rPr>
      </w:pPr>
      <w:r w:rsidRPr="00613190">
        <w:rPr>
          <w:sz w:val="20"/>
          <w:szCs w:val="20"/>
        </w:rPr>
        <w:t>*</w:t>
      </w:r>
      <w:r w:rsidR="7B82D8D5" w:rsidRPr="00613190">
        <w:rPr>
          <w:sz w:val="20"/>
          <w:szCs w:val="20"/>
        </w:rPr>
        <w:t>Th</w:t>
      </w:r>
      <w:r w:rsidR="6E800386" w:rsidRPr="00613190">
        <w:rPr>
          <w:sz w:val="20"/>
          <w:szCs w:val="20"/>
        </w:rPr>
        <w:t>is section</w:t>
      </w:r>
      <w:r w:rsidR="1C0BA59B" w:rsidRPr="00613190">
        <w:rPr>
          <w:sz w:val="20"/>
          <w:szCs w:val="20"/>
        </w:rPr>
        <w:t xml:space="preserve"> pertains </w:t>
      </w:r>
      <w:r w:rsidR="303FF184" w:rsidRPr="00613190">
        <w:rPr>
          <w:sz w:val="20"/>
          <w:szCs w:val="20"/>
        </w:rPr>
        <w:t xml:space="preserve">only to phases 4 &amp; 5, as they are </w:t>
      </w:r>
      <w:r w:rsidR="4FA20F37" w:rsidRPr="00613190">
        <w:rPr>
          <w:sz w:val="20"/>
          <w:szCs w:val="20"/>
        </w:rPr>
        <w:t xml:space="preserve">the phases conducted within the next 2 years. For a full account of each phase, please consult the </w:t>
      </w:r>
      <w:r w:rsidR="6E694644" w:rsidRPr="00613190">
        <w:rPr>
          <w:sz w:val="20"/>
          <w:szCs w:val="20"/>
        </w:rPr>
        <w:t xml:space="preserve">full project plan. </w:t>
      </w:r>
    </w:p>
    <w:p w14:paraId="405135B8" w14:textId="77777777" w:rsidR="00613190" w:rsidRDefault="00613190" w:rsidP="00244B60">
      <w:pPr>
        <w:rPr>
          <w:b/>
          <w:bCs/>
          <w:sz w:val="20"/>
          <w:szCs w:val="20"/>
        </w:rPr>
      </w:pPr>
    </w:p>
    <w:p w14:paraId="28F9E5EA" w14:textId="375E8641" w:rsidR="0047784B" w:rsidRPr="00613190" w:rsidRDefault="1C0BA59B" w:rsidP="00244B60">
      <w:pPr>
        <w:rPr>
          <w:b/>
          <w:bCs/>
          <w:sz w:val="20"/>
          <w:szCs w:val="20"/>
        </w:rPr>
      </w:pPr>
      <w:r w:rsidRPr="00613190">
        <w:rPr>
          <w:b/>
          <w:bCs/>
          <w:sz w:val="20"/>
          <w:szCs w:val="20"/>
        </w:rPr>
        <w:t>Research Plan</w:t>
      </w:r>
    </w:p>
    <w:p w14:paraId="1848A1F1" w14:textId="5B1FC2B7" w:rsidR="00FB6936" w:rsidRPr="00613190" w:rsidRDefault="36D1A59C" w:rsidP="00244B60">
      <w:pPr>
        <w:rPr>
          <w:b/>
          <w:bCs/>
          <w:sz w:val="20"/>
          <w:szCs w:val="20"/>
        </w:rPr>
      </w:pPr>
      <w:r w:rsidRPr="00613190">
        <w:rPr>
          <w:b/>
          <w:bCs/>
          <w:sz w:val="20"/>
          <w:szCs w:val="20"/>
        </w:rPr>
        <w:t>Phase 4</w:t>
      </w:r>
      <w:r w:rsidR="00947864" w:rsidRPr="00613190">
        <w:rPr>
          <w:b/>
          <w:bCs/>
          <w:sz w:val="20"/>
          <w:szCs w:val="20"/>
        </w:rPr>
        <w:t xml:space="preserve"> (May – December 2020)</w:t>
      </w:r>
    </w:p>
    <w:p w14:paraId="441792DE" w14:textId="44C96B2F" w:rsidR="00FB6936" w:rsidRPr="00613190" w:rsidRDefault="5AA8EAD9" w:rsidP="78038AC2">
      <w:pPr>
        <w:pStyle w:val="ListParagraph"/>
        <w:numPr>
          <w:ilvl w:val="0"/>
          <w:numId w:val="6"/>
        </w:numPr>
        <w:rPr>
          <w:rFonts w:eastAsiaTheme="minorEastAsia"/>
          <w:b/>
          <w:bCs/>
          <w:sz w:val="20"/>
          <w:szCs w:val="20"/>
        </w:rPr>
      </w:pPr>
      <w:r w:rsidRPr="00613190">
        <w:rPr>
          <w:b/>
          <w:bCs/>
          <w:sz w:val="20"/>
          <w:szCs w:val="20"/>
        </w:rPr>
        <w:t>Step 1: AL + Participant Survey</w:t>
      </w:r>
      <w:r w:rsidR="781E7334" w:rsidRPr="00613190">
        <w:rPr>
          <w:b/>
          <w:bCs/>
          <w:sz w:val="20"/>
          <w:szCs w:val="20"/>
        </w:rPr>
        <w:t xml:space="preserve"> (</w:t>
      </w:r>
      <w:r w:rsidR="338496B4" w:rsidRPr="00613190">
        <w:rPr>
          <w:b/>
          <w:bCs/>
          <w:sz w:val="20"/>
          <w:szCs w:val="20"/>
        </w:rPr>
        <w:t>Quantitative</w:t>
      </w:r>
      <w:r w:rsidR="781E7334" w:rsidRPr="00613190">
        <w:rPr>
          <w:b/>
          <w:bCs/>
          <w:sz w:val="20"/>
          <w:szCs w:val="20"/>
        </w:rPr>
        <w:t xml:space="preserve"> method)</w:t>
      </w:r>
      <w:r w:rsidR="002108C4" w:rsidRPr="00613190">
        <w:rPr>
          <w:b/>
          <w:bCs/>
          <w:sz w:val="20"/>
          <w:szCs w:val="20"/>
        </w:rPr>
        <w:t xml:space="preserve"> – proposed date</w:t>
      </w:r>
      <w:r w:rsidR="120ADF81" w:rsidRPr="00613190">
        <w:rPr>
          <w:b/>
          <w:bCs/>
          <w:sz w:val="20"/>
          <w:szCs w:val="20"/>
        </w:rPr>
        <w:t xml:space="preserve"> July – September 20</w:t>
      </w:r>
      <w:r w:rsidR="00E450DC" w:rsidRPr="00613190">
        <w:rPr>
          <w:b/>
          <w:bCs/>
          <w:sz w:val="20"/>
          <w:szCs w:val="20"/>
        </w:rPr>
        <w:t>20</w:t>
      </w:r>
    </w:p>
    <w:p w14:paraId="3A774C6A" w14:textId="751CDA42" w:rsidR="00FB6936" w:rsidRPr="00613190" w:rsidRDefault="5AA8EAD9" w:rsidP="00244B60">
      <w:pPr>
        <w:pStyle w:val="ListParagraph"/>
        <w:numPr>
          <w:ilvl w:val="1"/>
          <w:numId w:val="6"/>
        </w:numPr>
        <w:rPr>
          <w:rFonts w:eastAsiaTheme="minorEastAsia"/>
          <w:sz w:val="20"/>
          <w:szCs w:val="20"/>
        </w:rPr>
      </w:pPr>
      <w:r w:rsidRPr="00613190">
        <w:rPr>
          <w:sz w:val="20"/>
          <w:szCs w:val="20"/>
        </w:rPr>
        <w:t>VIC in partnership with National to design</w:t>
      </w:r>
      <w:r w:rsidR="7D10BCA1" w:rsidRPr="00613190">
        <w:rPr>
          <w:sz w:val="20"/>
          <w:szCs w:val="20"/>
        </w:rPr>
        <w:t>,</w:t>
      </w:r>
      <w:r w:rsidRPr="00613190">
        <w:rPr>
          <w:sz w:val="20"/>
          <w:szCs w:val="20"/>
        </w:rPr>
        <w:t xml:space="preserve"> </w:t>
      </w:r>
      <w:r w:rsidR="47810554" w:rsidRPr="00613190">
        <w:rPr>
          <w:sz w:val="20"/>
          <w:szCs w:val="20"/>
        </w:rPr>
        <w:t>distribute</w:t>
      </w:r>
      <w:r w:rsidRPr="00613190">
        <w:rPr>
          <w:sz w:val="20"/>
          <w:szCs w:val="20"/>
        </w:rPr>
        <w:t xml:space="preserve"> </w:t>
      </w:r>
      <w:r w:rsidR="1AB26EAA" w:rsidRPr="00613190">
        <w:rPr>
          <w:sz w:val="20"/>
          <w:szCs w:val="20"/>
        </w:rPr>
        <w:t xml:space="preserve">&amp; analyse </w:t>
      </w:r>
      <w:r w:rsidR="38EAB90E" w:rsidRPr="00613190">
        <w:rPr>
          <w:sz w:val="20"/>
          <w:szCs w:val="20"/>
        </w:rPr>
        <w:t>surveys</w:t>
      </w:r>
      <w:r w:rsidR="1AB26EAA" w:rsidRPr="00613190">
        <w:rPr>
          <w:sz w:val="20"/>
          <w:szCs w:val="20"/>
        </w:rPr>
        <w:t xml:space="preserve"> </w:t>
      </w:r>
      <w:r w:rsidR="2AE0AF8F" w:rsidRPr="00613190">
        <w:rPr>
          <w:sz w:val="20"/>
          <w:szCs w:val="20"/>
        </w:rPr>
        <w:t>to three groups:</w:t>
      </w:r>
      <w:r w:rsidRPr="00613190">
        <w:rPr>
          <w:sz w:val="20"/>
          <w:szCs w:val="20"/>
        </w:rPr>
        <w:t xml:space="preserve"> current AL</w:t>
      </w:r>
      <w:r w:rsidR="17B34E44" w:rsidRPr="00613190">
        <w:rPr>
          <w:sz w:val="20"/>
          <w:szCs w:val="20"/>
        </w:rPr>
        <w:t>s</w:t>
      </w:r>
      <w:r w:rsidR="587E85FF" w:rsidRPr="00613190">
        <w:rPr>
          <w:sz w:val="20"/>
          <w:szCs w:val="20"/>
        </w:rPr>
        <w:t xml:space="preserve">, </w:t>
      </w:r>
      <w:r w:rsidRPr="00613190">
        <w:rPr>
          <w:sz w:val="20"/>
          <w:szCs w:val="20"/>
        </w:rPr>
        <w:t>Participants and Alumni</w:t>
      </w:r>
      <w:r w:rsidR="1E390A09" w:rsidRPr="00613190">
        <w:rPr>
          <w:sz w:val="20"/>
          <w:szCs w:val="20"/>
        </w:rPr>
        <w:t>:</w:t>
      </w:r>
    </w:p>
    <w:p w14:paraId="4F35FBF2" w14:textId="47F26218" w:rsidR="00FB6936" w:rsidRPr="00613190" w:rsidRDefault="5AA8EAD9" w:rsidP="00244B60">
      <w:pPr>
        <w:pStyle w:val="ListParagraph"/>
        <w:numPr>
          <w:ilvl w:val="2"/>
          <w:numId w:val="6"/>
        </w:numPr>
        <w:spacing w:after="0"/>
        <w:rPr>
          <w:rFonts w:eastAsiaTheme="minorEastAsia"/>
          <w:sz w:val="20"/>
          <w:szCs w:val="20"/>
        </w:rPr>
      </w:pPr>
      <w:r w:rsidRPr="00613190">
        <w:rPr>
          <w:sz w:val="20"/>
          <w:szCs w:val="20"/>
        </w:rPr>
        <w:t xml:space="preserve">Surveys </w:t>
      </w:r>
      <w:r w:rsidR="79FC2C7E" w:rsidRPr="00613190">
        <w:rPr>
          <w:sz w:val="20"/>
          <w:szCs w:val="20"/>
        </w:rPr>
        <w:t>aim to identify</w:t>
      </w:r>
      <w:r w:rsidR="548C4270" w:rsidRPr="00613190">
        <w:rPr>
          <w:sz w:val="20"/>
          <w:szCs w:val="20"/>
        </w:rPr>
        <w:t xml:space="preserve"> WHAT</w:t>
      </w:r>
      <w:r w:rsidRPr="00613190">
        <w:rPr>
          <w:sz w:val="20"/>
          <w:szCs w:val="20"/>
        </w:rPr>
        <w:t xml:space="preserve"> are the most common </w:t>
      </w:r>
      <w:r w:rsidR="58F3A04C" w:rsidRPr="00613190">
        <w:rPr>
          <w:sz w:val="20"/>
          <w:szCs w:val="20"/>
        </w:rPr>
        <w:t xml:space="preserve">and problematic </w:t>
      </w:r>
      <w:r w:rsidRPr="00613190">
        <w:rPr>
          <w:i/>
          <w:iCs/>
          <w:sz w:val="20"/>
          <w:szCs w:val="20"/>
        </w:rPr>
        <w:t>reported</w:t>
      </w:r>
      <w:r w:rsidRPr="00613190">
        <w:rPr>
          <w:sz w:val="20"/>
          <w:szCs w:val="20"/>
        </w:rPr>
        <w:t xml:space="preserve"> challenges or roadblocks to continuations and completions</w:t>
      </w:r>
      <w:r w:rsidR="42DFF420" w:rsidRPr="00613190">
        <w:rPr>
          <w:sz w:val="20"/>
          <w:szCs w:val="20"/>
        </w:rPr>
        <w:t>,</w:t>
      </w:r>
      <w:r w:rsidR="145E28A2" w:rsidRPr="00613190">
        <w:rPr>
          <w:sz w:val="20"/>
          <w:szCs w:val="20"/>
        </w:rPr>
        <w:t xml:space="preserve"> from the perspective of each of those three groups</w:t>
      </w:r>
    </w:p>
    <w:p w14:paraId="4FF38706" w14:textId="7121E835" w:rsidR="56D32EE6" w:rsidRPr="00613190" w:rsidRDefault="56D32EE6" w:rsidP="00244B60">
      <w:pPr>
        <w:pStyle w:val="ListParagraph"/>
        <w:numPr>
          <w:ilvl w:val="2"/>
          <w:numId w:val="6"/>
        </w:numPr>
        <w:spacing w:after="0"/>
        <w:rPr>
          <w:rFonts w:eastAsiaTheme="minorEastAsia"/>
          <w:sz w:val="20"/>
          <w:szCs w:val="20"/>
        </w:rPr>
      </w:pPr>
      <w:r w:rsidRPr="00613190">
        <w:rPr>
          <w:sz w:val="20"/>
          <w:szCs w:val="20"/>
        </w:rPr>
        <w:t>Qualitative</w:t>
      </w:r>
      <w:r w:rsidR="2A013922" w:rsidRPr="00613190">
        <w:rPr>
          <w:sz w:val="20"/>
          <w:szCs w:val="20"/>
        </w:rPr>
        <w:t xml:space="preserve"> </w:t>
      </w:r>
      <w:r w:rsidR="5AA8EAD9" w:rsidRPr="00613190">
        <w:rPr>
          <w:sz w:val="20"/>
          <w:szCs w:val="20"/>
        </w:rPr>
        <w:t xml:space="preserve">Interviews </w:t>
      </w:r>
      <w:r w:rsidR="55D2DC96" w:rsidRPr="00613190">
        <w:rPr>
          <w:sz w:val="20"/>
          <w:szCs w:val="20"/>
        </w:rPr>
        <w:t xml:space="preserve">are </w:t>
      </w:r>
      <w:r w:rsidR="5AA8EAD9" w:rsidRPr="00613190">
        <w:rPr>
          <w:sz w:val="20"/>
          <w:szCs w:val="20"/>
        </w:rPr>
        <w:t>then used to find out WHY &amp; HOW these challenges affect continuations and completions</w:t>
      </w:r>
    </w:p>
    <w:p w14:paraId="57F5736C" w14:textId="4435B034" w:rsidR="00FB6936" w:rsidRPr="00613190" w:rsidRDefault="184FFB7C" w:rsidP="00244B60">
      <w:pPr>
        <w:pStyle w:val="ListParagraph"/>
        <w:numPr>
          <w:ilvl w:val="2"/>
          <w:numId w:val="6"/>
        </w:numPr>
        <w:spacing w:after="0"/>
        <w:rPr>
          <w:sz w:val="20"/>
          <w:szCs w:val="20"/>
        </w:rPr>
      </w:pPr>
      <w:r w:rsidRPr="00613190">
        <w:rPr>
          <w:sz w:val="20"/>
          <w:szCs w:val="20"/>
        </w:rPr>
        <w:t xml:space="preserve">Surveys to be incentivised </w:t>
      </w:r>
      <w:r w:rsidR="0006084A">
        <w:rPr>
          <w:sz w:val="20"/>
          <w:szCs w:val="20"/>
        </w:rPr>
        <w:t>if response does not reach a</w:t>
      </w:r>
      <w:r w:rsidRPr="00613190">
        <w:rPr>
          <w:sz w:val="20"/>
          <w:szCs w:val="20"/>
        </w:rPr>
        <w:t xml:space="preserve"> statistically significant number which is at least 100 from each </w:t>
      </w:r>
      <w:commentRangeStart w:id="1"/>
      <w:r w:rsidRPr="00613190">
        <w:rPr>
          <w:sz w:val="20"/>
          <w:szCs w:val="20"/>
        </w:rPr>
        <w:t>group</w:t>
      </w:r>
      <w:commentRangeEnd w:id="1"/>
      <w:r w:rsidR="005A18FC" w:rsidRPr="00613190">
        <w:rPr>
          <w:rStyle w:val="CommentReference"/>
          <w:sz w:val="20"/>
          <w:szCs w:val="20"/>
        </w:rPr>
        <w:commentReference w:id="1"/>
      </w:r>
    </w:p>
    <w:p w14:paraId="65BE80D7" w14:textId="110D8B7A" w:rsidR="00FB6936" w:rsidRPr="00613190" w:rsidRDefault="184FFB7C" w:rsidP="00244B60">
      <w:pPr>
        <w:pStyle w:val="ListParagraph"/>
        <w:numPr>
          <w:ilvl w:val="2"/>
          <w:numId w:val="6"/>
        </w:numPr>
        <w:spacing w:after="0"/>
        <w:rPr>
          <w:sz w:val="20"/>
          <w:szCs w:val="20"/>
        </w:rPr>
      </w:pPr>
      <w:r w:rsidRPr="00613190">
        <w:rPr>
          <w:sz w:val="20"/>
          <w:szCs w:val="20"/>
        </w:rPr>
        <w:t xml:space="preserve">Surveys to be analysed and findings reported </w:t>
      </w:r>
      <w:r w:rsidR="38A88B92" w:rsidRPr="00613190">
        <w:rPr>
          <w:sz w:val="20"/>
          <w:szCs w:val="20"/>
        </w:rPr>
        <w:t xml:space="preserve">on </w:t>
      </w:r>
      <w:r w:rsidRPr="00613190">
        <w:rPr>
          <w:sz w:val="20"/>
          <w:szCs w:val="20"/>
        </w:rPr>
        <w:t>by National in partnership with VIC</w:t>
      </w:r>
    </w:p>
    <w:p w14:paraId="557C92B4" w14:textId="10B97BDD" w:rsidR="00FB6936" w:rsidRPr="00613190" w:rsidRDefault="0992A640" w:rsidP="00244B60">
      <w:pPr>
        <w:pStyle w:val="ListParagraph"/>
        <w:numPr>
          <w:ilvl w:val="0"/>
          <w:numId w:val="6"/>
        </w:numPr>
        <w:rPr>
          <w:b/>
          <w:bCs/>
          <w:sz w:val="20"/>
          <w:szCs w:val="20"/>
        </w:rPr>
      </w:pPr>
      <w:r w:rsidRPr="00613190">
        <w:rPr>
          <w:b/>
          <w:bCs/>
          <w:sz w:val="20"/>
          <w:szCs w:val="20"/>
        </w:rPr>
        <w:t xml:space="preserve">Step </w:t>
      </w:r>
      <w:r w:rsidR="0376E823" w:rsidRPr="00613190">
        <w:rPr>
          <w:b/>
          <w:bCs/>
          <w:sz w:val="20"/>
          <w:szCs w:val="20"/>
        </w:rPr>
        <w:t>2</w:t>
      </w:r>
      <w:r w:rsidRPr="00613190">
        <w:rPr>
          <w:b/>
          <w:bCs/>
          <w:sz w:val="20"/>
          <w:szCs w:val="20"/>
        </w:rPr>
        <w:t xml:space="preserve">: </w:t>
      </w:r>
      <w:r w:rsidR="482BBA07" w:rsidRPr="00613190">
        <w:rPr>
          <w:b/>
          <w:bCs/>
          <w:sz w:val="20"/>
          <w:szCs w:val="20"/>
        </w:rPr>
        <w:t>40 X 1:1 interview with Award Leaders</w:t>
      </w:r>
      <w:r w:rsidR="41EAA88F" w:rsidRPr="00613190">
        <w:rPr>
          <w:b/>
          <w:bCs/>
          <w:sz w:val="20"/>
          <w:szCs w:val="20"/>
        </w:rPr>
        <w:t xml:space="preserve"> (AL)</w:t>
      </w:r>
      <w:r w:rsidR="002108C4" w:rsidRPr="00613190">
        <w:rPr>
          <w:b/>
          <w:bCs/>
          <w:sz w:val="20"/>
          <w:szCs w:val="20"/>
        </w:rPr>
        <w:t xml:space="preserve"> – proposed time window</w:t>
      </w:r>
      <w:r w:rsidR="71B55BB9" w:rsidRPr="00613190">
        <w:rPr>
          <w:b/>
          <w:bCs/>
          <w:sz w:val="20"/>
          <w:szCs w:val="20"/>
        </w:rPr>
        <w:t xml:space="preserve"> October – November 20</w:t>
      </w:r>
      <w:r w:rsidR="00BB2691" w:rsidRPr="00613190">
        <w:rPr>
          <w:b/>
          <w:bCs/>
          <w:sz w:val="20"/>
          <w:szCs w:val="20"/>
        </w:rPr>
        <w:t>20</w:t>
      </w:r>
    </w:p>
    <w:p w14:paraId="650A2283" w14:textId="70A68B16" w:rsidR="00FB6936" w:rsidRPr="00613190" w:rsidRDefault="20AE0F62" w:rsidP="00244B60">
      <w:pPr>
        <w:pStyle w:val="ListParagraph"/>
        <w:numPr>
          <w:ilvl w:val="1"/>
          <w:numId w:val="6"/>
        </w:numPr>
        <w:rPr>
          <w:rFonts w:eastAsiaTheme="minorEastAsia"/>
          <w:sz w:val="20"/>
          <w:szCs w:val="20"/>
        </w:rPr>
      </w:pPr>
      <w:r w:rsidRPr="00613190">
        <w:rPr>
          <w:sz w:val="20"/>
          <w:szCs w:val="20"/>
        </w:rPr>
        <w:t>Qualitative Interviews aim to</w:t>
      </w:r>
      <w:r w:rsidR="5E896C5F" w:rsidRPr="00613190">
        <w:rPr>
          <w:sz w:val="20"/>
          <w:szCs w:val="20"/>
        </w:rPr>
        <w:t xml:space="preserve"> follow up on findings from the quantitative survey analysis to gain a better understanding of why these findings are taking place</w:t>
      </w:r>
      <w:r w:rsidR="13CB41A4" w:rsidRPr="00613190">
        <w:rPr>
          <w:sz w:val="20"/>
          <w:szCs w:val="20"/>
        </w:rPr>
        <w:t xml:space="preserve">. For </w:t>
      </w:r>
      <w:r w:rsidR="00F57C73" w:rsidRPr="00613190">
        <w:rPr>
          <w:sz w:val="20"/>
          <w:szCs w:val="20"/>
        </w:rPr>
        <w:t>example,</w:t>
      </w:r>
      <w:r w:rsidR="13CB41A4" w:rsidRPr="00613190">
        <w:rPr>
          <w:sz w:val="20"/>
          <w:szCs w:val="20"/>
        </w:rPr>
        <w:t xml:space="preserve"> they are used to</w:t>
      </w:r>
      <w:r w:rsidR="3D1BF6D0" w:rsidRPr="00613190">
        <w:rPr>
          <w:sz w:val="20"/>
          <w:szCs w:val="20"/>
        </w:rPr>
        <w:t>:</w:t>
      </w:r>
    </w:p>
    <w:p w14:paraId="0D876761" w14:textId="252AC05C" w:rsidR="00FB6936" w:rsidRPr="00613190" w:rsidRDefault="69A956AC" w:rsidP="00244B60">
      <w:pPr>
        <w:pStyle w:val="ListParagraph"/>
        <w:numPr>
          <w:ilvl w:val="2"/>
          <w:numId w:val="6"/>
        </w:numPr>
        <w:rPr>
          <w:sz w:val="20"/>
          <w:szCs w:val="20"/>
        </w:rPr>
      </w:pPr>
      <w:r w:rsidRPr="00613190">
        <w:rPr>
          <w:sz w:val="20"/>
          <w:szCs w:val="20"/>
        </w:rPr>
        <w:t>I</w:t>
      </w:r>
      <w:r w:rsidR="20AE0F62" w:rsidRPr="00613190">
        <w:rPr>
          <w:sz w:val="20"/>
          <w:szCs w:val="20"/>
        </w:rPr>
        <w:t>dentify WHY &amp; HOW common reported challenges / roadblocks affect continuations and completions</w:t>
      </w:r>
    </w:p>
    <w:p w14:paraId="6FE26DDA" w14:textId="10AEED61" w:rsidR="00FB6936" w:rsidRPr="00613190" w:rsidRDefault="205689AA" w:rsidP="00244B60">
      <w:pPr>
        <w:pStyle w:val="ListParagraph"/>
        <w:numPr>
          <w:ilvl w:val="2"/>
          <w:numId w:val="6"/>
        </w:numPr>
        <w:rPr>
          <w:sz w:val="20"/>
          <w:szCs w:val="20"/>
        </w:rPr>
      </w:pPr>
      <w:r w:rsidRPr="00613190">
        <w:rPr>
          <w:sz w:val="20"/>
          <w:szCs w:val="20"/>
        </w:rPr>
        <w:t>I</w:t>
      </w:r>
      <w:r w:rsidR="20AE0F62" w:rsidRPr="00613190">
        <w:rPr>
          <w:sz w:val="20"/>
          <w:szCs w:val="20"/>
        </w:rPr>
        <w:t>de</w:t>
      </w:r>
      <w:r w:rsidR="7DE916A5" w:rsidRPr="00613190">
        <w:rPr>
          <w:sz w:val="20"/>
          <w:szCs w:val="20"/>
        </w:rPr>
        <w:t xml:space="preserve">ntify user </w:t>
      </w:r>
      <w:r w:rsidR="6783A18D" w:rsidRPr="00613190">
        <w:rPr>
          <w:sz w:val="20"/>
          <w:szCs w:val="20"/>
        </w:rPr>
        <w:t xml:space="preserve">(Participant + AL) </w:t>
      </w:r>
      <w:r w:rsidR="7DE916A5" w:rsidRPr="00613190">
        <w:rPr>
          <w:sz w:val="20"/>
          <w:szCs w:val="20"/>
        </w:rPr>
        <w:t xml:space="preserve">needs &amp; motivations </w:t>
      </w:r>
    </w:p>
    <w:p w14:paraId="28E6119A" w14:textId="36D8D389" w:rsidR="00FB6936" w:rsidRPr="00613190" w:rsidRDefault="6813C15C" w:rsidP="00244B60">
      <w:pPr>
        <w:pStyle w:val="ListParagraph"/>
        <w:numPr>
          <w:ilvl w:val="2"/>
          <w:numId w:val="6"/>
        </w:numPr>
        <w:rPr>
          <w:sz w:val="20"/>
          <w:szCs w:val="20"/>
        </w:rPr>
      </w:pPr>
      <w:r w:rsidRPr="00613190">
        <w:rPr>
          <w:sz w:val="20"/>
          <w:szCs w:val="20"/>
        </w:rPr>
        <w:t>Formulate strategies to meet needs and solve challenges</w:t>
      </w:r>
    </w:p>
    <w:p w14:paraId="448062B7" w14:textId="42BA4E6F" w:rsidR="00FB6936" w:rsidRPr="00613190" w:rsidRDefault="7A0DC12C" w:rsidP="00244B60">
      <w:pPr>
        <w:pStyle w:val="ListParagraph"/>
        <w:numPr>
          <w:ilvl w:val="1"/>
          <w:numId w:val="6"/>
        </w:numPr>
        <w:rPr>
          <w:b/>
          <w:bCs/>
          <w:sz w:val="20"/>
          <w:szCs w:val="20"/>
        </w:rPr>
      </w:pPr>
      <w:r w:rsidRPr="00613190">
        <w:rPr>
          <w:sz w:val="20"/>
          <w:szCs w:val="20"/>
        </w:rPr>
        <w:t xml:space="preserve">The </w:t>
      </w:r>
      <w:r w:rsidR="504C0BC1" w:rsidRPr="00613190">
        <w:rPr>
          <w:sz w:val="20"/>
          <w:szCs w:val="20"/>
        </w:rPr>
        <w:t>interview group would be made up of AL</w:t>
      </w:r>
      <w:r w:rsidR="0D26BB0C" w:rsidRPr="00613190">
        <w:rPr>
          <w:sz w:val="20"/>
          <w:szCs w:val="20"/>
        </w:rPr>
        <w:t>s</w:t>
      </w:r>
      <w:r w:rsidR="1E7591B8" w:rsidRPr="00613190">
        <w:rPr>
          <w:sz w:val="20"/>
          <w:szCs w:val="20"/>
        </w:rPr>
        <w:t xml:space="preserve"> </w:t>
      </w:r>
      <w:r w:rsidR="0BD61C87" w:rsidRPr="00613190">
        <w:rPr>
          <w:sz w:val="20"/>
          <w:szCs w:val="20"/>
        </w:rPr>
        <w:t xml:space="preserve">from each </w:t>
      </w:r>
      <w:r w:rsidR="004410D6" w:rsidRPr="00613190">
        <w:rPr>
          <w:sz w:val="20"/>
          <w:szCs w:val="20"/>
        </w:rPr>
        <w:t>D</w:t>
      </w:r>
      <w:r w:rsidR="0956C37D" w:rsidRPr="00613190">
        <w:rPr>
          <w:sz w:val="20"/>
          <w:szCs w:val="20"/>
        </w:rPr>
        <w:t xml:space="preserve">ivision. </w:t>
      </w:r>
      <w:r w:rsidR="1F1C23B5" w:rsidRPr="00613190">
        <w:rPr>
          <w:sz w:val="20"/>
          <w:szCs w:val="20"/>
        </w:rPr>
        <w:t>Interviewees would be recruited through the quantitative survey</w:t>
      </w:r>
      <w:r w:rsidR="3FCDB659" w:rsidRPr="00613190">
        <w:rPr>
          <w:sz w:val="20"/>
          <w:szCs w:val="20"/>
        </w:rPr>
        <w:t>s</w:t>
      </w:r>
      <w:r w:rsidR="00F57C73" w:rsidRPr="00613190">
        <w:rPr>
          <w:sz w:val="20"/>
          <w:szCs w:val="20"/>
        </w:rPr>
        <w:t>.</w:t>
      </w:r>
      <w:r w:rsidR="1F1C23B5" w:rsidRPr="00613190">
        <w:rPr>
          <w:sz w:val="20"/>
          <w:szCs w:val="20"/>
        </w:rPr>
        <w:t xml:space="preserve"> </w:t>
      </w:r>
      <w:r w:rsidR="41EAA88F" w:rsidRPr="00613190">
        <w:rPr>
          <w:sz w:val="20"/>
          <w:szCs w:val="20"/>
        </w:rPr>
        <w:t>Estimates as follows</w:t>
      </w:r>
      <w:r w:rsidR="13BCCAE3" w:rsidRPr="00613190">
        <w:rPr>
          <w:sz w:val="20"/>
          <w:szCs w:val="20"/>
        </w:rPr>
        <w:t>:</w:t>
      </w:r>
    </w:p>
    <w:p w14:paraId="31C60AEF" w14:textId="688F9A82" w:rsidR="00FB6936" w:rsidRPr="00613190" w:rsidRDefault="41EAA88F" w:rsidP="00244B60">
      <w:pPr>
        <w:pStyle w:val="ListParagraph"/>
        <w:numPr>
          <w:ilvl w:val="2"/>
          <w:numId w:val="6"/>
        </w:numPr>
        <w:rPr>
          <w:b/>
          <w:bCs/>
          <w:sz w:val="20"/>
          <w:szCs w:val="20"/>
        </w:rPr>
      </w:pPr>
      <w:r w:rsidRPr="00613190">
        <w:rPr>
          <w:sz w:val="20"/>
          <w:szCs w:val="20"/>
        </w:rPr>
        <w:t>NSW = 1</w:t>
      </w:r>
      <w:r w:rsidR="002C2184" w:rsidRPr="00613190">
        <w:rPr>
          <w:sz w:val="20"/>
          <w:szCs w:val="20"/>
        </w:rPr>
        <w:t>2</w:t>
      </w:r>
      <w:r w:rsidRPr="00613190">
        <w:rPr>
          <w:sz w:val="20"/>
          <w:szCs w:val="20"/>
        </w:rPr>
        <w:t xml:space="preserve"> </w:t>
      </w:r>
      <w:r w:rsidR="0B29EDC6" w:rsidRPr="00613190">
        <w:rPr>
          <w:sz w:val="20"/>
          <w:szCs w:val="20"/>
        </w:rPr>
        <w:t>AL</w:t>
      </w:r>
      <w:r w:rsidR="00F57C73" w:rsidRPr="00613190">
        <w:rPr>
          <w:sz w:val="20"/>
          <w:szCs w:val="20"/>
        </w:rPr>
        <w:t>s</w:t>
      </w:r>
    </w:p>
    <w:p w14:paraId="161A696B" w14:textId="2313045B" w:rsidR="00FB6936" w:rsidRPr="00613190" w:rsidRDefault="41EAA88F" w:rsidP="78038AC2">
      <w:pPr>
        <w:pStyle w:val="ListParagraph"/>
        <w:numPr>
          <w:ilvl w:val="2"/>
          <w:numId w:val="6"/>
        </w:numPr>
        <w:rPr>
          <w:rFonts w:eastAsiaTheme="minorEastAsia"/>
          <w:b/>
          <w:bCs/>
          <w:sz w:val="20"/>
          <w:szCs w:val="20"/>
        </w:rPr>
      </w:pPr>
      <w:r w:rsidRPr="00613190">
        <w:rPr>
          <w:sz w:val="20"/>
          <w:szCs w:val="20"/>
        </w:rPr>
        <w:t>VIC = 1</w:t>
      </w:r>
      <w:r w:rsidR="002C2184" w:rsidRPr="00613190">
        <w:rPr>
          <w:sz w:val="20"/>
          <w:szCs w:val="20"/>
        </w:rPr>
        <w:t>2</w:t>
      </w:r>
      <w:r w:rsidR="67E4EAB3" w:rsidRPr="00613190">
        <w:rPr>
          <w:sz w:val="20"/>
          <w:szCs w:val="20"/>
        </w:rPr>
        <w:t xml:space="preserve"> AL</w:t>
      </w:r>
      <w:r w:rsidR="728EE6BB" w:rsidRPr="00613190">
        <w:rPr>
          <w:sz w:val="20"/>
          <w:szCs w:val="20"/>
        </w:rPr>
        <w:t>s</w:t>
      </w:r>
    </w:p>
    <w:p w14:paraId="4638586F" w14:textId="4DA3C0AC" w:rsidR="00FB6936" w:rsidRPr="00613190" w:rsidRDefault="41EAA88F" w:rsidP="00244B60">
      <w:pPr>
        <w:pStyle w:val="ListParagraph"/>
        <w:numPr>
          <w:ilvl w:val="2"/>
          <w:numId w:val="6"/>
        </w:numPr>
        <w:rPr>
          <w:b/>
          <w:bCs/>
          <w:sz w:val="20"/>
          <w:szCs w:val="20"/>
        </w:rPr>
      </w:pPr>
      <w:r w:rsidRPr="00613190">
        <w:rPr>
          <w:sz w:val="20"/>
          <w:szCs w:val="20"/>
        </w:rPr>
        <w:t xml:space="preserve">SA = </w:t>
      </w:r>
      <w:r w:rsidR="002C2184" w:rsidRPr="00613190">
        <w:rPr>
          <w:sz w:val="20"/>
          <w:szCs w:val="20"/>
        </w:rPr>
        <w:t xml:space="preserve">11 </w:t>
      </w:r>
      <w:r w:rsidR="775F3EF8" w:rsidRPr="00613190">
        <w:rPr>
          <w:sz w:val="20"/>
          <w:szCs w:val="20"/>
        </w:rPr>
        <w:t>AL</w:t>
      </w:r>
      <w:r w:rsidR="3419DF7E" w:rsidRPr="00613190">
        <w:rPr>
          <w:sz w:val="20"/>
          <w:szCs w:val="20"/>
        </w:rPr>
        <w:t>s</w:t>
      </w:r>
    </w:p>
    <w:p w14:paraId="4D0C55F3" w14:textId="4B947F92" w:rsidR="00FB6936" w:rsidRPr="00613190" w:rsidRDefault="41EAA88F" w:rsidP="00244B60">
      <w:pPr>
        <w:pStyle w:val="ListParagraph"/>
        <w:numPr>
          <w:ilvl w:val="2"/>
          <w:numId w:val="6"/>
        </w:numPr>
        <w:rPr>
          <w:b/>
          <w:bCs/>
          <w:sz w:val="20"/>
          <w:szCs w:val="20"/>
        </w:rPr>
      </w:pPr>
      <w:r w:rsidRPr="00613190">
        <w:rPr>
          <w:sz w:val="20"/>
          <w:szCs w:val="20"/>
        </w:rPr>
        <w:t xml:space="preserve">QLD = </w:t>
      </w:r>
      <w:r w:rsidR="002C2184" w:rsidRPr="00613190">
        <w:rPr>
          <w:sz w:val="20"/>
          <w:szCs w:val="20"/>
        </w:rPr>
        <w:t xml:space="preserve">11 </w:t>
      </w:r>
      <w:r w:rsidR="26D36453" w:rsidRPr="00613190">
        <w:rPr>
          <w:sz w:val="20"/>
          <w:szCs w:val="20"/>
        </w:rPr>
        <w:t>AL</w:t>
      </w:r>
      <w:r w:rsidR="0691A6BE" w:rsidRPr="00613190">
        <w:rPr>
          <w:sz w:val="20"/>
          <w:szCs w:val="20"/>
        </w:rPr>
        <w:t>s</w:t>
      </w:r>
    </w:p>
    <w:p w14:paraId="6A1563AD" w14:textId="01735DC9" w:rsidR="00FB6936" w:rsidRPr="00613190" w:rsidRDefault="41EAA88F" w:rsidP="00244B60">
      <w:pPr>
        <w:pStyle w:val="ListParagraph"/>
        <w:numPr>
          <w:ilvl w:val="2"/>
          <w:numId w:val="6"/>
        </w:numPr>
        <w:rPr>
          <w:b/>
          <w:bCs/>
          <w:sz w:val="20"/>
          <w:szCs w:val="20"/>
        </w:rPr>
      </w:pPr>
      <w:r w:rsidRPr="00613190">
        <w:rPr>
          <w:sz w:val="20"/>
          <w:szCs w:val="20"/>
        </w:rPr>
        <w:t xml:space="preserve">TAS = </w:t>
      </w:r>
      <w:r w:rsidR="002C2184" w:rsidRPr="00613190">
        <w:rPr>
          <w:sz w:val="20"/>
          <w:szCs w:val="20"/>
        </w:rPr>
        <w:t xml:space="preserve">11 </w:t>
      </w:r>
      <w:r w:rsidR="1F5B7B5A" w:rsidRPr="00613190">
        <w:rPr>
          <w:sz w:val="20"/>
          <w:szCs w:val="20"/>
        </w:rPr>
        <w:t>AL</w:t>
      </w:r>
      <w:r w:rsidR="4D74BFAF" w:rsidRPr="00613190">
        <w:rPr>
          <w:sz w:val="20"/>
          <w:szCs w:val="20"/>
        </w:rPr>
        <w:t>s</w:t>
      </w:r>
    </w:p>
    <w:p w14:paraId="6DCC9032" w14:textId="26A158F2" w:rsidR="00FB6936" w:rsidRPr="00613190" w:rsidRDefault="41EAA88F" w:rsidP="00244B60">
      <w:pPr>
        <w:pStyle w:val="ListParagraph"/>
        <w:numPr>
          <w:ilvl w:val="2"/>
          <w:numId w:val="6"/>
        </w:numPr>
        <w:rPr>
          <w:b/>
          <w:bCs/>
          <w:sz w:val="20"/>
          <w:szCs w:val="20"/>
        </w:rPr>
      </w:pPr>
      <w:r w:rsidRPr="00613190">
        <w:rPr>
          <w:sz w:val="20"/>
          <w:szCs w:val="20"/>
        </w:rPr>
        <w:t>WA</w:t>
      </w:r>
      <w:r w:rsidR="218A7708" w:rsidRPr="00613190">
        <w:rPr>
          <w:sz w:val="20"/>
          <w:szCs w:val="20"/>
        </w:rPr>
        <w:t xml:space="preserve"> = </w:t>
      </w:r>
      <w:r w:rsidR="002C2184" w:rsidRPr="00613190">
        <w:rPr>
          <w:sz w:val="20"/>
          <w:szCs w:val="20"/>
        </w:rPr>
        <w:t xml:space="preserve">11 </w:t>
      </w:r>
      <w:r w:rsidR="218A7708" w:rsidRPr="00613190">
        <w:rPr>
          <w:sz w:val="20"/>
          <w:szCs w:val="20"/>
        </w:rPr>
        <w:t>ALs</w:t>
      </w:r>
    </w:p>
    <w:p w14:paraId="77406F39" w14:textId="1F66EF00" w:rsidR="00FB6936" w:rsidRPr="00613190" w:rsidRDefault="218A7708" w:rsidP="00244B60">
      <w:pPr>
        <w:pStyle w:val="ListParagraph"/>
        <w:numPr>
          <w:ilvl w:val="2"/>
          <w:numId w:val="6"/>
        </w:numPr>
        <w:rPr>
          <w:b/>
          <w:bCs/>
          <w:sz w:val="20"/>
          <w:szCs w:val="20"/>
        </w:rPr>
      </w:pPr>
      <w:r w:rsidRPr="00613190">
        <w:rPr>
          <w:sz w:val="20"/>
          <w:szCs w:val="20"/>
        </w:rPr>
        <w:t>ACT =</w:t>
      </w:r>
      <w:r w:rsidR="002C2184" w:rsidRPr="00613190">
        <w:rPr>
          <w:sz w:val="20"/>
          <w:szCs w:val="20"/>
        </w:rPr>
        <w:t xml:space="preserve"> 11</w:t>
      </w:r>
      <w:r w:rsidRPr="00613190">
        <w:rPr>
          <w:sz w:val="20"/>
          <w:szCs w:val="20"/>
        </w:rPr>
        <w:t xml:space="preserve"> </w:t>
      </w:r>
      <w:r w:rsidR="00587902" w:rsidRPr="00613190">
        <w:rPr>
          <w:sz w:val="20"/>
          <w:szCs w:val="20"/>
        </w:rPr>
        <w:t>ALs</w:t>
      </w:r>
    </w:p>
    <w:p w14:paraId="0D6F7351" w14:textId="6564DAC6" w:rsidR="00FB6936" w:rsidRPr="00613190" w:rsidRDefault="48D270F4" w:rsidP="00244B60">
      <w:pPr>
        <w:pStyle w:val="ListParagraph"/>
        <w:numPr>
          <w:ilvl w:val="2"/>
          <w:numId w:val="6"/>
        </w:numPr>
        <w:rPr>
          <w:b/>
          <w:bCs/>
          <w:sz w:val="20"/>
          <w:szCs w:val="20"/>
        </w:rPr>
      </w:pPr>
      <w:r w:rsidRPr="00613190">
        <w:rPr>
          <w:sz w:val="20"/>
          <w:szCs w:val="20"/>
        </w:rPr>
        <w:t xml:space="preserve">NT = </w:t>
      </w:r>
      <w:r w:rsidR="002C2184" w:rsidRPr="00613190">
        <w:rPr>
          <w:sz w:val="20"/>
          <w:szCs w:val="20"/>
        </w:rPr>
        <w:t>11</w:t>
      </w:r>
      <w:r w:rsidRPr="00613190">
        <w:rPr>
          <w:sz w:val="20"/>
          <w:szCs w:val="20"/>
        </w:rPr>
        <w:t xml:space="preserve"> ALs</w:t>
      </w:r>
    </w:p>
    <w:p w14:paraId="76DE1B0F" w14:textId="5AB59B8C" w:rsidR="00FB6936" w:rsidRPr="00613190" w:rsidRDefault="48D270F4" w:rsidP="00244B60">
      <w:pPr>
        <w:pStyle w:val="ListParagraph"/>
        <w:numPr>
          <w:ilvl w:val="1"/>
          <w:numId w:val="6"/>
        </w:numPr>
        <w:rPr>
          <w:b/>
          <w:bCs/>
          <w:sz w:val="20"/>
          <w:szCs w:val="20"/>
        </w:rPr>
      </w:pPr>
      <w:r w:rsidRPr="00613190">
        <w:rPr>
          <w:sz w:val="20"/>
          <w:szCs w:val="20"/>
        </w:rPr>
        <w:t>The interview group would also consist of a mix of AL</w:t>
      </w:r>
      <w:r w:rsidR="37E073B0" w:rsidRPr="00613190">
        <w:rPr>
          <w:sz w:val="20"/>
          <w:szCs w:val="20"/>
        </w:rPr>
        <w:t>s</w:t>
      </w:r>
      <w:r w:rsidRPr="00613190">
        <w:rPr>
          <w:sz w:val="20"/>
          <w:szCs w:val="20"/>
        </w:rPr>
        <w:t xml:space="preserve"> </w:t>
      </w:r>
      <w:r w:rsidR="41EAA88F" w:rsidRPr="00613190">
        <w:rPr>
          <w:sz w:val="20"/>
          <w:szCs w:val="20"/>
        </w:rPr>
        <w:t xml:space="preserve">from </w:t>
      </w:r>
      <w:r w:rsidR="00587902" w:rsidRPr="00613190">
        <w:rPr>
          <w:sz w:val="20"/>
          <w:szCs w:val="20"/>
        </w:rPr>
        <w:t>i</w:t>
      </w:r>
      <w:r w:rsidR="41EAA88F" w:rsidRPr="00613190">
        <w:rPr>
          <w:sz w:val="20"/>
          <w:szCs w:val="20"/>
        </w:rPr>
        <w:t xml:space="preserve">ndependent, </w:t>
      </w:r>
      <w:r w:rsidR="00587902" w:rsidRPr="00613190">
        <w:rPr>
          <w:sz w:val="20"/>
          <w:szCs w:val="20"/>
        </w:rPr>
        <w:t>g</w:t>
      </w:r>
      <w:r w:rsidR="41EAA88F" w:rsidRPr="00613190">
        <w:rPr>
          <w:sz w:val="20"/>
          <w:szCs w:val="20"/>
        </w:rPr>
        <w:t xml:space="preserve">overnment, </w:t>
      </w:r>
      <w:r w:rsidR="00587902" w:rsidRPr="00613190">
        <w:rPr>
          <w:sz w:val="20"/>
          <w:szCs w:val="20"/>
        </w:rPr>
        <w:t>r</w:t>
      </w:r>
      <w:r w:rsidR="41EAA88F" w:rsidRPr="00613190">
        <w:rPr>
          <w:sz w:val="20"/>
          <w:szCs w:val="20"/>
        </w:rPr>
        <w:t xml:space="preserve">egional, </w:t>
      </w:r>
      <w:r w:rsidR="00587902" w:rsidRPr="00613190">
        <w:rPr>
          <w:sz w:val="20"/>
          <w:szCs w:val="20"/>
        </w:rPr>
        <w:t>m</w:t>
      </w:r>
      <w:r w:rsidR="41EAA88F" w:rsidRPr="00613190">
        <w:rPr>
          <w:sz w:val="20"/>
          <w:szCs w:val="20"/>
        </w:rPr>
        <w:t xml:space="preserve">etropolitan and </w:t>
      </w:r>
      <w:r w:rsidR="00587902" w:rsidRPr="00613190">
        <w:rPr>
          <w:sz w:val="20"/>
          <w:szCs w:val="20"/>
        </w:rPr>
        <w:t>s</w:t>
      </w:r>
      <w:r w:rsidR="41EAA88F" w:rsidRPr="00613190">
        <w:rPr>
          <w:sz w:val="20"/>
          <w:szCs w:val="20"/>
        </w:rPr>
        <w:t>pecialist schools</w:t>
      </w:r>
      <w:r w:rsidR="18E5BF89" w:rsidRPr="00613190">
        <w:rPr>
          <w:sz w:val="20"/>
          <w:szCs w:val="20"/>
        </w:rPr>
        <w:t xml:space="preserve">. The proportion of each groups selected should reflect true proportions of these Award Centres </w:t>
      </w:r>
      <w:r w:rsidR="00587902" w:rsidRPr="00613190">
        <w:rPr>
          <w:sz w:val="20"/>
          <w:szCs w:val="20"/>
        </w:rPr>
        <w:t>nationally</w:t>
      </w:r>
    </w:p>
    <w:p w14:paraId="5C56AA20" w14:textId="36581984" w:rsidR="00FB6936" w:rsidRPr="00613190" w:rsidRDefault="519BDEB2" w:rsidP="00244B60">
      <w:pPr>
        <w:pStyle w:val="ListParagraph"/>
        <w:numPr>
          <w:ilvl w:val="1"/>
          <w:numId w:val="6"/>
        </w:numPr>
        <w:rPr>
          <w:b/>
          <w:bCs/>
          <w:sz w:val="20"/>
          <w:szCs w:val="20"/>
        </w:rPr>
      </w:pPr>
      <w:r w:rsidRPr="00613190">
        <w:rPr>
          <w:sz w:val="20"/>
          <w:szCs w:val="20"/>
        </w:rPr>
        <w:lastRenderedPageBreak/>
        <w:t xml:space="preserve">Ideally </w:t>
      </w:r>
      <w:r w:rsidR="004410D6" w:rsidRPr="00613190">
        <w:rPr>
          <w:sz w:val="20"/>
          <w:szCs w:val="20"/>
        </w:rPr>
        <w:t>D</w:t>
      </w:r>
      <w:r w:rsidRPr="00613190">
        <w:rPr>
          <w:sz w:val="20"/>
          <w:szCs w:val="20"/>
        </w:rPr>
        <w:t xml:space="preserve">ivisional staff would interview the ALs selected from their </w:t>
      </w:r>
      <w:r w:rsidR="004410D6" w:rsidRPr="00613190">
        <w:rPr>
          <w:sz w:val="20"/>
          <w:szCs w:val="20"/>
        </w:rPr>
        <w:t>D</w:t>
      </w:r>
      <w:r w:rsidRPr="00613190">
        <w:rPr>
          <w:sz w:val="20"/>
          <w:szCs w:val="20"/>
        </w:rPr>
        <w:t>ivision. Staff would be trained and supported to be able to execute this</w:t>
      </w:r>
    </w:p>
    <w:p w14:paraId="3BCF59FA" w14:textId="36D1870E" w:rsidR="00FB6936" w:rsidRPr="00613190" w:rsidRDefault="12A5387D" w:rsidP="78038AC2">
      <w:pPr>
        <w:pStyle w:val="ListParagraph"/>
        <w:numPr>
          <w:ilvl w:val="0"/>
          <w:numId w:val="6"/>
        </w:numPr>
        <w:rPr>
          <w:rFonts w:eastAsiaTheme="minorEastAsia"/>
          <w:sz w:val="20"/>
          <w:szCs w:val="20"/>
        </w:rPr>
      </w:pPr>
      <w:r w:rsidRPr="00613190">
        <w:rPr>
          <w:b/>
          <w:bCs/>
          <w:sz w:val="20"/>
          <w:szCs w:val="20"/>
        </w:rPr>
        <w:t xml:space="preserve">Step </w:t>
      </w:r>
      <w:r w:rsidR="1ACCF2C6" w:rsidRPr="00613190">
        <w:rPr>
          <w:b/>
          <w:bCs/>
          <w:sz w:val="20"/>
          <w:szCs w:val="20"/>
        </w:rPr>
        <w:t>3</w:t>
      </w:r>
      <w:r w:rsidRPr="00613190">
        <w:rPr>
          <w:b/>
          <w:bCs/>
          <w:sz w:val="20"/>
          <w:szCs w:val="20"/>
        </w:rPr>
        <w:t>:  Feedback</w:t>
      </w:r>
      <w:r w:rsidR="20C8542A" w:rsidRPr="00613190">
        <w:rPr>
          <w:b/>
          <w:bCs/>
          <w:sz w:val="20"/>
          <w:szCs w:val="20"/>
        </w:rPr>
        <w:t xml:space="preserve">, </w:t>
      </w:r>
      <w:r w:rsidRPr="00613190">
        <w:rPr>
          <w:b/>
          <w:bCs/>
          <w:sz w:val="20"/>
          <w:szCs w:val="20"/>
        </w:rPr>
        <w:t>Synthesis &amp; Insights</w:t>
      </w:r>
      <w:r w:rsidR="002108C4" w:rsidRPr="00613190">
        <w:rPr>
          <w:b/>
          <w:bCs/>
          <w:sz w:val="20"/>
          <w:szCs w:val="20"/>
        </w:rPr>
        <w:t xml:space="preserve"> – proposed date</w:t>
      </w:r>
      <w:r w:rsidR="3A4FE75A" w:rsidRPr="00613190">
        <w:rPr>
          <w:b/>
          <w:bCs/>
          <w:sz w:val="20"/>
          <w:szCs w:val="20"/>
        </w:rPr>
        <w:t xml:space="preserve"> November – December 20</w:t>
      </w:r>
      <w:r w:rsidR="006C2B67" w:rsidRPr="00613190">
        <w:rPr>
          <w:b/>
          <w:bCs/>
          <w:sz w:val="20"/>
          <w:szCs w:val="20"/>
        </w:rPr>
        <w:t>20</w:t>
      </w:r>
    </w:p>
    <w:p w14:paraId="4B20D1D9" w14:textId="5AA2CA19" w:rsidR="00FB6936" w:rsidRPr="00613190" w:rsidRDefault="6D594D67" w:rsidP="00244B60">
      <w:pPr>
        <w:pStyle w:val="ListParagraph"/>
        <w:numPr>
          <w:ilvl w:val="1"/>
          <w:numId w:val="6"/>
        </w:numPr>
        <w:rPr>
          <w:sz w:val="20"/>
          <w:szCs w:val="20"/>
        </w:rPr>
      </w:pPr>
      <w:r w:rsidRPr="00613190">
        <w:rPr>
          <w:sz w:val="20"/>
          <w:szCs w:val="20"/>
        </w:rPr>
        <w:t>Interview de-brief</w:t>
      </w:r>
      <w:r w:rsidR="593CF4E7" w:rsidRPr="00613190">
        <w:rPr>
          <w:sz w:val="20"/>
          <w:szCs w:val="20"/>
        </w:rPr>
        <w:t xml:space="preserve"> / playback</w:t>
      </w:r>
      <w:r w:rsidRPr="00613190">
        <w:rPr>
          <w:sz w:val="20"/>
          <w:szCs w:val="20"/>
        </w:rPr>
        <w:t xml:space="preserve">: Key findings from each </w:t>
      </w:r>
      <w:r w:rsidR="004410D6" w:rsidRPr="00613190">
        <w:rPr>
          <w:sz w:val="20"/>
          <w:szCs w:val="20"/>
        </w:rPr>
        <w:t>D</w:t>
      </w:r>
      <w:r w:rsidRPr="00613190">
        <w:rPr>
          <w:sz w:val="20"/>
          <w:szCs w:val="20"/>
        </w:rPr>
        <w:t>ivision</w:t>
      </w:r>
      <w:r w:rsidR="6E26C8B8" w:rsidRPr="00613190">
        <w:rPr>
          <w:sz w:val="20"/>
          <w:szCs w:val="20"/>
        </w:rPr>
        <w:t>’s</w:t>
      </w:r>
      <w:r w:rsidRPr="00613190">
        <w:rPr>
          <w:sz w:val="20"/>
          <w:szCs w:val="20"/>
        </w:rPr>
        <w:t xml:space="preserve"> interview group would be presented back to the larger working group or representatives from the Stat</w:t>
      </w:r>
      <w:r w:rsidR="10A80C7F" w:rsidRPr="00613190">
        <w:rPr>
          <w:sz w:val="20"/>
          <w:szCs w:val="20"/>
        </w:rPr>
        <w:t>e</w:t>
      </w:r>
      <w:r w:rsidRPr="00613190">
        <w:rPr>
          <w:sz w:val="20"/>
          <w:szCs w:val="20"/>
        </w:rPr>
        <w:t xml:space="preserve"> and Divisional representatives </w:t>
      </w:r>
    </w:p>
    <w:p w14:paraId="54A19B3B" w14:textId="505826B9" w:rsidR="00FB6936" w:rsidRPr="00613190" w:rsidRDefault="6D594D67" w:rsidP="00244B60">
      <w:pPr>
        <w:pStyle w:val="ListParagraph"/>
        <w:numPr>
          <w:ilvl w:val="1"/>
          <w:numId w:val="6"/>
        </w:numPr>
        <w:rPr>
          <w:sz w:val="20"/>
          <w:szCs w:val="20"/>
        </w:rPr>
      </w:pPr>
      <w:r w:rsidRPr="00613190">
        <w:rPr>
          <w:sz w:val="20"/>
          <w:szCs w:val="20"/>
        </w:rPr>
        <w:t xml:space="preserve">VIC to take key findings from each Division’s interview groups and synthesise to find common themes / findings </w:t>
      </w:r>
    </w:p>
    <w:p w14:paraId="171E7986" w14:textId="372233AC" w:rsidR="00FB6936" w:rsidRPr="00613190" w:rsidRDefault="6D594D67" w:rsidP="00244B60">
      <w:pPr>
        <w:pStyle w:val="ListParagraph"/>
        <w:numPr>
          <w:ilvl w:val="1"/>
          <w:numId w:val="6"/>
        </w:numPr>
        <w:rPr>
          <w:sz w:val="20"/>
          <w:szCs w:val="20"/>
        </w:rPr>
      </w:pPr>
      <w:r w:rsidRPr="00613190">
        <w:rPr>
          <w:sz w:val="20"/>
          <w:szCs w:val="20"/>
        </w:rPr>
        <w:t>VIC to develop the finding</w:t>
      </w:r>
      <w:r w:rsidR="6365DC21" w:rsidRPr="00613190">
        <w:rPr>
          <w:sz w:val="20"/>
          <w:szCs w:val="20"/>
        </w:rPr>
        <w:t>s</w:t>
      </w:r>
      <w:r w:rsidRPr="00613190">
        <w:rPr>
          <w:sz w:val="20"/>
          <w:szCs w:val="20"/>
        </w:rPr>
        <w:t xml:space="preserve"> </w:t>
      </w:r>
      <w:r w:rsidR="6365DC21" w:rsidRPr="00613190">
        <w:rPr>
          <w:sz w:val="20"/>
          <w:szCs w:val="20"/>
        </w:rPr>
        <w:t>and</w:t>
      </w:r>
      <w:r w:rsidRPr="00613190">
        <w:rPr>
          <w:sz w:val="20"/>
          <w:szCs w:val="20"/>
        </w:rPr>
        <w:t xml:space="preserve"> synthesise into a set of tangible insights</w:t>
      </w:r>
    </w:p>
    <w:p w14:paraId="40042939" w14:textId="3875376B" w:rsidR="00FB6936" w:rsidRPr="00613190" w:rsidRDefault="12A5387D" w:rsidP="00244B60">
      <w:pPr>
        <w:pStyle w:val="ListParagraph"/>
        <w:numPr>
          <w:ilvl w:val="0"/>
          <w:numId w:val="6"/>
        </w:numPr>
        <w:rPr>
          <w:sz w:val="20"/>
          <w:szCs w:val="20"/>
        </w:rPr>
      </w:pPr>
      <w:r w:rsidRPr="00613190">
        <w:rPr>
          <w:b/>
          <w:bCs/>
          <w:sz w:val="20"/>
          <w:szCs w:val="20"/>
        </w:rPr>
        <w:t xml:space="preserve">Step </w:t>
      </w:r>
      <w:r w:rsidR="05011D1C" w:rsidRPr="00613190">
        <w:rPr>
          <w:b/>
          <w:bCs/>
          <w:sz w:val="20"/>
          <w:szCs w:val="20"/>
        </w:rPr>
        <w:t>4</w:t>
      </w:r>
      <w:r w:rsidRPr="00613190">
        <w:rPr>
          <w:b/>
          <w:bCs/>
          <w:sz w:val="20"/>
          <w:szCs w:val="20"/>
        </w:rPr>
        <w:t>:</w:t>
      </w:r>
      <w:r w:rsidR="03047494" w:rsidRPr="00613190">
        <w:rPr>
          <w:b/>
          <w:bCs/>
          <w:sz w:val="20"/>
          <w:szCs w:val="20"/>
        </w:rPr>
        <w:t xml:space="preserve"> Combined Synthesis + Insights</w:t>
      </w:r>
    </w:p>
    <w:p w14:paraId="67259C09" w14:textId="7CEB9531" w:rsidR="00FB6936" w:rsidRPr="00613190" w:rsidRDefault="5063305F" w:rsidP="00244B60">
      <w:pPr>
        <w:pStyle w:val="ListParagraph"/>
        <w:numPr>
          <w:ilvl w:val="1"/>
          <w:numId w:val="6"/>
        </w:numPr>
        <w:rPr>
          <w:sz w:val="20"/>
          <w:szCs w:val="20"/>
        </w:rPr>
      </w:pPr>
      <w:r w:rsidRPr="00613190">
        <w:rPr>
          <w:sz w:val="20"/>
          <w:szCs w:val="20"/>
        </w:rPr>
        <w:t>VIC in combination with National to synthesise the findings from the quantitative and qualitative research and develop a set of insights</w:t>
      </w:r>
      <w:r w:rsidR="002108C4" w:rsidRPr="00613190">
        <w:rPr>
          <w:sz w:val="20"/>
          <w:szCs w:val="20"/>
        </w:rPr>
        <w:t xml:space="preserve"> </w:t>
      </w:r>
    </w:p>
    <w:p w14:paraId="1A7975B8" w14:textId="77777777" w:rsidR="00613190" w:rsidRDefault="00613190" w:rsidP="00244B60">
      <w:pPr>
        <w:rPr>
          <w:b/>
          <w:bCs/>
          <w:sz w:val="20"/>
          <w:szCs w:val="20"/>
        </w:rPr>
      </w:pPr>
    </w:p>
    <w:p w14:paraId="1471889C" w14:textId="5BE27A44" w:rsidR="00FB6936" w:rsidRPr="00613190" w:rsidRDefault="04CA7C98" w:rsidP="00244B60">
      <w:pPr>
        <w:rPr>
          <w:b/>
          <w:bCs/>
          <w:sz w:val="20"/>
          <w:szCs w:val="20"/>
        </w:rPr>
      </w:pPr>
      <w:r w:rsidRPr="00613190">
        <w:rPr>
          <w:b/>
          <w:bCs/>
          <w:sz w:val="20"/>
          <w:szCs w:val="20"/>
        </w:rPr>
        <w:t>Phase 5</w:t>
      </w:r>
      <w:r w:rsidR="00947864" w:rsidRPr="00613190">
        <w:rPr>
          <w:b/>
          <w:bCs/>
          <w:sz w:val="20"/>
          <w:szCs w:val="20"/>
        </w:rPr>
        <w:t xml:space="preserve"> (June 2020 – Dec 2022)</w:t>
      </w:r>
    </w:p>
    <w:p w14:paraId="6D92EA36" w14:textId="3E32DD46" w:rsidR="00FB6936" w:rsidRPr="00613190" w:rsidRDefault="04CA7C98" w:rsidP="78038AC2">
      <w:pPr>
        <w:pStyle w:val="ListParagraph"/>
        <w:numPr>
          <w:ilvl w:val="0"/>
          <w:numId w:val="6"/>
        </w:numPr>
        <w:rPr>
          <w:rFonts w:eastAsiaTheme="minorEastAsia"/>
          <w:b/>
          <w:bCs/>
          <w:sz w:val="20"/>
          <w:szCs w:val="20"/>
        </w:rPr>
      </w:pPr>
      <w:r w:rsidRPr="00613190">
        <w:rPr>
          <w:b/>
          <w:bCs/>
          <w:sz w:val="20"/>
          <w:szCs w:val="20"/>
        </w:rPr>
        <w:t xml:space="preserve">Step 1: Divisional </w:t>
      </w:r>
      <w:r w:rsidR="607D8A1D" w:rsidRPr="00613190">
        <w:rPr>
          <w:b/>
          <w:bCs/>
          <w:sz w:val="20"/>
          <w:szCs w:val="20"/>
        </w:rPr>
        <w:t xml:space="preserve">Consultation to identify baseline practices </w:t>
      </w:r>
      <w:r w:rsidR="0BEF8330" w:rsidRPr="00613190">
        <w:rPr>
          <w:b/>
          <w:bCs/>
          <w:sz w:val="20"/>
          <w:szCs w:val="20"/>
        </w:rPr>
        <w:t xml:space="preserve">– </w:t>
      </w:r>
      <w:r w:rsidR="5975CBD9" w:rsidRPr="00613190">
        <w:rPr>
          <w:b/>
          <w:bCs/>
          <w:sz w:val="20"/>
          <w:szCs w:val="20"/>
        </w:rPr>
        <w:t>P</w:t>
      </w:r>
      <w:r w:rsidR="0BEF8330" w:rsidRPr="00613190">
        <w:rPr>
          <w:b/>
          <w:bCs/>
          <w:sz w:val="20"/>
          <w:szCs w:val="20"/>
        </w:rPr>
        <w:t>roposed date July – August 2020</w:t>
      </w:r>
    </w:p>
    <w:p w14:paraId="620DDFE4" w14:textId="76273C7D" w:rsidR="00FB6936" w:rsidRPr="00613190" w:rsidRDefault="607D8A1D" w:rsidP="00244B60">
      <w:pPr>
        <w:pStyle w:val="ListParagraph"/>
        <w:numPr>
          <w:ilvl w:val="1"/>
          <w:numId w:val="6"/>
        </w:numPr>
        <w:rPr>
          <w:b/>
          <w:bCs/>
          <w:sz w:val="20"/>
          <w:szCs w:val="20"/>
        </w:rPr>
      </w:pPr>
      <w:r w:rsidRPr="00613190">
        <w:rPr>
          <w:sz w:val="20"/>
          <w:szCs w:val="20"/>
        </w:rPr>
        <w:t xml:space="preserve">Aim to establish agreed baseline / basic best practices to address C&amp;C’s, that can be rolled out across </w:t>
      </w:r>
      <w:r w:rsidR="004410D6" w:rsidRPr="00613190">
        <w:rPr>
          <w:sz w:val="20"/>
          <w:szCs w:val="20"/>
        </w:rPr>
        <w:t>D</w:t>
      </w:r>
      <w:r w:rsidRPr="00613190">
        <w:rPr>
          <w:sz w:val="20"/>
          <w:szCs w:val="20"/>
        </w:rPr>
        <w:t xml:space="preserve">ivisions and practiced with </w:t>
      </w:r>
      <w:r w:rsidR="4B357B53" w:rsidRPr="00613190">
        <w:rPr>
          <w:sz w:val="20"/>
          <w:szCs w:val="20"/>
        </w:rPr>
        <w:t>consistency</w:t>
      </w:r>
      <w:r w:rsidRPr="00613190">
        <w:rPr>
          <w:sz w:val="20"/>
          <w:szCs w:val="20"/>
        </w:rPr>
        <w:t xml:space="preserve"> and regularity</w:t>
      </w:r>
    </w:p>
    <w:p w14:paraId="1DA28262" w14:textId="35E8E9D3" w:rsidR="00FB6936" w:rsidRPr="00613190" w:rsidRDefault="607D8A1D" w:rsidP="00244B60">
      <w:pPr>
        <w:pStyle w:val="ListParagraph"/>
        <w:numPr>
          <w:ilvl w:val="2"/>
          <w:numId w:val="6"/>
        </w:numPr>
        <w:spacing w:after="0"/>
        <w:rPr>
          <w:rFonts w:eastAsiaTheme="minorEastAsia"/>
          <w:sz w:val="20"/>
          <w:szCs w:val="20"/>
        </w:rPr>
      </w:pPr>
      <w:r w:rsidRPr="00613190">
        <w:rPr>
          <w:sz w:val="20"/>
          <w:szCs w:val="20"/>
        </w:rPr>
        <w:t xml:space="preserve">Each </w:t>
      </w:r>
      <w:r w:rsidR="004410D6" w:rsidRPr="00613190">
        <w:rPr>
          <w:sz w:val="20"/>
          <w:szCs w:val="20"/>
        </w:rPr>
        <w:t>D</w:t>
      </w:r>
      <w:r w:rsidRPr="00613190">
        <w:rPr>
          <w:sz w:val="20"/>
          <w:szCs w:val="20"/>
        </w:rPr>
        <w:t>ivision’s EO + Field team is consulted</w:t>
      </w:r>
      <w:r w:rsidR="32587580" w:rsidRPr="00613190">
        <w:rPr>
          <w:sz w:val="20"/>
          <w:szCs w:val="20"/>
        </w:rPr>
        <w:t xml:space="preserve"> </w:t>
      </w:r>
      <w:r w:rsidR="73AC637A" w:rsidRPr="00613190">
        <w:rPr>
          <w:sz w:val="20"/>
          <w:szCs w:val="20"/>
        </w:rPr>
        <w:t>and</w:t>
      </w:r>
      <w:r w:rsidR="32587580" w:rsidRPr="00613190">
        <w:rPr>
          <w:sz w:val="20"/>
          <w:szCs w:val="20"/>
        </w:rPr>
        <w:t xml:space="preserve"> a</w:t>
      </w:r>
      <w:r w:rsidRPr="00613190">
        <w:rPr>
          <w:sz w:val="20"/>
          <w:szCs w:val="20"/>
        </w:rPr>
        <w:t>sked to list their top 3 basic practices they could adopt tomorrow</w:t>
      </w:r>
    </w:p>
    <w:p w14:paraId="52C9BF7D" w14:textId="2AFD69FE" w:rsidR="00FB6936" w:rsidRPr="00613190" w:rsidRDefault="607D8A1D" w:rsidP="00244B60">
      <w:pPr>
        <w:pStyle w:val="ListParagraph"/>
        <w:numPr>
          <w:ilvl w:val="2"/>
          <w:numId w:val="6"/>
        </w:numPr>
        <w:spacing w:after="0"/>
        <w:rPr>
          <w:sz w:val="20"/>
          <w:szCs w:val="20"/>
        </w:rPr>
      </w:pPr>
      <w:r w:rsidRPr="00613190">
        <w:rPr>
          <w:sz w:val="20"/>
          <w:szCs w:val="20"/>
        </w:rPr>
        <w:t>VIC</w:t>
      </w:r>
      <w:r w:rsidR="637FF8F1" w:rsidRPr="00613190">
        <w:rPr>
          <w:sz w:val="20"/>
          <w:szCs w:val="20"/>
        </w:rPr>
        <w:t xml:space="preserve"> collects this info from each </w:t>
      </w:r>
      <w:r w:rsidR="004410D6" w:rsidRPr="00613190">
        <w:rPr>
          <w:sz w:val="20"/>
          <w:szCs w:val="20"/>
        </w:rPr>
        <w:t>D</w:t>
      </w:r>
      <w:r w:rsidR="637FF8F1" w:rsidRPr="00613190">
        <w:rPr>
          <w:sz w:val="20"/>
          <w:szCs w:val="20"/>
        </w:rPr>
        <w:t xml:space="preserve">ivision </w:t>
      </w:r>
      <w:r w:rsidR="02CAFF47" w:rsidRPr="00613190">
        <w:rPr>
          <w:sz w:val="20"/>
          <w:szCs w:val="20"/>
        </w:rPr>
        <w:t>and</w:t>
      </w:r>
      <w:r w:rsidRPr="00613190">
        <w:rPr>
          <w:sz w:val="20"/>
          <w:szCs w:val="20"/>
        </w:rPr>
        <w:t xml:space="preserve"> identifies the</w:t>
      </w:r>
      <w:r w:rsidR="0D933A0C" w:rsidRPr="00613190">
        <w:rPr>
          <w:sz w:val="20"/>
          <w:szCs w:val="20"/>
        </w:rPr>
        <w:t xml:space="preserve"> most common (and doable) </w:t>
      </w:r>
      <w:r w:rsidRPr="00613190">
        <w:rPr>
          <w:sz w:val="20"/>
          <w:szCs w:val="20"/>
        </w:rPr>
        <w:t>3-5 practices that will become the basic best practices to be adopted</w:t>
      </w:r>
    </w:p>
    <w:p w14:paraId="50C0DF41" w14:textId="1F36FFA7" w:rsidR="00FB6936" w:rsidRPr="00613190" w:rsidRDefault="04CA7C98" w:rsidP="00244B60">
      <w:pPr>
        <w:pStyle w:val="ListParagraph"/>
        <w:numPr>
          <w:ilvl w:val="0"/>
          <w:numId w:val="6"/>
        </w:numPr>
        <w:rPr>
          <w:b/>
          <w:bCs/>
          <w:sz w:val="20"/>
          <w:szCs w:val="20"/>
        </w:rPr>
      </w:pPr>
      <w:r w:rsidRPr="00613190">
        <w:rPr>
          <w:b/>
          <w:bCs/>
          <w:sz w:val="20"/>
          <w:szCs w:val="20"/>
        </w:rPr>
        <w:t xml:space="preserve">Step 2: </w:t>
      </w:r>
      <w:r w:rsidR="703945AD" w:rsidRPr="00613190">
        <w:rPr>
          <w:b/>
          <w:bCs/>
          <w:sz w:val="20"/>
          <w:szCs w:val="20"/>
        </w:rPr>
        <w:t>Measure</w:t>
      </w:r>
      <w:r w:rsidR="584C4A4E" w:rsidRPr="00613190">
        <w:rPr>
          <w:b/>
          <w:bCs/>
          <w:sz w:val="20"/>
          <w:szCs w:val="20"/>
        </w:rPr>
        <w:t xml:space="preserve"> – Proposed Date </w:t>
      </w:r>
      <w:r w:rsidR="5E7313D5" w:rsidRPr="00613190">
        <w:rPr>
          <w:b/>
          <w:bCs/>
          <w:sz w:val="20"/>
          <w:szCs w:val="20"/>
        </w:rPr>
        <w:t>September</w:t>
      </w:r>
      <w:r w:rsidR="584C4A4E" w:rsidRPr="00613190">
        <w:rPr>
          <w:b/>
          <w:bCs/>
          <w:sz w:val="20"/>
          <w:szCs w:val="20"/>
        </w:rPr>
        <w:t xml:space="preserve"> </w:t>
      </w:r>
      <w:r w:rsidR="00E450DC" w:rsidRPr="00613190">
        <w:rPr>
          <w:b/>
          <w:bCs/>
          <w:sz w:val="20"/>
          <w:szCs w:val="20"/>
        </w:rPr>
        <w:t>2020</w:t>
      </w:r>
    </w:p>
    <w:p w14:paraId="7F12212C" w14:textId="478F135F" w:rsidR="00FB6936" w:rsidRPr="00613190" w:rsidRDefault="318BD9A1" w:rsidP="00244B60">
      <w:pPr>
        <w:pStyle w:val="ListParagraph"/>
        <w:numPr>
          <w:ilvl w:val="1"/>
          <w:numId w:val="6"/>
        </w:numPr>
        <w:rPr>
          <w:b/>
          <w:bCs/>
          <w:sz w:val="20"/>
          <w:szCs w:val="20"/>
        </w:rPr>
      </w:pPr>
      <w:r w:rsidRPr="00613190">
        <w:rPr>
          <w:sz w:val="20"/>
          <w:szCs w:val="20"/>
        </w:rPr>
        <w:t>Before practices are adopted, a measurement of C&amp;C’s performance, by Division and Nationally, over the previous year, is recorded</w:t>
      </w:r>
    </w:p>
    <w:p w14:paraId="0DE8F613" w14:textId="1BFA5BCC" w:rsidR="00FB6936" w:rsidRPr="00613190" w:rsidRDefault="04CA7C98" w:rsidP="78038AC2">
      <w:pPr>
        <w:pStyle w:val="ListParagraph"/>
        <w:numPr>
          <w:ilvl w:val="0"/>
          <w:numId w:val="6"/>
        </w:numPr>
        <w:rPr>
          <w:rFonts w:eastAsiaTheme="minorEastAsia"/>
          <w:sz w:val="20"/>
          <w:szCs w:val="20"/>
        </w:rPr>
      </w:pPr>
      <w:r w:rsidRPr="00613190">
        <w:rPr>
          <w:b/>
          <w:bCs/>
          <w:sz w:val="20"/>
          <w:szCs w:val="20"/>
        </w:rPr>
        <w:t xml:space="preserve">Step 3:  </w:t>
      </w:r>
      <w:r w:rsidR="059AD76A" w:rsidRPr="00613190">
        <w:rPr>
          <w:b/>
          <w:bCs/>
          <w:sz w:val="20"/>
          <w:szCs w:val="20"/>
        </w:rPr>
        <w:t>Adopt</w:t>
      </w:r>
      <w:r w:rsidR="0069F078" w:rsidRPr="00613190">
        <w:rPr>
          <w:b/>
          <w:bCs/>
          <w:sz w:val="20"/>
          <w:szCs w:val="20"/>
        </w:rPr>
        <w:t>, Implement and Monitor</w:t>
      </w:r>
      <w:r w:rsidR="184C7DC1" w:rsidRPr="00613190">
        <w:rPr>
          <w:b/>
          <w:bCs/>
          <w:sz w:val="20"/>
          <w:szCs w:val="20"/>
        </w:rPr>
        <w:t xml:space="preserve"> </w:t>
      </w:r>
      <w:r w:rsidR="005930CF" w:rsidRPr="00613190">
        <w:rPr>
          <w:b/>
          <w:bCs/>
          <w:sz w:val="20"/>
          <w:szCs w:val="20"/>
        </w:rPr>
        <w:t xml:space="preserve">- </w:t>
      </w:r>
      <w:r w:rsidR="184C7DC1" w:rsidRPr="00613190">
        <w:rPr>
          <w:b/>
          <w:bCs/>
          <w:sz w:val="20"/>
          <w:szCs w:val="20"/>
        </w:rPr>
        <w:t xml:space="preserve">Proposed Date September </w:t>
      </w:r>
      <w:r w:rsidR="00E450DC" w:rsidRPr="00613190">
        <w:rPr>
          <w:b/>
          <w:bCs/>
          <w:sz w:val="20"/>
          <w:szCs w:val="20"/>
        </w:rPr>
        <w:t xml:space="preserve">2020 </w:t>
      </w:r>
      <w:r w:rsidR="184C7DC1" w:rsidRPr="00613190">
        <w:rPr>
          <w:b/>
          <w:bCs/>
          <w:sz w:val="20"/>
          <w:szCs w:val="20"/>
        </w:rPr>
        <w:t xml:space="preserve">– onwards </w:t>
      </w:r>
    </w:p>
    <w:p w14:paraId="5FB71CDE" w14:textId="794C488A" w:rsidR="00FB6936" w:rsidRPr="00613190" w:rsidRDefault="72CE84B6" w:rsidP="00244B60">
      <w:pPr>
        <w:pStyle w:val="ListParagraph"/>
        <w:numPr>
          <w:ilvl w:val="1"/>
          <w:numId w:val="6"/>
        </w:numPr>
        <w:rPr>
          <w:rFonts w:eastAsiaTheme="minorEastAsia"/>
          <w:sz w:val="20"/>
          <w:szCs w:val="20"/>
        </w:rPr>
      </w:pPr>
      <w:r w:rsidRPr="00613190">
        <w:rPr>
          <w:sz w:val="20"/>
          <w:szCs w:val="20"/>
        </w:rPr>
        <w:t>Divisions implement practices with regularity and consistency</w:t>
      </w:r>
    </w:p>
    <w:p w14:paraId="25866FCC" w14:textId="7F26A28E" w:rsidR="00FB6936" w:rsidRPr="00613190" w:rsidRDefault="72CE84B6" w:rsidP="78038AC2">
      <w:pPr>
        <w:pStyle w:val="ListParagraph"/>
        <w:numPr>
          <w:ilvl w:val="1"/>
          <w:numId w:val="6"/>
        </w:numPr>
        <w:rPr>
          <w:rFonts w:eastAsiaTheme="minorEastAsia"/>
          <w:sz w:val="20"/>
          <w:szCs w:val="20"/>
        </w:rPr>
      </w:pPr>
      <w:r w:rsidRPr="00613190">
        <w:rPr>
          <w:sz w:val="20"/>
          <w:szCs w:val="20"/>
        </w:rPr>
        <w:t xml:space="preserve">Divisions have from </w:t>
      </w:r>
      <w:r w:rsidR="3E3D5FDF" w:rsidRPr="00613190">
        <w:rPr>
          <w:sz w:val="20"/>
          <w:szCs w:val="20"/>
        </w:rPr>
        <w:t xml:space="preserve">September </w:t>
      </w:r>
      <w:r w:rsidRPr="00613190">
        <w:rPr>
          <w:sz w:val="20"/>
          <w:szCs w:val="20"/>
        </w:rPr>
        <w:t>2020 – Dec 2020 to practice and pilot practices before they are rolled out over the testing period</w:t>
      </w:r>
    </w:p>
    <w:p w14:paraId="118F8206" w14:textId="221ABE64" w:rsidR="00FB6936" w:rsidRPr="00613190" w:rsidRDefault="72CE84B6" w:rsidP="00244B60">
      <w:pPr>
        <w:pStyle w:val="ListParagraph"/>
        <w:numPr>
          <w:ilvl w:val="1"/>
          <w:numId w:val="6"/>
        </w:numPr>
        <w:rPr>
          <w:sz w:val="20"/>
          <w:szCs w:val="20"/>
        </w:rPr>
      </w:pPr>
      <w:r w:rsidRPr="00613190">
        <w:rPr>
          <w:sz w:val="20"/>
          <w:szCs w:val="20"/>
        </w:rPr>
        <w:t>VIC / Working Group to check in monthly that practices are being conducted</w:t>
      </w:r>
    </w:p>
    <w:p w14:paraId="77F387CB" w14:textId="62307AEA" w:rsidR="00FB6936" w:rsidRPr="00613190" w:rsidRDefault="72CE84B6" w:rsidP="00244B60">
      <w:pPr>
        <w:pStyle w:val="ListParagraph"/>
        <w:numPr>
          <w:ilvl w:val="1"/>
          <w:numId w:val="6"/>
        </w:numPr>
        <w:rPr>
          <w:rFonts w:eastAsiaTheme="minorEastAsia"/>
          <w:sz w:val="20"/>
          <w:szCs w:val="20"/>
        </w:rPr>
      </w:pPr>
      <w:r w:rsidRPr="00613190">
        <w:rPr>
          <w:sz w:val="20"/>
          <w:szCs w:val="20"/>
        </w:rPr>
        <w:t>VIC / Working Group to obtain &amp; record feedback about challenges implementing practices</w:t>
      </w:r>
    </w:p>
    <w:p w14:paraId="15C8828B" w14:textId="4DBF7820" w:rsidR="00FB6936" w:rsidRPr="00613190" w:rsidRDefault="04CA7C98" w:rsidP="78038AC2">
      <w:pPr>
        <w:pStyle w:val="ListParagraph"/>
        <w:numPr>
          <w:ilvl w:val="0"/>
          <w:numId w:val="6"/>
        </w:numPr>
        <w:rPr>
          <w:sz w:val="20"/>
          <w:szCs w:val="20"/>
        </w:rPr>
      </w:pPr>
      <w:r w:rsidRPr="00613190">
        <w:rPr>
          <w:b/>
          <w:bCs/>
          <w:sz w:val="20"/>
          <w:szCs w:val="20"/>
        </w:rPr>
        <w:t xml:space="preserve">Step 4: </w:t>
      </w:r>
      <w:r w:rsidR="731B4B6A" w:rsidRPr="00613190">
        <w:rPr>
          <w:b/>
          <w:bCs/>
          <w:sz w:val="20"/>
          <w:szCs w:val="20"/>
        </w:rPr>
        <w:t>Measure &amp; Compare</w:t>
      </w:r>
      <w:r w:rsidR="706173A2" w:rsidRPr="00613190">
        <w:rPr>
          <w:b/>
          <w:bCs/>
          <w:sz w:val="20"/>
          <w:szCs w:val="20"/>
        </w:rPr>
        <w:t xml:space="preserve"> - </w:t>
      </w:r>
      <w:r w:rsidR="6E5DB29F" w:rsidRPr="00613190">
        <w:rPr>
          <w:b/>
          <w:bCs/>
          <w:sz w:val="20"/>
          <w:szCs w:val="20"/>
        </w:rPr>
        <w:t>January 2021 – January 2022</w:t>
      </w:r>
    </w:p>
    <w:p w14:paraId="62CC5F0E" w14:textId="33431937" w:rsidR="00FB6936" w:rsidRPr="00613190" w:rsidRDefault="09279B56" w:rsidP="00244B60">
      <w:pPr>
        <w:pStyle w:val="ListParagraph"/>
        <w:numPr>
          <w:ilvl w:val="1"/>
          <w:numId w:val="6"/>
        </w:numPr>
        <w:rPr>
          <w:rFonts w:eastAsiaTheme="minorEastAsia"/>
          <w:sz w:val="20"/>
          <w:szCs w:val="20"/>
        </w:rPr>
      </w:pPr>
      <w:r w:rsidRPr="00613190">
        <w:rPr>
          <w:sz w:val="20"/>
          <w:szCs w:val="20"/>
        </w:rPr>
        <w:t xml:space="preserve">Measure </w:t>
      </w:r>
      <w:r w:rsidR="5E30F0C7" w:rsidRPr="00613190">
        <w:rPr>
          <w:sz w:val="20"/>
          <w:szCs w:val="20"/>
        </w:rPr>
        <w:t>percentage</w:t>
      </w:r>
      <w:r w:rsidRPr="00613190">
        <w:rPr>
          <w:sz w:val="20"/>
          <w:szCs w:val="20"/>
        </w:rPr>
        <w:t xml:space="preserve"> of completions and continuations for each </w:t>
      </w:r>
      <w:r w:rsidR="004410D6" w:rsidRPr="00613190">
        <w:rPr>
          <w:sz w:val="20"/>
          <w:szCs w:val="20"/>
        </w:rPr>
        <w:t>D</w:t>
      </w:r>
      <w:r w:rsidRPr="00613190">
        <w:rPr>
          <w:sz w:val="20"/>
          <w:szCs w:val="20"/>
        </w:rPr>
        <w:t>ivision over period 2021-2022</w:t>
      </w:r>
    </w:p>
    <w:p w14:paraId="7B7AAD40" w14:textId="6584CC4C" w:rsidR="00FB6936" w:rsidRPr="00613190" w:rsidRDefault="09279B56" w:rsidP="00244B60">
      <w:pPr>
        <w:pStyle w:val="ListParagraph"/>
        <w:numPr>
          <w:ilvl w:val="1"/>
          <w:numId w:val="6"/>
        </w:numPr>
        <w:rPr>
          <w:rFonts w:eastAsiaTheme="minorEastAsia"/>
          <w:sz w:val="20"/>
          <w:szCs w:val="20"/>
        </w:rPr>
      </w:pPr>
      <w:r w:rsidRPr="00613190">
        <w:rPr>
          <w:sz w:val="20"/>
          <w:szCs w:val="20"/>
        </w:rPr>
        <w:t xml:space="preserve">Compare this to the </w:t>
      </w:r>
      <w:r w:rsidR="234DD30D" w:rsidRPr="00613190">
        <w:rPr>
          <w:sz w:val="20"/>
          <w:szCs w:val="20"/>
        </w:rPr>
        <w:t>percentage</w:t>
      </w:r>
      <w:r w:rsidRPr="00613190">
        <w:rPr>
          <w:sz w:val="20"/>
          <w:szCs w:val="20"/>
        </w:rPr>
        <w:t xml:space="preserve"> of C&amp;C’s between 2019-2020 and 2021-2022</w:t>
      </w:r>
    </w:p>
    <w:p w14:paraId="0463AAB0" w14:textId="46346486" w:rsidR="645142D2" w:rsidRPr="00613190" w:rsidRDefault="09279B56" w:rsidP="00244B60">
      <w:pPr>
        <w:pStyle w:val="ListParagraph"/>
        <w:numPr>
          <w:ilvl w:val="1"/>
          <w:numId w:val="6"/>
        </w:numPr>
        <w:rPr>
          <w:sz w:val="20"/>
          <w:szCs w:val="20"/>
        </w:rPr>
      </w:pPr>
      <w:r w:rsidRPr="00613190">
        <w:rPr>
          <w:sz w:val="20"/>
          <w:szCs w:val="20"/>
        </w:rPr>
        <w:t xml:space="preserve">Report on the effectiveness of the baseline / basic best practices that were implemented </w:t>
      </w:r>
    </w:p>
    <w:p w14:paraId="20150A25" w14:textId="77777777" w:rsidR="00613190" w:rsidRDefault="00613190" w:rsidP="00244B60">
      <w:pPr>
        <w:pBdr>
          <w:bottom w:val="single" w:sz="4" w:space="1" w:color="auto"/>
        </w:pBdr>
        <w:rPr>
          <w:b/>
          <w:bCs/>
          <w:sz w:val="20"/>
          <w:szCs w:val="20"/>
        </w:rPr>
      </w:pPr>
    </w:p>
    <w:p w14:paraId="461A68C4" w14:textId="77777777" w:rsidR="00613190" w:rsidRDefault="00613190" w:rsidP="00244B60">
      <w:pPr>
        <w:pBdr>
          <w:bottom w:val="single" w:sz="4" w:space="1" w:color="auto"/>
        </w:pBdr>
        <w:rPr>
          <w:b/>
          <w:bCs/>
          <w:sz w:val="28"/>
          <w:szCs w:val="28"/>
        </w:rPr>
      </w:pPr>
    </w:p>
    <w:p w14:paraId="5E424178" w14:textId="77777777" w:rsidR="00613190" w:rsidRDefault="00613190" w:rsidP="00244B60">
      <w:pPr>
        <w:pBdr>
          <w:bottom w:val="single" w:sz="4" w:space="1" w:color="auto"/>
        </w:pBdr>
        <w:rPr>
          <w:b/>
          <w:bCs/>
          <w:sz w:val="28"/>
          <w:szCs w:val="28"/>
        </w:rPr>
      </w:pPr>
    </w:p>
    <w:p w14:paraId="3790D046" w14:textId="77777777" w:rsidR="00613190" w:rsidRDefault="00613190" w:rsidP="00244B60">
      <w:pPr>
        <w:pBdr>
          <w:bottom w:val="single" w:sz="4" w:space="1" w:color="auto"/>
        </w:pBdr>
        <w:rPr>
          <w:b/>
          <w:bCs/>
          <w:sz w:val="28"/>
          <w:szCs w:val="28"/>
        </w:rPr>
      </w:pPr>
    </w:p>
    <w:p w14:paraId="52A99D26" w14:textId="40A5E6B7" w:rsidR="5520606B" w:rsidRPr="00613190" w:rsidRDefault="5520606B" w:rsidP="00244B60">
      <w:pPr>
        <w:pBdr>
          <w:bottom w:val="single" w:sz="4" w:space="1" w:color="auto"/>
        </w:pBdr>
        <w:rPr>
          <w:b/>
          <w:bCs/>
          <w:sz w:val="28"/>
          <w:szCs w:val="28"/>
        </w:rPr>
      </w:pPr>
      <w:r w:rsidRPr="00613190">
        <w:rPr>
          <w:b/>
          <w:bCs/>
          <w:sz w:val="28"/>
          <w:szCs w:val="28"/>
        </w:rPr>
        <w:lastRenderedPageBreak/>
        <w:t>Budget</w:t>
      </w:r>
      <w:r w:rsidR="537D0726" w:rsidRPr="00613190">
        <w:rPr>
          <w:b/>
          <w:bCs/>
          <w:sz w:val="28"/>
          <w:szCs w:val="28"/>
        </w:rPr>
        <w:t xml:space="preserve"> &amp; </w:t>
      </w:r>
      <w:r w:rsidRPr="00613190">
        <w:rPr>
          <w:b/>
          <w:bCs/>
          <w:sz w:val="28"/>
          <w:szCs w:val="28"/>
        </w:rPr>
        <w:t xml:space="preserve">Resources </w:t>
      </w:r>
    </w:p>
    <w:p w14:paraId="7A135BF4" w14:textId="20768C16" w:rsidR="5520606B" w:rsidRPr="00613190" w:rsidRDefault="5520606B" w:rsidP="00244B60">
      <w:pPr>
        <w:rPr>
          <w:sz w:val="20"/>
          <w:szCs w:val="20"/>
        </w:rPr>
      </w:pPr>
      <w:r w:rsidRPr="00613190">
        <w:rPr>
          <w:sz w:val="20"/>
          <w:szCs w:val="20"/>
        </w:rPr>
        <w:t xml:space="preserve">The main budget and resources for the project comes from staff engagement and hours. Some travel costs and budget for incentivising research participation </w:t>
      </w:r>
      <w:r w:rsidR="00947864" w:rsidRPr="00613190">
        <w:rPr>
          <w:sz w:val="20"/>
          <w:szCs w:val="20"/>
        </w:rPr>
        <w:t xml:space="preserve">may </w:t>
      </w:r>
      <w:r w:rsidRPr="00613190">
        <w:rPr>
          <w:sz w:val="20"/>
          <w:szCs w:val="20"/>
        </w:rPr>
        <w:t>also be needed</w:t>
      </w:r>
      <w:r w:rsidR="0DD3FAB1" w:rsidRPr="00613190">
        <w:rPr>
          <w:sz w:val="20"/>
          <w:szCs w:val="20"/>
        </w:rPr>
        <w:t>, if funds are available.</w:t>
      </w:r>
    </w:p>
    <w:p w14:paraId="64D72DCC" w14:textId="33ADC6E8" w:rsidR="08950244" w:rsidRPr="00613190" w:rsidRDefault="08950244" w:rsidP="00244B60">
      <w:pPr>
        <w:rPr>
          <w:b/>
          <w:bCs/>
          <w:sz w:val="20"/>
          <w:szCs w:val="20"/>
        </w:rPr>
      </w:pPr>
      <w:r w:rsidRPr="00613190">
        <w:rPr>
          <w:b/>
          <w:bCs/>
          <w:sz w:val="20"/>
          <w:szCs w:val="20"/>
        </w:rPr>
        <w:t>Hours / Staff</w:t>
      </w:r>
    </w:p>
    <w:p w14:paraId="3C832A34" w14:textId="4CD4E1C7" w:rsidR="5520606B" w:rsidRPr="00613190" w:rsidRDefault="5520606B" w:rsidP="00244B60">
      <w:pPr>
        <w:rPr>
          <w:b/>
          <w:sz w:val="20"/>
          <w:szCs w:val="20"/>
        </w:rPr>
      </w:pPr>
      <w:r w:rsidRPr="00613190">
        <w:rPr>
          <w:b/>
          <w:sz w:val="20"/>
          <w:szCs w:val="20"/>
        </w:rPr>
        <w:t>Phase 4:</w:t>
      </w:r>
    </w:p>
    <w:p w14:paraId="4E619474" w14:textId="73376EBC" w:rsidR="16794573" w:rsidRPr="00613190" w:rsidRDefault="16794573" w:rsidP="00244B60">
      <w:pPr>
        <w:pStyle w:val="ListParagraph"/>
        <w:numPr>
          <w:ilvl w:val="0"/>
          <w:numId w:val="4"/>
        </w:numPr>
        <w:rPr>
          <w:rFonts w:eastAsiaTheme="minorEastAsia"/>
          <w:b/>
          <w:bCs/>
          <w:sz w:val="20"/>
          <w:szCs w:val="20"/>
        </w:rPr>
      </w:pPr>
      <w:r w:rsidRPr="00613190">
        <w:rPr>
          <w:sz w:val="20"/>
          <w:szCs w:val="20"/>
        </w:rPr>
        <w:t xml:space="preserve">Research Participation Recruitment: 7- 20 hours </w:t>
      </w:r>
    </w:p>
    <w:p w14:paraId="1EB4D80F" w14:textId="73531D45" w:rsidR="16794573" w:rsidRPr="00613190" w:rsidRDefault="16794573" w:rsidP="00244B60">
      <w:pPr>
        <w:pStyle w:val="ListParagraph"/>
        <w:numPr>
          <w:ilvl w:val="0"/>
          <w:numId w:val="4"/>
        </w:numPr>
        <w:rPr>
          <w:b/>
          <w:bCs/>
          <w:sz w:val="20"/>
          <w:szCs w:val="20"/>
        </w:rPr>
      </w:pPr>
      <w:r w:rsidRPr="00613190">
        <w:rPr>
          <w:sz w:val="20"/>
          <w:szCs w:val="20"/>
        </w:rPr>
        <w:t>Conducting Interviews: 50-</w:t>
      </w:r>
      <w:r w:rsidR="398B7F1D" w:rsidRPr="00613190">
        <w:rPr>
          <w:sz w:val="20"/>
          <w:szCs w:val="20"/>
        </w:rPr>
        <w:t>110</w:t>
      </w:r>
      <w:r w:rsidRPr="00613190">
        <w:rPr>
          <w:sz w:val="20"/>
          <w:szCs w:val="20"/>
        </w:rPr>
        <w:t xml:space="preserve"> hours</w:t>
      </w:r>
    </w:p>
    <w:p w14:paraId="14D544E1" w14:textId="4D16C07C" w:rsidR="16794573" w:rsidRPr="00613190" w:rsidRDefault="16794573" w:rsidP="00244B60">
      <w:pPr>
        <w:pStyle w:val="ListParagraph"/>
        <w:numPr>
          <w:ilvl w:val="0"/>
          <w:numId w:val="4"/>
        </w:numPr>
        <w:rPr>
          <w:b/>
          <w:bCs/>
          <w:sz w:val="20"/>
          <w:szCs w:val="20"/>
        </w:rPr>
      </w:pPr>
      <w:r w:rsidRPr="00613190">
        <w:rPr>
          <w:sz w:val="20"/>
          <w:szCs w:val="20"/>
        </w:rPr>
        <w:t xml:space="preserve">Interview Playback: </w:t>
      </w:r>
      <w:r w:rsidR="55496D31" w:rsidRPr="00613190">
        <w:rPr>
          <w:sz w:val="20"/>
          <w:szCs w:val="20"/>
        </w:rPr>
        <w:t xml:space="preserve">16 – </w:t>
      </w:r>
      <w:r w:rsidR="48CB4202" w:rsidRPr="00613190">
        <w:rPr>
          <w:sz w:val="20"/>
          <w:szCs w:val="20"/>
        </w:rPr>
        <w:t>20</w:t>
      </w:r>
      <w:r w:rsidR="55496D31" w:rsidRPr="00613190">
        <w:rPr>
          <w:sz w:val="20"/>
          <w:szCs w:val="20"/>
        </w:rPr>
        <w:t xml:space="preserve"> hours</w:t>
      </w:r>
    </w:p>
    <w:p w14:paraId="3F7E234C" w14:textId="5F7F6CD7" w:rsidR="16E881CC" w:rsidRPr="00613190" w:rsidRDefault="16E881CC" w:rsidP="00244B60">
      <w:pPr>
        <w:pStyle w:val="ListParagraph"/>
        <w:numPr>
          <w:ilvl w:val="0"/>
          <w:numId w:val="4"/>
        </w:numPr>
        <w:spacing w:after="0"/>
        <w:rPr>
          <w:rFonts w:eastAsiaTheme="minorEastAsia"/>
          <w:sz w:val="20"/>
          <w:szCs w:val="20"/>
        </w:rPr>
      </w:pPr>
      <w:r w:rsidRPr="00613190">
        <w:rPr>
          <w:sz w:val="20"/>
          <w:szCs w:val="20"/>
        </w:rPr>
        <w:t xml:space="preserve">Project administration and coordination: 10 hours </w:t>
      </w:r>
    </w:p>
    <w:p w14:paraId="726CD245" w14:textId="70D9C8EE" w:rsidR="16794573" w:rsidRPr="00613190" w:rsidRDefault="16794573" w:rsidP="00244B60">
      <w:pPr>
        <w:pStyle w:val="ListParagraph"/>
        <w:numPr>
          <w:ilvl w:val="0"/>
          <w:numId w:val="4"/>
        </w:numPr>
        <w:rPr>
          <w:b/>
          <w:bCs/>
          <w:sz w:val="20"/>
          <w:szCs w:val="20"/>
        </w:rPr>
      </w:pPr>
      <w:r w:rsidRPr="00613190">
        <w:rPr>
          <w:sz w:val="20"/>
          <w:szCs w:val="20"/>
        </w:rPr>
        <w:t>Synthesis + Insight</w:t>
      </w:r>
      <w:r w:rsidR="69DA23F6" w:rsidRPr="00613190">
        <w:rPr>
          <w:sz w:val="20"/>
          <w:szCs w:val="20"/>
        </w:rPr>
        <w:t xml:space="preserve">: </w:t>
      </w:r>
      <w:r w:rsidR="67480175" w:rsidRPr="00613190">
        <w:rPr>
          <w:sz w:val="20"/>
          <w:szCs w:val="20"/>
        </w:rPr>
        <w:t>1</w:t>
      </w:r>
      <w:r w:rsidR="124E16D8" w:rsidRPr="00613190">
        <w:rPr>
          <w:sz w:val="20"/>
          <w:szCs w:val="20"/>
        </w:rPr>
        <w:t>5</w:t>
      </w:r>
      <w:r w:rsidR="69DA23F6" w:rsidRPr="00613190">
        <w:rPr>
          <w:sz w:val="20"/>
          <w:szCs w:val="20"/>
        </w:rPr>
        <w:t>-</w:t>
      </w:r>
      <w:r w:rsidR="611BFAA2" w:rsidRPr="00613190">
        <w:rPr>
          <w:sz w:val="20"/>
          <w:szCs w:val="20"/>
        </w:rPr>
        <w:t xml:space="preserve"> 20</w:t>
      </w:r>
      <w:r w:rsidR="69DA23F6" w:rsidRPr="00613190">
        <w:rPr>
          <w:sz w:val="20"/>
          <w:szCs w:val="20"/>
        </w:rPr>
        <w:t xml:space="preserve"> hours</w:t>
      </w:r>
    </w:p>
    <w:p w14:paraId="6F868B59" w14:textId="2BC711D6" w:rsidR="59C63473" w:rsidRPr="00613190" w:rsidRDefault="3CFDBADD" w:rsidP="00244B60">
      <w:pPr>
        <w:rPr>
          <w:sz w:val="20"/>
          <w:szCs w:val="20"/>
        </w:rPr>
      </w:pPr>
      <w:r w:rsidRPr="00613190">
        <w:rPr>
          <w:sz w:val="20"/>
          <w:szCs w:val="20"/>
        </w:rPr>
        <w:t xml:space="preserve">Total </w:t>
      </w:r>
      <w:r w:rsidR="59C63473" w:rsidRPr="00613190">
        <w:rPr>
          <w:sz w:val="20"/>
          <w:szCs w:val="20"/>
        </w:rPr>
        <w:t>= 1</w:t>
      </w:r>
      <w:r w:rsidR="7CE505A1" w:rsidRPr="00613190">
        <w:rPr>
          <w:sz w:val="20"/>
          <w:szCs w:val="20"/>
        </w:rPr>
        <w:t>00</w:t>
      </w:r>
      <w:r w:rsidR="59C63473" w:rsidRPr="00613190">
        <w:rPr>
          <w:sz w:val="20"/>
          <w:szCs w:val="20"/>
        </w:rPr>
        <w:t xml:space="preserve"> hours </w:t>
      </w:r>
      <w:r w:rsidR="3D0523E0" w:rsidRPr="00613190">
        <w:rPr>
          <w:sz w:val="20"/>
          <w:szCs w:val="20"/>
        </w:rPr>
        <w:t>- 180</w:t>
      </w:r>
      <w:r w:rsidR="435D0130" w:rsidRPr="00613190">
        <w:rPr>
          <w:sz w:val="20"/>
          <w:szCs w:val="20"/>
        </w:rPr>
        <w:t xml:space="preserve"> hours </w:t>
      </w:r>
      <w:r w:rsidR="59C63473" w:rsidRPr="00613190">
        <w:rPr>
          <w:sz w:val="20"/>
          <w:szCs w:val="20"/>
        </w:rPr>
        <w:t xml:space="preserve">/ </w:t>
      </w:r>
      <w:r w:rsidR="765E58F2" w:rsidRPr="00613190">
        <w:rPr>
          <w:sz w:val="20"/>
          <w:szCs w:val="20"/>
        </w:rPr>
        <w:t>3 weeks full time work</w:t>
      </w:r>
      <w:r w:rsidR="658507EB" w:rsidRPr="00613190">
        <w:rPr>
          <w:sz w:val="20"/>
          <w:szCs w:val="20"/>
        </w:rPr>
        <w:t xml:space="preserve"> </w:t>
      </w:r>
      <w:r w:rsidR="00613190">
        <w:rPr>
          <w:sz w:val="20"/>
          <w:szCs w:val="20"/>
        </w:rPr>
        <w:t>–</w:t>
      </w:r>
      <w:r w:rsidR="658507EB" w:rsidRPr="00613190">
        <w:rPr>
          <w:sz w:val="20"/>
          <w:szCs w:val="20"/>
        </w:rPr>
        <w:t xml:space="preserve"> 5</w:t>
      </w:r>
      <w:r w:rsidR="00613190">
        <w:rPr>
          <w:sz w:val="20"/>
          <w:szCs w:val="20"/>
        </w:rPr>
        <w:t>-</w:t>
      </w:r>
      <w:r w:rsidR="658507EB" w:rsidRPr="00613190">
        <w:rPr>
          <w:sz w:val="20"/>
          <w:szCs w:val="20"/>
        </w:rPr>
        <w:t xml:space="preserve">week full time work </w:t>
      </w:r>
    </w:p>
    <w:p w14:paraId="766C8EF3" w14:textId="19185596" w:rsidR="5520606B" w:rsidRPr="00613190" w:rsidRDefault="5520606B" w:rsidP="00244B60">
      <w:pPr>
        <w:rPr>
          <w:b/>
          <w:sz w:val="20"/>
          <w:szCs w:val="20"/>
        </w:rPr>
      </w:pPr>
      <w:r w:rsidRPr="00613190">
        <w:rPr>
          <w:b/>
          <w:sz w:val="20"/>
          <w:szCs w:val="20"/>
        </w:rPr>
        <w:t xml:space="preserve">Phase 5: </w:t>
      </w:r>
    </w:p>
    <w:p w14:paraId="3AFB2BDB" w14:textId="6027FF76" w:rsidR="4BD750D8" w:rsidRPr="00613190" w:rsidRDefault="4BD750D8" w:rsidP="00244B60">
      <w:pPr>
        <w:pStyle w:val="ListParagraph"/>
        <w:numPr>
          <w:ilvl w:val="0"/>
          <w:numId w:val="4"/>
        </w:numPr>
        <w:rPr>
          <w:rFonts w:eastAsiaTheme="minorEastAsia"/>
          <w:b/>
          <w:bCs/>
          <w:sz w:val="20"/>
          <w:szCs w:val="20"/>
        </w:rPr>
      </w:pPr>
      <w:r w:rsidRPr="00613190">
        <w:rPr>
          <w:sz w:val="20"/>
          <w:szCs w:val="20"/>
        </w:rPr>
        <w:t>Divisional Consultation</w:t>
      </w:r>
      <w:r w:rsidR="0FEE78E2" w:rsidRPr="00613190">
        <w:rPr>
          <w:sz w:val="20"/>
          <w:szCs w:val="20"/>
        </w:rPr>
        <w:t xml:space="preserve"> + Synthesis of findings</w:t>
      </w:r>
      <w:r w:rsidRPr="00613190">
        <w:rPr>
          <w:sz w:val="20"/>
          <w:szCs w:val="20"/>
        </w:rPr>
        <w:t xml:space="preserve">: 7- 20 hours </w:t>
      </w:r>
    </w:p>
    <w:p w14:paraId="2E880034" w14:textId="1FC25073" w:rsidR="23ABFEC6" w:rsidRPr="00613190" w:rsidRDefault="23ABFEC6" w:rsidP="00244B60">
      <w:pPr>
        <w:pStyle w:val="ListParagraph"/>
        <w:numPr>
          <w:ilvl w:val="0"/>
          <w:numId w:val="4"/>
        </w:numPr>
        <w:rPr>
          <w:b/>
          <w:bCs/>
          <w:sz w:val="20"/>
          <w:szCs w:val="20"/>
        </w:rPr>
      </w:pPr>
      <w:r w:rsidRPr="00613190">
        <w:rPr>
          <w:sz w:val="20"/>
          <w:szCs w:val="20"/>
        </w:rPr>
        <w:t>Measurement</w:t>
      </w:r>
      <w:r w:rsidR="4BD750D8" w:rsidRPr="00613190">
        <w:rPr>
          <w:sz w:val="20"/>
          <w:szCs w:val="20"/>
        </w:rPr>
        <w:t xml:space="preserve">: </w:t>
      </w:r>
      <w:r w:rsidR="1AB1D66D" w:rsidRPr="00613190">
        <w:rPr>
          <w:sz w:val="20"/>
          <w:szCs w:val="20"/>
        </w:rPr>
        <w:t>2-3</w:t>
      </w:r>
      <w:r w:rsidR="4BD750D8" w:rsidRPr="00613190">
        <w:rPr>
          <w:sz w:val="20"/>
          <w:szCs w:val="20"/>
        </w:rPr>
        <w:t xml:space="preserve"> hours</w:t>
      </w:r>
    </w:p>
    <w:p w14:paraId="7FE790DB" w14:textId="6AEA7B4A" w:rsidR="7201EB69" w:rsidRPr="00613190" w:rsidRDefault="7201EB69" w:rsidP="00244B60">
      <w:pPr>
        <w:pStyle w:val="ListParagraph"/>
        <w:numPr>
          <w:ilvl w:val="0"/>
          <w:numId w:val="4"/>
        </w:numPr>
        <w:rPr>
          <w:b/>
          <w:bCs/>
          <w:sz w:val="20"/>
          <w:szCs w:val="20"/>
        </w:rPr>
      </w:pPr>
      <w:r w:rsidRPr="00613190">
        <w:rPr>
          <w:sz w:val="20"/>
          <w:szCs w:val="20"/>
        </w:rPr>
        <w:t xml:space="preserve">Implementing </w:t>
      </w:r>
      <w:r w:rsidR="38855AE5" w:rsidRPr="00613190">
        <w:rPr>
          <w:sz w:val="20"/>
          <w:szCs w:val="20"/>
        </w:rPr>
        <w:t xml:space="preserve">and Adopting </w:t>
      </w:r>
      <w:r w:rsidRPr="00613190">
        <w:rPr>
          <w:sz w:val="20"/>
          <w:szCs w:val="20"/>
        </w:rPr>
        <w:t>Practices</w:t>
      </w:r>
      <w:r w:rsidR="4BD750D8" w:rsidRPr="00613190">
        <w:rPr>
          <w:sz w:val="20"/>
          <w:szCs w:val="20"/>
        </w:rPr>
        <w:t xml:space="preserve">: </w:t>
      </w:r>
      <w:r w:rsidR="7D8B7AD2" w:rsidRPr="00613190">
        <w:rPr>
          <w:sz w:val="20"/>
          <w:szCs w:val="20"/>
        </w:rPr>
        <w:t>unknown + ongoing (ideally becomes part of staff’s normal role / activities)</w:t>
      </w:r>
    </w:p>
    <w:p w14:paraId="2206E0AA" w14:textId="20D4A171" w:rsidR="130EA126" w:rsidRPr="00613190" w:rsidRDefault="130EA126" w:rsidP="00244B60">
      <w:pPr>
        <w:pStyle w:val="ListParagraph"/>
        <w:numPr>
          <w:ilvl w:val="0"/>
          <w:numId w:val="4"/>
        </w:numPr>
        <w:rPr>
          <w:b/>
          <w:bCs/>
          <w:sz w:val="20"/>
          <w:szCs w:val="20"/>
        </w:rPr>
      </w:pPr>
      <w:r w:rsidRPr="00613190">
        <w:rPr>
          <w:sz w:val="20"/>
          <w:szCs w:val="20"/>
        </w:rPr>
        <w:t>Monitoring and Evaluating</w:t>
      </w:r>
      <w:r w:rsidR="4BD750D8" w:rsidRPr="00613190">
        <w:rPr>
          <w:sz w:val="20"/>
          <w:szCs w:val="20"/>
        </w:rPr>
        <w:t xml:space="preserve">: </w:t>
      </w:r>
      <w:r w:rsidR="598EE9DB" w:rsidRPr="00613190">
        <w:rPr>
          <w:sz w:val="20"/>
          <w:szCs w:val="20"/>
        </w:rPr>
        <w:t>84 - 168</w:t>
      </w:r>
      <w:r w:rsidR="5907995C" w:rsidRPr="00613190">
        <w:rPr>
          <w:sz w:val="20"/>
          <w:szCs w:val="20"/>
        </w:rPr>
        <w:t xml:space="preserve"> </w:t>
      </w:r>
      <w:r w:rsidR="4BD750D8" w:rsidRPr="00613190">
        <w:rPr>
          <w:sz w:val="20"/>
          <w:szCs w:val="20"/>
        </w:rPr>
        <w:t>hours</w:t>
      </w:r>
      <w:r w:rsidR="28D2F9D1" w:rsidRPr="00613190">
        <w:rPr>
          <w:sz w:val="20"/>
          <w:szCs w:val="20"/>
        </w:rPr>
        <w:t xml:space="preserve"> (monthly check-ins with each </w:t>
      </w:r>
      <w:r w:rsidR="004410D6" w:rsidRPr="00613190">
        <w:rPr>
          <w:sz w:val="20"/>
          <w:szCs w:val="20"/>
        </w:rPr>
        <w:t>D</w:t>
      </w:r>
      <w:r w:rsidR="28D2F9D1" w:rsidRPr="00613190">
        <w:rPr>
          <w:sz w:val="20"/>
          <w:szCs w:val="20"/>
        </w:rPr>
        <w:t xml:space="preserve">ivision, 1 hour spent checking in with each </w:t>
      </w:r>
      <w:r w:rsidR="004410D6" w:rsidRPr="00613190">
        <w:rPr>
          <w:sz w:val="20"/>
          <w:szCs w:val="20"/>
        </w:rPr>
        <w:t>Di</w:t>
      </w:r>
      <w:r w:rsidR="28D2F9D1" w:rsidRPr="00613190">
        <w:rPr>
          <w:sz w:val="20"/>
          <w:szCs w:val="20"/>
        </w:rPr>
        <w:t>vision over a year)</w:t>
      </w:r>
    </w:p>
    <w:p w14:paraId="3CD8B897" w14:textId="6A098875" w:rsidR="0D738BF4" w:rsidRPr="00613190" w:rsidRDefault="3A9DDD73" w:rsidP="00244B60">
      <w:pPr>
        <w:rPr>
          <w:sz w:val="20"/>
          <w:szCs w:val="20"/>
        </w:rPr>
      </w:pPr>
      <w:r w:rsidRPr="00613190">
        <w:rPr>
          <w:sz w:val="20"/>
          <w:szCs w:val="20"/>
        </w:rPr>
        <w:t xml:space="preserve">Total </w:t>
      </w:r>
      <w:r w:rsidR="0D738BF4" w:rsidRPr="00613190">
        <w:rPr>
          <w:sz w:val="20"/>
          <w:szCs w:val="20"/>
        </w:rPr>
        <w:t xml:space="preserve">= </w:t>
      </w:r>
      <w:r w:rsidR="2AB50E3C" w:rsidRPr="00613190">
        <w:rPr>
          <w:sz w:val="20"/>
          <w:szCs w:val="20"/>
        </w:rPr>
        <w:t>approx.</w:t>
      </w:r>
      <w:r w:rsidR="37BDAF55" w:rsidRPr="00613190">
        <w:rPr>
          <w:sz w:val="20"/>
          <w:szCs w:val="20"/>
        </w:rPr>
        <w:t xml:space="preserve"> 191 hours / 5 weeks full time work</w:t>
      </w:r>
    </w:p>
    <w:p w14:paraId="0AD97613" w14:textId="77777777" w:rsidR="00B449EE" w:rsidRPr="00613190" w:rsidRDefault="00B449EE" w:rsidP="485C61AE">
      <w:pPr>
        <w:rPr>
          <w:b/>
          <w:bCs/>
          <w:sz w:val="20"/>
          <w:szCs w:val="20"/>
        </w:rPr>
      </w:pPr>
    </w:p>
    <w:p w14:paraId="02E05E68" w14:textId="54598F40" w:rsidR="4BD750D8" w:rsidRPr="00613190" w:rsidRDefault="4BD750D8" w:rsidP="485C61AE">
      <w:pPr>
        <w:rPr>
          <w:b/>
          <w:bCs/>
          <w:sz w:val="20"/>
          <w:szCs w:val="20"/>
        </w:rPr>
      </w:pPr>
      <w:r w:rsidRPr="00613190">
        <w:rPr>
          <w:b/>
          <w:bCs/>
          <w:sz w:val="20"/>
          <w:szCs w:val="20"/>
        </w:rPr>
        <w:t>Travel Costs</w:t>
      </w:r>
      <w:r w:rsidR="5BF49441" w:rsidRPr="00613190">
        <w:rPr>
          <w:b/>
          <w:bCs/>
          <w:sz w:val="20"/>
          <w:szCs w:val="20"/>
        </w:rPr>
        <w:t>:</w:t>
      </w:r>
    </w:p>
    <w:p w14:paraId="5EEC41FD" w14:textId="23879054" w:rsidR="4BD750D8" w:rsidRPr="00613190" w:rsidRDefault="5BF49441" w:rsidP="00244B60">
      <w:pPr>
        <w:rPr>
          <w:sz w:val="20"/>
          <w:szCs w:val="20"/>
        </w:rPr>
      </w:pPr>
      <w:r w:rsidRPr="00613190">
        <w:rPr>
          <w:sz w:val="20"/>
          <w:szCs w:val="20"/>
        </w:rPr>
        <w:t>I</w:t>
      </w:r>
      <w:r w:rsidR="69E97F4F" w:rsidRPr="00613190">
        <w:rPr>
          <w:sz w:val="20"/>
          <w:szCs w:val="20"/>
        </w:rPr>
        <w:t xml:space="preserve">n light of post-pandemic, </w:t>
      </w:r>
      <w:r w:rsidR="005930CF" w:rsidRPr="00613190">
        <w:rPr>
          <w:sz w:val="20"/>
          <w:szCs w:val="20"/>
        </w:rPr>
        <w:t xml:space="preserve">we </w:t>
      </w:r>
      <w:r w:rsidR="00507D08" w:rsidRPr="00613190">
        <w:rPr>
          <w:sz w:val="20"/>
          <w:szCs w:val="20"/>
        </w:rPr>
        <w:t xml:space="preserve">consider here </w:t>
      </w:r>
      <w:r w:rsidR="00952D0A" w:rsidRPr="00613190">
        <w:rPr>
          <w:sz w:val="20"/>
          <w:szCs w:val="20"/>
        </w:rPr>
        <w:t xml:space="preserve">the feasibility of conducting </w:t>
      </w:r>
      <w:r w:rsidR="69E97F4F" w:rsidRPr="00613190">
        <w:rPr>
          <w:sz w:val="20"/>
          <w:szCs w:val="20"/>
        </w:rPr>
        <w:t xml:space="preserve">meetings </w:t>
      </w:r>
      <w:r w:rsidR="00952D0A" w:rsidRPr="00613190">
        <w:rPr>
          <w:sz w:val="20"/>
          <w:szCs w:val="20"/>
        </w:rPr>
        <w:t xml:space="preserve">and engagements </w:t>
      </w:r>
      <w:r w:rsidR="69E97F4F" w:rsidRPr="00613190">
        <w:rPr>
          <w:sz w:val="20"/>
          <w:szCs w:val="20"/>
        </w:rPr>
        <w:t>over online platforms</w:t>
      </w:r>
      <w:r w:rsidR="00952D0A" w:rsidRPr="00613190">
        <w:rPr>
          <w:sz w:val="20"/>
          <w:szCs w:val="20"/>
        </w:rPr>
        <w:t xml:space="preserve">, as opposed to face-to-face travel. Not only will this enable </w:t>
      </w:r>
      <w:r w:rsidR="0074489D" w:rsidRPr="00613190">
        <w:rPr>
          <w:sz w:val="20"/>
          <w:szCs w:val="20"/>
        </w:rPr>
        <w:t>more streamlined accessibility for all participants of the research, it will also help to minimi</w:t>
      </w:r>
      <w:r w:rsidR="00E450DC" w:rsidRPr="00613190">
        <w:rPr>
          <w:sz w:val="20"/>
          <w:szCs w:val="20"/>
        </w:rPr>
        <w:t>s</w:t>
      </w:r>
      <w:r w:rsidR="0074489D" w:rsidRPr="00613190">
        <w:rPr>
          <w:sz w:val="20"/>
          <w:szCs w:val="20"/>
        </w:rPr>
        <w:t>e travel expenses</w:t>
      </w:r>
      <w:r w:rsidR="69E97F4F" w:rsidRPr="00613190">
        <w:rPr>
          <w:sz w:val="20"/>
          <w:szCs w:val="20"/>
        </w:rPr>
        <w:t>. Should travel be required, such as</w:t>
      </w:r>
      <w:r w:rsidR="00CA019B" w:rsidRPr="00613190">
        <w:rPr>
          <w:sz w:val="20"/>
          <w:szCs w:val="20"/>
        </w:rPr>
        <w:t xml:space="preserve"> the</w:t>
      </w:r>
      <w:r w:rsidR="002E5C87" w:rsidRPr="00613190">
        <w:rPr>
          <w:sz w:val="20"/>
          <w:szCs w:val="20"/>
        </w:rPr>
        <w:t xml:space="preserve"> potential of</w:t>
      </w:r>
      <w:r w:rsidR="006A72E2" w:rsidRPr="00613190">
        <w:rPr>
          <w:sz w:val="20"/>
          <w:szCs w:val="20"/>
        </w:rPr>
        <w:t xml:space="preserve"> interstate trips by</w:t>
      </w:r>
      <w:r w:rsidR="69E97F4F" w:rsidRPr="00613190">
        <w:rPr>
          <w:sz w:val="20"/>
          <w:szCs w:val="20"/>
        </w:rPr>
        <w:t xml:space="preserve"> VIC staff </w:t>
      </w:r>
      <w:r w:rsidR="006A72E2" w:rsidRPr="00613190">
        <w:rPr>
          <w:sz w:val="20"/>
          <w:szCs w:val="20"/>
        </w:rPr>
        <w:t xml:space="preserve">to </w:t>
      </w:r>
      <w:r w:rsidR="69E97F4F" w:rsidRPr="00613190">
        <w:rPr>
          <w:sz w:val="20"/>
          <w:szCs w:val="20"/>
        </w:rPr>
        <w:t xml:space="preserve">support </w:t>
      </w:r>
      <w:r w:rsidR="004410D6" w:rsidRPr="00613190">
        <w:rPr>
          <w:sz w:val="20"/>
          <w:szCs w:val="20"/>
        </w:rPr>
        <w:t>D</w:t>
      </w:r>
      <w:r w:rsidR="69E97F4F" w:rsidRPr="00613190">
        <w:rPr>
          <w:sz w:val="20"/>
          <w:szCs w:val="20"/>
        </w:rPr>
        <w:t>ivisions with less resources</w:t>
      </w:r>
      <w:r w:rsidR="006A72E2" w:rsidRPr="00613190">
        <w:rPr>
          <w:sz w:val="20"/>
          <w:szCs w:val="20"/>
        </w:rPr>
        <w:t>,</w:t>
      </w:r>
      <w:r w:rsidR="69E97F4F" w:rsidRPr="00613190">
        <w:rPr>
          <w:sz w:val="20"/>
          <w:szCs w:val="20"/>
        </w:rPr>
        <w:t xml:space="preserve"> such as Tasmania </w:t>
      </w:r>
      <w:r w:rsidR="006A72E2" w:rsidRPr="00613190">
        <w:rPr>
          <w:sz w:val="20"/>
          <w:szCs w:val="20"/>
        </w:rPr>
        <w:t>and</w:t>
      </w:r>
      <w:r w:rsidR="69E97F4F" w:rsidRPr="00613190">
        <w:rPr>
          <w:sz w:val="20"/>
          <w:szCs w:val="20"/>
        </w:rPr>
        <w:t xml:space="preserve"> ACT, </w:t>
      </w:r>
      <w:r w:rsidR="006A72E2" w:rsidRPr="00613190">
        <w:rPr>
          <w:sz w:val="20"/>
          <w:szCs w:val="20"/>
        </w:rPr>
        <w:t>these expenses</w:t>
      </w:r>
      <w:r w:rsidR="69E97F4F" w:rsidRPr="00613190">
        <w:rPr>
          <w:sz w:val="20"/>
          <w:szCs w:val="20"/>
        </w:rPr>
        <w:t xml:space="preserve"> can be incorporated into existing field visits and travel budgets at a </w:t>
      </w:r>
      <w:r w:rsidR="004410D6" w:rsidRPr="00613190">
        <w:rPr>
          <w:sz w:val="20"/>
          <w:szCs w:val="20"/>
        </w:rPr>
        <w:t>D</w:t>
      </w:r>
      <w:r w:rsidR="69E97F4F" w:rsidRPr="00613190">
        <w:rPr>
          <w:sz w:val="20"/>
          <w:szCs w:val="20"/>
        </w:rPr>
        <w:t xml:space="preserve">ivisional level.  In the case where travel would be necessary, </w:t>
      </w:r>
      <w:r w:rsidR="1780D272" w:rsidRPr="00613190">
        <w:rPr>
          <w:sz w:val="20"/>
          <w:szCs w:val="20"/>
        </w:rPr>
        <w:t xml:space="preserve">we would try to conduct as many interviews as possible within the one visit. </w:t>
      </w:r>
      <w:r w:rsidR="304F895D" w:rsidRPr="00613190">
        <w:rPr>
          <w:sz w:val="20"/>
          <w:szCs w:val="20"/>
        </w:rPr>
        <w:t xml:space="preserve">We expect for associated travel costs to be very low.  </w:t>
      </w:r>
    </w:p>
    <w:p w14:paraId="3E34CF73" w14:textId="45D216A9" w:rsidR="645142D2" w:rsidRPr="00613190" w:rsidRDefault="645142D2" w:rsidP="00244B60">
      <w:pPr>
        <w:rPr>
          <w:sz w:val="20"/>
          <w:szCs w:val="20"/>
        </w:rPr>
      </w:pPr>
    </w:p>
    <w:p w14:paraId="51E0A4CA" w14:textId="0634DD5A" w:rsidR="4BD750D8" w:rsidRPr="00613190" w:rsidRDefault="4BD750D8" w:rsidP="00244B60">
      <w:pPr>
        <w:rPr>
          <w:b/>
          <w:bCs/>
          <w:sz w:val="20"/>
          <w:szCs w:val="20"/>
        </w:rPr>
      </w:pPr>
      <w:r w:rsidRPr="00613190">
        <w:rPr>
          <w:b/>
          <w:bCs/>
          <w:sz w:val="20"/>
          <w:szCs w:val="20"/>
        </w:rPr>
        <w:t>Incentive Budget</w:t>
      </w:r>
    </w:p>
    <w:p w14:paraId="488314B7" w14:textId="749CB384" w:rsidR="00B449EE" w:rsidRPr="00613190" w:rsidRDefault="0006084A" w:rsidP="00B449EE">
      <w:pPr>
        <w:rPr>
          <w:sz w:val="20"/>
          <w:szCs w:val="20"/>
        </w:rPr>
      </w:pPr>
      <w:r>
        <w:rPr>
          <w:sz w:val="20"/>
          <w:szCs w:val="20"/>
        </w:rPr>
        <w:t>There is currently no budget allocated for incentivising the research. If an incentive is needed to increase survey response numbers or to recruit Award Leaders &amp; Young People for interviews / workshops, this cost will need to be absorbed by divisions where the</w:t>
      </w:r>
      <w:r w:rsidR="00C355C3">
        <w:rPr>
          <w:sz w:val="20"/>
          <w:szCs w:val="20"/>
        </w:rPr>
        <w:t>y</w:t>
      </w:r>
      <w:r>
        <w:rPr>
          <w:sz w:val="20"/>
          <w:szCs w:val="20"/>
        </w:rPr>
        <w:t xml:space="preserve"> deem necessary. </w:t>
      </w:r>
      <w:bookmarkStart w:id="2" w:name="_GoBack"/>
      <w:bookmarkEnd w:id="2"/>
    </w:p>
    <w:p w14:paraId="10E26BBC" w14:textId="1659B0B6" w:rsidR="6C778370" w:rsidRPr="00613190" w:rsidRDefault="6C778370" w:rsidP="00244B60">
      <w:pPr>
        <w:pBdr>
          <w:bottom w:val="single" w:sz="4" w:space="1" w:color="auto"/>
        </w:pBdr>
        <w:rPr>
          <w:b/>
          <w:bCs/>
          <w:sz w:val="28"/>
          <w:szCs w:val="28"/>
        </w:rPr>
      </w:pPr>
      <w:r w:rsidRPr="00613190">
        <w:rPr>
          <w:b/>
          <w:bCs/>
          <w:sz w:val="28"/>
          <w:szCs w:val="28"/>
        </w:rPr>
        <w:lastRenderedPageBreak/>
        <w:t>Divisional Engagement</w:t>
      </w:r>
    </w:p>
    <w:p w14:paraId="0223FEA8" w14:textId="552CD00E" w:rsidR="6C778370" w:rsidRDefault="6C778370" w:rsidP="00244B60">
      <w:pPr>
        <w:rPr>
          <w:b/>
          <w:bCs/>
          <w:sz w:val="20"/>
          <w:szCs w:val="20"/>
        </w:rPr>
      </w:pPr>
      <w:r w:rsidRPr="00613190">
        <w:rPr>
          <w:b/>
          <w:bCs/>
          <w:sz w:val="20"/>
          <w:szCs w:val="20"/>
        </w:rPr>
        <w:t xml:space="preserve">Hours / staff </w:t>
      </w:r>
    </w:p>
    <w:p w14:paraId="1BA6DEB4" w14:textId="2D38D6D7" w:rsidR="0006084A" w:rsidRPr="00613190" w:rsidRDefault="0006084A" w:rsidP="00244B60">
      <w:pPr>
        <w:rPr>
          <w:b/>
          <w:bCs/>
          <w:sz w:val="20"/>
          <w:szCs w:val="20"/>
        </w:rPr>
      </w:pPr>
      <w:r>
        <w:rPr>
          <w:b/>
          <w:bCs/>
          <w:sz w:val="20"/>
          <w:szCs w:val="20"/>
        </w:rPr>
        <w:t xml:space="preserve">Cost of people hours / staff engagement to be absorbed by Divisions. </w:t>
      </w:r>
    </w:p>
    <w:p w14:paraId="493B8D68" w14:textId="7D72CC85" w:rsidR="5C264D62" w:rsidRPr="00613190" w:rsidRDefault="5C264D62" w:rsidP="00244B60">
      <w:pPr>
        <w:rPr>
          <w:sz w:val="20"/>
          <w:szCs w:val="20"/>
        </w:rPr>
      </w:pPr>
      <w:r w:rsidRPr="00613190">
        <w:rPr>
          <w:sz w:val="20"/>
          <w:szCs w:val="20"/>
        </w:rPr>
        <w:t>Phase 4</w:t>
      </w:r>
    </w:p>
    <w:p w14:paraId="790F31FB" w14:textId="7A973570" w:rsidR="5C264D62" w:rsidRPr="00613190" w:rsidRDefault="5C264D62" w:rsidP="00244B60">
      <w:pPr>
        <w:rPr>
          <w:sz w:val="20"/>
          <w:szCs w:val="20"/>
        </w:rPr>
      </w:pPr>
      <w:r w:rsidRPr="00613190">
        <w:rPr>
          <w:sz w:val="20"/>
          <w:szCs w:val="20"/>
        </w:rPr>
        <w:t xml:space="preserve">Hours: Approx. 15-30 hours per </w:t>
      </w:r>
      <w:r w:rsidR="004410D6" w:rsidRPr="00613190">
        <w:rPr>
          <w:sz w:val="20"/>
          <w:szCs w:val="20"/>
        </w:rPr>
        <w:t>D</w:t>
      </w:r>
      <w:r w:rsidRPr="00613190">
        <w:rPr>
          <w:sz w:val="20"/>
          <w:szCs w:val="20"/>
        </w:rPr>
        <w:t>ivision</w:t>
      </w:r>
    </w:p>
    <w:p w14:paraId="39BD7984" w14:textId="4D0BF2DA" w:rsidR="5C264D62" w:rsidRPr="00613190" w:rsidRDefault="5C264D62" w:rsidP="00244B60">
      <w:pPr>
        <w:pStyle w:val="ListParagraph"/>
        <w:numPr>
          <w:ilvl w:val="0"/>
          <w:numId w:val="5"/>
        </w:numPr>
        <w:rPr>
          <w:rFonts w:eastAsiaTheme="minorEastAsia"/>
          <w:b/>
          <w:bCs/>
          <w:sz w:val="20"/>
          <w:szCs w:val="20"/>
        </w:rPr>
      </w:pPr>
      <w:r w:rsidRPr="00613190">
        <w:rPr>
          <w:sz w:val="20"/>
          <w:szCs w:val="20"/>
        </w:rPr>
        <w:t xml:space="preserve">Ideally each </w:t>
      </w:r>
      <w:r w:rsidR="004410D6" w:rsidRPr="00613190">
        <w:rPr>
          <w:sz w:val="20"/>
          <w:szCs w:val="20"/>
        </w:rPr>
        <w:t>D</w:t>
      </w:r>
      <w:r w:rsidRPr="00613190">
        <w:rPr>
          <w:sz w:val="20"/>
          <w:szCs w:val="20"/>
        </w:rPr>
        <w:t>ivision would participate in recruiting for and conducting the 1:1 interviews with the Award Leaders selected from their Division</w:t>
      </w:r>
      <w:r w:rsidR="5D5E91E8" w:rsidRPr="00613190">
        <w:rPr>
          <w:sz w:val="20"/>
          <w:szCs w:val="20"/>
        </w:rPr>
        <w:t>:</w:t>
      </w:r>
      <w:r w:rsidRPr="00613190">
        <w:rPr>
          <w:sz w:val="20"/>
          <w:szCs w:val="20"/>
        </w:rPr>
        <w:t xml:space="preserve"> </w:t>
      </w:r>
    </w:p>
    <w:p w14:paraId="3D4F39AD" w14:textId="01FD61A5" w:rsidR="5C264D62" w:rsidRPr="00613190" w:rsidRDefault="5C264D62" w:rsidP="00244B60">
      <w:pPr>
        <w:pStyle w:val="ListParagraph"/>
        <w:numPr>
          <w:ilvl w:val="1"/>
          <w:numId w:val="5"/>
        </w:numPr>
        <w:rPr>
          <w:b/>
          <w:bCs/>
          <w:sz w:val="20"/>
          <w:szCs w:val="20"/>
        </w:rPr>
      </w:pPr>
      <w:r w:rsidRPr="00613190">
        <w:rPr>
          <w:sz w:val="20"/>
          <w:szCs w:val="20"/>
        </w:rPr>
        <w:t xml:space="preserve">AL interview recruitment: 1-5 hours </w:t>
      </w:r>
    </w:p>
    <w:p w14:paraId="534254CF" w14:textId="48531989" w:rsidR="5C264D62" w:rsidRPr="00613190" w:rsidRDefault="5C264D62" w:rsidP="00244B60">
      <w:pPr>
        <w:pStyle w:val="ListParagraph"/>
        <w:numPr>
          <w:ilvl w:val="1"/>
          <w:numId w:val="5"/>
        </w:numPr>
        <w:rPr>
          <w:b/>
          <w:bCs/>
          <w:sz w:val="20"/>
          <w:szCs w:val="20"/>
        </w:rPr>
      </w:pPr>
      <w:r w:rsidRPr="00613190">
        <w:rPr>
          <w:sz w:val="20"/>
          <w:szCs w:val="20"/>
        </w:rPr>
        <w:t>Training: 1-2 hours</w:t>
      </w:r>
    </w:p>
    <w:p w14:paraId="7F687228" w14:textId="539378FD" w:rsidR="5C264D62" w:rsidRPr="00613190" w:rsidRDefault="5C264D62" w:rsidP="00244B60">
      <w:pPr>
        <w:pStyle w:val="ListParagraph"/>
        <w:numPr>
          <w:ilvl w:val="1"/>
          <w:numId w:val="5"/>
        </w:numPr>
        <w:rPr>
          <w:b/>
          <w:bCs/>
          <w:sz w:val="20"/>
          <w:szCs w:val="20"/>
        </w:rPr>
      </w:pPr>
      <w:r w:rsidRPr="00613190">
        <w:rPr>
          <w:sz w:val="20"/>
          <w:szCs w:val="20"/>
        </w:rPr>
        <w:t xml:space="preserve">Interviews: max </w:t>
      </w:r>
      <w:r w:rsidR="00266428" w:rsidRPr="00613190">
        <w:rPr>
          <w:sz w:val="20"/>
          <w:szCs w:val="20"/>
        </w:rPr>
        <w:t xml:space="preserve">12 </w:t>
      </w:r>
      <w:r w:rsidRPr="00613190">
        <w:rPr>
          <w:sz w:val="20"/>
          <w:szCs w:val="20"/>
        </w:rPr>
        <w:t>hours (1hr / interview)</w:t>
      </w:r>
    </w:p>
    <w:p w14:paraId="38344556" w14:textId="647B0B0C" w:rsidR="5C264D62" w:rsidRPr="00613190" w:rsidRDefault="5C264D62" w:rsidP="00244B60">
      <w:pPr>
        <w:pStyle w:val="ListParagraph"/>
        <w:numPr>
          <w:ilvl w:val="1"/>
          <w:numId w:val="5"/>
        </w:numPr>
        <w:rPr>
          <w:b/>
          <w:bCs/>
          <w:sz w:val="20"/>
          <w:szCs w:val="20"/>
        </w:rPr>
      </w:pPr>
      <w:r w:rsidRPr="00613190">
        <w:rPr>
          <w:sz w:val="20"/>
          <w:szCs w:val="20"/>
        </w:rPr>
        <w:t xml:space="preserve">Interview Playbacks: 2-4 hours </w:t>
      </w:r>
    </w:p>
    <w:p w14:paraId="3F5E7F35" w14:textId="50EB8816" w:rsidR="5C264D62" w:rsidRPr="00613190" w:rsidRDefault="5C264D62" w:rsidP="00244B60">
      <w:pPr>
        <w:pStyle w:val="ListParagraph"/>
        <w:numPr>
          <w:ilvl w:val="1"/>
          <w:numId w:val="5"/>
        </w:numPr>
        <w:rPr>
          <w:b/>
          <w:bCs/>
          <w:sz w:val="20"/>
          <w:szCs w:val="20"/>
        </w:rPr>
      </w:pPr>
      <w:r w:rsidRPr="00613190">
        <w:rPr>
          <w:sz w:val="20"/>
          <w:szCs w:val="20"/>
        </w:rPr>
        <w:t>Meetings to present interview &amp; synthesis</w:t>
      </w:r>
      <w:r w:rsidR="0B9D9D15" w:rsidRPr="00613190">
        <w:rPr>
          <w:sz w:val="20"/>
          <w:szCs w:val="20"/>
        </w:rPr>
        <w:t>e</w:t>
      </w:r>
      <w:r w:rsidRPr="00613190">
        <w:rPr>
          <w:sz w:val="20"/>
          <w:szCs w:val="20"/>
        </w:rPr>
        <w:t xml:space="preserve"> findings (passive participation): 10 hours</w:t>
      </w:r>
    </w:p>
    <w:p w14:paraId="505986BF" w14:textId="26C9DEFA" w:rsidR="5B8AC69F" w:rsidRPr="00613190" w:rsidRDefault="5B8AC69F" w:rsidP="00244B60">
      <w:pPr>
        <w:rPr>
          <w:sz w:val="20"/>
          <w:szCs w:val="20"/>
        </w:rPr>
      </w:pPr>
      <w:r w:rsidRPr="00613190">
        <w:rPr>
          <w:sz w:val="20"/>
          <w:szCs w:val="20"/>
        </w:rPr>
        <w:t>Phase 5</w:t>
      </w:r>
    </w:p>
    <w:p w14:paraId="1A206ECB" w14:textId="7B66B16E" w:rsidR="5B8AC69F" w:rsidRPr="00613190" w:rsidRDefault="5B8AC69F" w:rsidP="00244B60">
      <w:pPr>
        <w:rPr>
          <w:sz w:val="20"/>
          <w:szCs w:val="20"/>
        </w:rPr>
      </w:pPr>
      <w:r w:rsidRPr="00613190">
        <w:rPr>
          <w:sz w:val="20"/>
          <w:szCs w:val="20"/>
        </w:rPr>
        <w:t xml:space="preserve">Hours: Approx. </w:t>
      </w:r>
      <w:r w:rsidR="160817CA" w:rsidRPr="00613190">
        <w:rPr>
          <w:sz w:val="20"/>
          <w:szCs w:val="20"/>
        </w:rPr>
        <w:t>18+</w:t>
      </w:r>
      <w:r w:rsidRPr="00613190">
        <w:rPr>
          <w:sz w:val="20"/>
          <w:szCs w:val="20"/>
        </w:rPr>
        <w:t xml:space="preserve"> hours per </w:t>
      </w:r>
      <w:r w:rsidR="008F2240" w:rsidRPr="00613190">
        <w:rPr>
          <w:sz w:val="20"/>
          <w:szCs w:val="20"/>
        </w:rPr>
        <w:t>D</w:t>
      </w:r>
      <w:r w:rsidRPr="00613190">
        <w:rPr>
          <w:sz w:val="20"/>
          <w:szCs w:val="20"/>
        </w:rPr>
        <w:t>ivision</w:t>
      </w:r>
    </w:p>
    <w:p w14:paraId="73DB651A" w14:textId="5530CC4A" w:rsidR="5B8AC69F" w:rsidRPr="00613190" w:rsidRDefault="5B8AC69F" w:rsidP="00244B60">
      <w:pPr>
        <w:pStyle w:val="ListParagraph"/>
        <w:numPr>
          <w:ilvl w:val="0"/>
          <w:numId w:val="5"/>
        </w:numPr>
        <w:rPr>
          <w:rFonts w:eastAsiaTheme="minorEastAsia"/>
          <w:b/>
          <w:bCs/>
          <w:sz w:val="20"/>
          <w:szCs w:val="20"/>
        </w:rPr>
      </w:pPr>
      <w:r w:rsidRPr="00613190">
        <w:rPr>
          <w:sz w:val="20"/>
          <w:szCs w:val="20"/>
        </w:rPr>
        <w:t xml:space="preserve">Ideally each </w:t>
      </w:r>
      <w:r w:rsidR="004410D6" w:rsidRPr="00613190">
        <w:rPr>
          <w:sz w:val="20"/>
          <w:szCs w:val="20"/>
        </w:rPr>
        <w:t>D</w:t>
      </w:r>
      <w:r w:rsidRPr="00613190">
        <w:rPr>
          <w:sz w:val="20"/>
          <w:szCs w:val="20"/>
        </w:rPr>
        <w:t>ivision would make time to be consulte</w:t>
      </w:r>
      <w:r w:rsidR="24700CEE" w:rsidRPr="00613190">
        <w:rPr>
          <w:sz w:val="20"/>
          <w:szCs w:val="20"/>
        </w:rPr>
        <w:t xml:space="preserve">d on basic practices and would agree to adopt the </w:t>
      </w:r>
      <w:r w:rsidR="011FD612" w:rsidRPr="00613190">
        <w:rPr>
          <w:sz w:val="20"/>
          <w:szCs w:val="20"/>
        </w:rPr>
        <w:t xml:space="preserve">practices </w:t>
      </w:r>
      <w:r w:rsidR="24700CEE" w:rsidRPr="00613190">
        <w:rPr>
          <w:sz w:val="20"/>
          <w:szCs w:val="20"/>
        </w:rPr>
        <w:t>identified as the most popular</w:t>
      </w:r>
      <w:r w:rsidR="0BFA805F" w:rsidRPr="00613190">
        <w:rPr>
          <w:sz w:val="20"/>
          <w:szCs w:val="20"/>
        </w:rPr>
        <w:t xml:space="preserve"> </w:t>
      </w:r>
      <w:r w:rsidR="7F1C3557" w:rsidRPr="00613190">
        <w:rPr>
          <w:sz w:val="20"/>
          <w:szCs w:val="20"/>
        </w:rPr>
        <w:t>/ deemed most valuable</w:t>
      </w:r>
      <w:r w:rsidR="0BFA805F" w:rsidRPr="00613190">
        <w:rPr>
          <w:sz w:val="20"/>
          <w:szCs w:val="20"/>
        </w:rPr>
        <w:t xml:space="preserve"> (VIC will ensure practice</w:t>
      </w:r>
      <w:r w:rsidR="5A0AA36F" w:rsidRPr="00613190">
        <w:rPr>
          <w:sz w:val="20"/>
          <w:szCs w:val="20"/>
        </w:rPr>
        <w:t>s</w:t>
      </w:r>
      <w:r w:rsidR="0BFA805F" w:rsidRPr="00613190">
        <w:rPr>
          <w:sz w:val="20"/>
          <w:szCs w:val="20"/>
        </w:rPr>
        <w:t xml:space="preserve"> will not be </w:t>
      </w:r>
      <w:r w:rsidR="184CE75B" w:rsidRPr="00613190">
        <w:rPr>
          <w:sz w:val="20"/>
          <w:szCs w:val="20"/>
        </w:rPr>
        <w:t>incorporated</w:t>
      </w:r>
      <w:r w:rsidR="0BFA805F" w:rsidRPr="00613190">
        <w:rPr>
          <w:sz w:val="20"/>
          <w:szCs w:val="20"/>
        </w:rPr>
        <w:t xml:space="preserve"> into the final set if it’s not achievable</w:t>
      </w:r>
      <w:r w:rsidR="1CFA404C" w:rsidRPr="00613190">
        <w:rPr>
          <w:sz w:val="20"/>
          <w:szCs w:val="20"/>
        </w:rPr>
        <w:t xml:space="preserve"> / feasible</w:t>
      </w:r>
      <w:r w:rsidR="0BFA805F" w:rsidRPr="00613190">
        <w:rPr>
          <w:sz w:val="20"/>
          <w:szCs w:val="20"/>
        </w:rPr>
        <w:t xml:space="preserve"> to be rolled out by each </w:t>
      </w:r>
      <w:r w:rsidR="004410D6" w:rsidRPr="00613190">
        <w:rPr>
          <w:sz w:val="20"/>
          <w:szCs w:val="20"/>
        </w:rPr>
        <w:t>D</w:t>
      </w:r>
      <w:r w:rsidR="0BFA805F" w:rsidRPr="00613190">
        <w:rPr>
          <w:sz w:val="20"/>
          <w:szCs w:val="20"/>
        </w:rPr>
        <w:t>ivision)</w:t>
      </w:r>
      <w:r w:rsidR="24700CEE" w:rsidRPr="00613190">
        <w:rPr>
          <w:sz w:val="20"/>
          <w:szCs w:val="20"/>
        </w:rPr>
        <w:t>. If</w:t>
      </w:r>
      <w:r w:rsidR="7C40B860" w:rsidRPr="00613190">
        <w:rPr>
          <w:sz w:val="20"/>
          <w:szCs w:val="20"/>
        </w:rPr>
        <w:t xml:space="preserve"> a</w:t>
      </w:r>
      <w:r w:rsidR="24700CEE" w:rsidRPr="00613190">
        <w:rPr>
          <w:sz w:val="20"/>
          <w:szCs w:val="20"/>
        </w:rPr>
        <w:t xml:space="preserve"> </w:t>
      </w:r>
      <w:r w:rsidR="004410D6" w:rsidRPr="00613190">
        <w:rPr>
          <w:sz w:val="20"/>
          <w:szCs w:val="20"/>
        </w:rPr>
        <w:t>D</w:t>
      </w:r>
      <w:r w:rsidR="00B449EE" w:rsidRPr="00613190">
        <w:rPr>
          <w:sz w:val="20"/>
          <w:szCs w:val="20"/>
        </w:rPr>
        <w:t>i</w:t>
      </w:r>
      <w:r w:rsidR="24700CEE" w:rsidRPr="00613190">
        <w:rPr>
          <w:sz w:val="20"/>
          <w:szCs w:val="20"/>
        </w:rPr>
        <w:t>vision</w:t>
      </w:r>
      <w:r w:rsidR="77D57021" w:rsidRPr="00613190">
        <w:rPr>
          <w:sz w:val="20"/>
          <w:szCs w:val="20"/>
        </w:rPr>
        <w:t xml:space="preserve"> i</w:t>
      </w:r>
      <w:r w:rsidR="24700CEE" w:rsidRPr="00613190">
        <w:rPr>
          <w:sz w:val="20"/>
          <w:szCs w:val="20"/>
        </w:rPr>
        <w:t xml:space="preserve">s not open to </w:t>
      </w:r>
      <w:r w:rsidR="4152E780" w:rsidRPr="00613190">
        <w:rPr>
          <w:sz w:val="20"/>
          <w:szCs w:val="20"/>
        </w:rPr>
        <w:t xml:space="preserve">participating in </w:t>
      </w:r>
      <w:r w:rsidR="24700CEE" w:rsidRPr="00613190">
        <w:rPr>
          <w:sz w:val="20"/>
          <w:szCs w:val="20"/>
        </w:rPr>
        <w:t>this phase</w:t>
      </w:r>
      <w:r w:rsidR="2F78AF50" w:rsidRPr="00613190">
        <w:rPr>
          <w:sz w:val="20"/>
          <w:szCs w:val="20"/>
        </w:rPr>
        <w:t xml:space="preserve"> of the research</w:t>
      </w:r>
      <w:r w:rsidR="72745D41" w:rsidRPr="00613190">
        <w:rPr>
          <w:sz w:val="20"/>
          <w:szCs w:val="20"/>
        </w:rPr>
        <w:t>,</w:t>
      </w:r>
      <w:r w:rsidR="2F78AF50" w:rsidRPr="00613190">
        <w:rPr>
          <w:sz w:val="20"/>
          <w:szCs w:val="20"/>
        </w:rPr>
        <w:t xml:space="preserve"> </w:t>
      </w:r>
      <w:r w:rsidR="24700CEE" w:rsidRPr="00613190">
        <w:rPr>
          <w:sz w:val="20"/>
          <w:szCs w:val="20"/>
        </w:rPr>
        <w:t xml:space="preserve">measurement would </w:t>
      </w:r>
      <w:r w:rsidR="3D286727" w:rsidRPr="00613190">
        <w:rPr>
          <w:sz w:val="20"/>
          <w:szCs w:val="20"/>
        </w:rPr>
        <w:t xml:space="preserve">exclude </w:t>
      </w:r>
      <w:r w:rsidR="24700CEE" w:rsidRPr="00613190">
        <w:rPr>
          <w:sz w:val="20"/>
          <w:szCs w:val="20"/>
        </w:rPr>
        <w:t>th</w:t>
      </w:r>
      <w:r w:rsidR="6CA105C7" w:rsidRPr="00613190">
        <w:rPr>
          <w:sz w:val="20"/>
          <w:szCs w:val="20"/>
        </w:rPr>
        <w:t>i</w:t>
      </w:r>
      <w:r w:rsidR="6E07E870" w:rsidRPr="00613190">
        <w:rPr>
          <w:sz w:val="20"/>
          <w:szCs w:val="20"/>
        </w:rPr>
        <w:t>s</w:t>
      </w:r>
      <w:r w:rsidR="24700CEE" w:rsidRPr="00613190">
        <w:rPr>
          <w:sz w:val="20"/>
          <w:szCs w:val="20"/>
        </w:rPr>
        <w:t xml:space="preserve"> </w:t>
      </w:r>
      <w:r w:rsidR="004410D6" w:rsidRPr="00613190">
        <w:rPr>
          <w:sz w:val="20"/>
          <w:szCs w:val="20"/>
        </w:rPr>
        <w:t>D</w:t>
      </w:r>
      <w:r w:rsidR="24700CEE" w:rsidRPr="00613190">
        <w:rPr>
          <w:sz w:val="20"/>
          <w:szCs w:val="20"/>
        </w:rPr>
        <w:t xml:space="preserve">ivision’s C&amp;C’s </w:t>
      </w:r>
      <w:r w:rsidR="24346CFD" w:rsidRPr="00613190">
        <w:rPr>
          <w:sz w:val="20"/>
          <w:szCs w:val="20"/>
        </w:rPr>
        <w:t xml:space="preserve">from </w:t>
      </w:r>
      <w:r w:rsidR="08DCC61E" w:rsidRPr="00613190">
        <w:rPr>
          <w:sz w:val="20"/>
          <w:szCs w:val="20"/>
        </w:rPr>
        <w:t xml:space="preserve">the </w:t>
      </w:r>
      <w:r w:rsidR="24346CFD" w:rsidRPr="00613190">
        <w:rPr>
          <w:sz w:val="20"/>
          <w:szCs w:val="20"/>
        </w:rPr>
        <w:t xml:space="preserve">final numbers. </w:t>
      </w:r>
      <w:r w:rsidR="125DD813" w:rsidRPr="00613190">
        <w:rPr>
          <w:sz w:val="20"/>
          <w:szCs w:val="20"/>
        </w:rPr>
        <w:t>This</w:t>
      </w:r>
      <w:r w:rsidR="004410D6" w:rsidRPr="00613190">
        <w:rPr>
          <w:sz w:val="20"/>
          <w:szCs w:val="20"/>
        </w:rPr>
        <w:t xml:space="preserve"> D</w:t>
      </w:r>
      <w:r w:rsidR="125DD813" w:rsidRPr="00613190">
        <w:rPr>
          <w:sz w:val="20"/>
          <w:szCs w:val="20"/>
        </w:rPr>
        <w:t xml:space="preserve">ivisions C&amp;C’s </w:t>
      </w:r>
      <w:r w:rsidR="24346CFD" w:rsidRPr="00613190">
        <w:rPr>
          <w:sz w:val="20"/>
          <w:szCs w:val="20"/>
        </w:rPr>
        <w:t xml:space="preserve">could </w:t>
      </w:r>
      <w:r w:rsidR="04FE6072" w:rsidRPr="00613190">
        <w:rPr>
          <w:sz w:val="20"/>
          <w:szCs w:val="20"/>
        </w:rPr>
        <w:t xml:space="preserve">still be measured and </w:t>
      </w:r>
      <w:r w:rsidR="24346CFD" w:rsidRPr="00613190">
        <w:rPr>
          <w:sz w:val="20"/>
          <w:szCs w:val="20"/>
        </w:rPr>
        <w:t xml:space="preserve">used as </w:t>
      </w:r>
      <w:r w:rsidR="43A4A6DF" w:rsidRPr="00613190">
        <w:rPr>
          <w:sz w:val="20"/>
          <w:szCs w:val="20"/>
        </w:rPr>
        <w:t xml:space="preserve">a </w:t>
      </w:r>
      <w:r w:rsidR="24346CFD" w:rsidRPr="00613190">
        <w:rPr>
          <w:sz w:val="20"/>
          <w:szCs w:val="20"/>
        </w:rPr>
        <w:t xml:space="preserve">control group to compare </w:t>
      </w:r>
      <w:r w:rsidR="7D27A24D" w:rsidRPr="00613190">
        <w:rPr>
          <w:sz w:val="20"/>
          <w:szCs w:val="20"/>
        </w:rPr>
        <w:t xml:space="preserve">the </w:t>
      </w:r>
      <w:r w:rsidR="24346CFD" w:rsidRPr="00613190">
        <w:rPr>
          <w:sz w:val="20"/>
          <w:szCs w:val="20"/>
        </w:rPr>
        <w:t>final numbers</w:t>
      </w:r>
      <w:r w:rsidR="7AF5DE67" w:rsidRPr="00613190">
        <w:rPr>
          <w:sz w:val="20"/>
          <w:szCs w:val="20"/>
        </w:rPr>
        <w:t xml:space="preserve"> from other </w:t>
      </w:r>
      <w:r w:rsidR="004410D6" w:rsidRPr="00613190">
        <w:rPr>
          <w:sz w:val="20"/>
          <w:szCs w:val="20"/>
        </w:rPr>
        <w:t>D</w:t>
      </w:r>
      <w:r w:rsidR="7AF5DE67" w:rsidRPr="00613190">
        <w:rPr>
          <w:sz w:val="20"/>
          <w:szCs w:val="20"/>
        </w:rPr>
        <w:t>ivisions to</w:t>
      </w:r>
    </w:p>
    <w:p w14:paraId="5A1DD25F" w14:textId="10CB8AF4" w:rsidR="24346CFD" w:rsidRPr="00613190" w:rsidRDefault="24346CFD" w:rsidP="00244B60">
      <w:pPr>
        <w:pStyle w:val="ListParagraph"/>
        <w:numPr>
          <w:ilvl w:val="1"/>
          <w:numId w:val="5"/>
        </w:numPr>
        <w:rPr>
          <w:b/>
          <w:bCs/>
          <w:sz w:val="20"/>
          <w:szCs w:val="20"/>
        </w:rPr>
      </w:pPr>
      <w:r w:rsidRPr="00613190">
        <w:rPr>
          <w:sz w:val="20"/>
          <w:szCs w:val="20"/>
        </w:rPr>
        <w:t>Consultation</w:t>
      </w:r>
      <w:r w:rsidR="5B8AC69F" w:rsidRPr="00613190">
        <w:rPr>
          <w:sz w:val="20"/>
          <w:szCs w:val="20"/>
        </w:rPr>
        <w:t>: 1-</w:t>
      </w:r>
      <w:r w:rsidR="3D5EA6B6" w:rsidRPr="00613190">
        <w:rPr>
          <w:sz w:val="20"/>
          <w:szCs w:val="20"/>
        </w:rPr>
        <w:t>2</w:t>
      </w:r>
      <w:r w:rsidR="5B8AC69F" w:rsidRPr="00613190">
        <w:rPr>
          <w:sz w:val="20"/>
          <w:szCs w:val="20"/>
        </w:rPr>
        <w:t xml:space="preserve"> hours </w:t>
      </w:r>
    </w:p>
    <w:p w14:paraId="7AB4CDB4" w14:textId="6833446F" w:rsidR="30D05CA8" w:rsidRPr="00613190" w:rsidRDefault="30D05CA8" w:rsidP="78038AC2">
      <w:pPr>
        <w:pStyle w:val="ListParagraph"/>
        <w:numPr>
          <w:ilvl w:val="1"/>
          <w:numId w:val="5"/>
        </w:numPr>
        <w:rPr>
          <w:rFonts w:eastAsiaTheme="minorEastAsia"/>
          <w:sz w:val="20"/>
          <w:szCs w:val="20"/>
        </w:rPr>
      </w:pPr>
      <w:r w:rsidRPr="00613190">
        <w:rPr>
          <w:sz w:val="20"/>
          <w:szCs w:val="20"/>
        </w:rPr>
        <w:t>Implementation</w:t>
      </w:r>
      <w:r w:rsidR="5B8AC69F" w:rsidRPr="00613190">
        <w:rPr>
          <w:sz w:val="20"/>
          <w:szCs w:val="20"/>
        </w:rPr>
        <w:t xml:space="preserve">: </w:t>
      </w:r>
      <w:r w:rsidR="610D12A3" w:rsidRPr="00613190">
        <w:rPr>
          <w:sz w:val="20"/>
          <w:szCs w:val="20"/>
        </w:rPr>
        <w:t>unknown</w:t>
      </w:r>
      <w:r w:rsidR="69340C9A" w:rsidRPr="00613190">
        <w:rPr>
          <w:sz w:val="20"/>
          <w:szCs w:val="20"/>
        </w:rPr>
        <w:t xml:space="preserve"> (ideally becomes part of staff</w:t>
      </w:r>
      <w:r w:rsidR="00266428" w:rsidRPr="00613190">
        <w:rPr>
          <w:sz w:val="20"/>
          <w:szCs w:val="20"/>
        </w:rPr>
        <w:t xml:space="preserve"> members’</w:t>
      </w:r>
      <w:r w:rsidR="69340C9A" w:rsidRPr="00613190">
        <w:rPr>
          <w:sz w:val="20"/>
          <w:szCs w:val="20"/>
        </w:rPr>
        <w:t xml:space="preserve"> normal role</w:t>
      </w:r>
      <w:r w:rsidR="00266428" w:rsidRPr="00613190">
        <w:rPr>
          <w:sz w:val="20"/>
          <w:szCs w:val="20"/>
        </w:rPr>
        <w:t>s</w:t>
      </w:r>
      <w:r w:rsidR="69340C9A" w:rsidRPr="00613190">
        <w:rPr>
          <w:sz w:val="20"/>
          <w:szCs w:val="20"/>
        </w:rPr>
        <w:t xml:space="preserve"> / activities)</w:t>
      </w:r>
    </w:p>
    <w:p w14:paraId="18828DF0" w14:textId="216EB8CB" w:rsidR="610D12A3" w:rsidRPr="00613190" w:rsidRDefault="610D12A3" w:rsidP="00244B60">
      <w:pPr>
        <w:pStyle w:val="ListParagraph"/>
        <w:numPr>
          <w:ilvl w:val="1"/>
          <w:numId w:val="5"/>
        </w:numPr>
        <w:rPr>
          <w:b/>
          <w:bCs/>
          <w:sz w:val="20"/>
          <w:szCs w:val="20"/>
        </w:rPr>
      </w:pPr>
      <w:r w:rsidRPr="00613190">
        <w:rPr>
          <w:sz w:val="20"/>
          <w:szCs w:val="20"/>
        </w:rPr>
        <w:t>Check</w:t>
      </w:r>
      <w:r w:rsidR="6F68D89E" w:rsidRPr="00613190">
        <w:rPr>
          <w:sz w:val="20"/>
          <w:szCs w:val="20"/>
        </w:rPr>
        <w:t>-</w:t>
      </w:r>
      <w:r w:rsidRPr="00613190">
        <w:rPr>
          <w:sz w:val="20"/>
          <w:szCs w:val="20"/>
        </w:rPr>
        <w:t>ins</w:t>
      </w:r>
      <w:r w:rsidR="5B8AC69F" w:rsidRPr="00613190">
        <w:rPr>
          <w:sz w:val="20"/>
          <w:szCs w:val="20"/>
        </w:rPr>
        <w:t xml:space="preserve">: </w:t>
      </w:r>
      <w:r w:rsidR="1AEE1FF3" w:rsidRPr="00613190">
        <w:rPr>
          <w:sz w:val="20"/>
          <w:szCs w:val="20"/>
        </w:rPr>
        <w:t>12 hours max (1 hour / month)</w:t>
      </w:r>
    </w:p>
    <w:p w14:paraId="70EF6A59" w14:textId="60EDC18A" w:rsidR="00027468" w:rsidRPr="00613190" w:rsidRDefault="1AEE1FF3" w:rsidP="00244B60">
      <w:pPr>
        <w:pStyle w:val="ListParagraph"/>
        <w:numPr>
          <w:ilvl w:val="1"/>
          <w:numId w:val="5"/>
        </w:numPr>
        <w:rPr>
          <w:b/>
          <w:bCs/>
          <w:sz w:val="20"/>
          <w:szCs w:val="20"/>
        </w:rPr>
      </w:pPr>
      <w:r w:rsidRPr="00613190">
        <w:rPr>
          <w:sz w:val="20"/>
          <w:szCs w:val="20"/>
        </w:rPr>
        <w:t>Reporting</w:t>
      </w:r>
      <w:r w:rsidR="5B8AC69F" w:rsidRPr="00613190">
        <w:rPr>
          <w:sz w:val="20"/>
          <w:szCs w:val="20"/>
        </w:rPr>
        <w:t xml:space="preserve">: 2-4 hours </w:t>
      </w:r>
    </w:p>
    <w:p w14:paraId="07293136" w14:textId="77777777" w:rsidR="00613190" w:rsidRDefault="00613190" w:rsidP="00244B60">
      <w:pPr>
        <w:rPr>
          <w:b/>
          <w:bCs/>
          <w:sz w:val="20"/>
          <w:szCs w:val="20"/>
        </w:rPr>
      </w:pPr>
    </w:p>
    <w:p w14:paraId="6BFB1CF8" w14:textId="0AA8C20D" w:rsidR="0047784B" w:rsidRPr="00613190" w:rsidRDefault="1C0BA59B" w:rsidP="00244B60">
      <w:pPr>
        <w:rPr>
          <w:b/>
          <w:bCs/>
          <w:sz w:val="20"/>
          <w:szCs w:val="20"/>
        </w:rPr>
      </w:pPr>
      <w:r w:rsidRPr="00613190">
        <w:rPr>
          <w:b/>
          <w:bCs/>
          <w:sz w:val="20"/>
          <w:szCs w:val="20"/>
        </w:rPr>
        <w:t xml:space="preserve">Incentive for Participation in Project </w:t>
      </w:r>
    </w:p>
    <w:p w14:paraId="77451B67" w14:textId="6185F2FA" w:rsidR="00DA0FBC" w:rsidRPr="00613190" w:rsidRDefault="57CC7356" w:rsidP="00244B60">
      <w:pPr>
        <w:pStyle w:val="ListParagraph"/>
        <w:numPr>
          <w:ilvl w:val="0"/>
          <w:numId w:val="3"/>
        </w:numPr>
        <w:rPr>
          <w:rFonts w:eastAsiaTheme="minorEastAsia"/>
          <w:b/>
          <w:bCs/>
          <w:sz w:val="20"/>
          <w:szCs w:val="20"/>
        </w:rPr>
      </w:pPr>
      <w:r w:rsidRPr="00613190">
        <w:rPr>
          <w:sz w:val="20"/>
          <w:szCs w:val="20"/>
        </w:rPr>
        <w:t xml:space="preserve">Strategies developed will be </w:t>
      </w:r>
      <w:r w:rsidR="50AA9894" w:rsidRPr="00613190">
        <w:rPr>
          <w:sz w:val="20"/>
          <w:szCs w:val="20"/>
        </w:rPr>
        <w:t xml:space="preserve">better tailored to </w:t>
      </w:r>
      <w:r w:rsidR="0B73B5AE" w:rsidRPr="00613190">
        <w:rPr>
          <w:sz w:val="20"/>
          <w:szCs w:val="20"/>
        </w:rPr>
        <w:t>each</w:t>
      </w:r>
      <w:r w:rsidR="50AA9894" w:rsidRPr="00613190">
        <w:rPr>
          <w:sz w:val="20"/>
          <w:szCs w:val="20"/>
        </w:rPr>
        <w:t xml:space="preserve"> </w:t>
      </w:r>
      <w:r w:rsidR="008F2240" w:rsidRPr="00613190">
        <w:rPr>
          <w:sz w:val="20"/>
          <w:szCs w:val="20"/>
        </w:rPr>
        <w:t>D</w:t>
      </w:r>
      <w:r w:rsidR="50AA9894" w:rsidRPr="00613190">
        <w:rPr>
          <w:sz w:val="20"/>
          <w:szCs w:val="20"/>
        </w:rPr>
        <w:t xml:space="preserve">ivision and the needs of </w:t>
      </w:r>
      <w:r w:rsidR="081C1AAE" w:rsidRPr="00613190">
        <w:rPr>
          <w:sz w:val="20"/>
          <w:szCs w:val="20"/>
        </w:rPr>
        <w:t>their</w:t>
      </w:r>
      <w:r w:rsidR="50AA9894" w:rsidRPr="00613190">
        <w:rPr>
          <w:sz w:val="20"/>
          <w:szCs w:val="20"/>
        </w:rPr>
        <w:t xml:space="preserve"> Award Centres, Leaders and Participants</w:t>
      </w:r>
      <w:r w:rsidR="00266428" w:rsidRPr="00613190">
        <w:rPr>
          <w:sz w:val="20"/>
          <w:szCs w:val="20"/>
        </w:rPr>
        <w:t>.</w:t>
      </w:r>
    </w:p>
    <w:p w14:paraId="24423FC6" w14:textId="119213B2" w:rsidR="0F99DE5B" w:rsidRPr="00613190" w:rsidRDefault="0F99DE5B" w:rsidP="00244B60">
      <w:pPr>
        <w:pStyle w:val="ListParagraph"/>
        <w:numPr>
          <w:ilvl w:val="0"/>
          <w:numId w:val="3"/>
        </w:numPr>
        <w:rPr>
          <w:b/>
          <w:bCs/>
          <w:sz w:val="20"/>
          <w:szCs w:val="20"/>
        </w:rPr>
      </w:pPr>
      <w:r w:rsidRPr="00613190">
        <w:rPr>
          <w:sz w:val="20"/>
          <w:szCs w:val="20"/>
        </w:rPr>
        <w:t xml:space="preserve">Conducting 1:1 </w:t>
      </w:r>
      <w:r w:rsidR="51557DAD" w:rsidRPr="00613190">
        <w:rPr>
          <w:sz w:val="20"/>
          <w:szCs w:val="20"/>
        </w:rPr>
        <w:t>interview</w:t>
      </w:r>
      <w:r w:rsidR="4DD9E37D" w:rsidRPr="00613190">
        <w:rPr>
          <w:sz w:val="20"/>
          <w:szCs w:val="20"/>
        </w:rPr>
        <w:t>s</w:t>
      </w:r>
      <w:r w:rsidRPr="00613190">
        <w:rPr>
          <w:sz w:val="20"/>
          <w:szCs w:val="20"/>
        </w:rPr>
        <w:t xml:space="preserve"> will help </w:t>
      </w:r>
      <w:r w:rsidR="1A34747C" w:rsidRPr="00613190">
        <w:rPr>
          <w:sz w:val="20"/>
          <w:szCs w:val="20"/>
        </w:rPr>
        <w:t>strengthen</w:t>
      </w:r>
      <w:r w:rsidR="50AA9894" w:rsidRPr="00613190">
        <w:rPr>
          <w:sz w:val="20"/>
          <w:szCs w:val="20"/>
        </w:rPr>
        <w:t xml:space="preserve"> your relationships with your Award Leaders</w:t>
      </w:r>
      <w:r w:rsidR="203D64DD" w:rsidRPr="00613190">
        <w:rPr>
          <w:sz w:val="20"/>
          <w:szCs w:val="20"/>
        </w:rPr>
        <w:t>.</w:t>
      </w:r>
      <w:r w:rsidR="50AA9894" w:rsidRPr="00613190">
        <w:rPr>
          <w:sz w:val="20"/>
          <w:szCs w:val="20"/>
        </w:rPr>
        <w:t xml:space="preserve"> </w:t>
      </w:r>
      <w:r w:rsidR="26F9F5C2" w:rsidRPr="00613190">
        <w:rPr>
          <w:sz w:val="20"/>
          <w:szCs w:val="20"/>
        </w:rPr>
        <w:t>R</w:t>
      </w:r>
      <w:r w:rsidR="50AA9894" w:rsidRPr="00613190">
        <w:rPr>
          <w:sz w:val="20"/>
          <w:szCs w:val="20"/>
        </w:rPr>
        <w:t xml:space="preserve">esearch shows </w:t>
      </w:r>
      <w:r w:rsidR="256CF57A" w:rsidRPr="00613190">
        <w:rPr>
          <w:sz w:val="20"/>
          <w:szCs w:val="20"/>
        </w:rPr>
        <w:t>consulting your</w:t>
      </w:r>
      <w:r w:rsidR="50AA9894" w:rsidRPr="00613190">
        <w:rPr>
          <w:sz w:val="20"/>
          <w:szCs w:val="20"/>
        </w:rPr>
        <w:t xml:space="preserve"> </w:t>
      </w:r>
      <w:r w:rsidR="256CF57A" w:rsidRPr="00613190">
        <w:rPr>
          <w:sz w:val="20"/>
          <w:szCs w:val="20"/>
        </w:rPr>
        <w:t xml:space="preserve">clients in </w:t>
      </w:r>
      <w:r w:rsidR="50AA9894" w:rsidRPr="00613190">
        <w:rPr>
          <w:sz w:val="20"/>
          <w:szCs w:val="20"/>
        </w:rPr>
        <w:t xml:space="preserve">decision making </w:t>
      </w:r>
      <w:r w:rsidR="225B2216" w:rsidRPr="00613190">
        <w:rPr>
          <w:sz w:val="20"/>
          <w:szCs w:val="20"/>
        </w:rPr>
        <w:t xml:space="preserve">and strategy development </w:t>
      </w:r>
      <w:r w:rsidR="50AA9894" w:rsidRPr="00613190">
        <w:rPr>
          <w:sz w:val="20"/>
          <w:szCs w:val="20"/>
        </w:rPr>
        <w:t xml:space="preserve">greatly improves customer loyalty and engagement </w:t>
      </w:r>
      <w:r w:rsidR="42F48D13" w:rsidRPr="00613190">
        <w:rPr>
          <w:sz w:val="20"/>
          <w:szCs w:val="20"/>
        </w:rPr>
        <w:t>and your relationship with them</w:t>
      </w:r>
    </w:p>
    <w:p w14:paraId="03D61FAA" w14:textId="20838DC4" w:rsidR="42F48D13" w:rsidRPr="00613190" w:rsidRDefault="42F48D13" w:rsidP="00244B60">
      <w:pPr>
        <w:pStyle w:val="ListParagraph"/>
        <w:numPr>
          <w:ilvl w:val="0"/>
          <w:numId w:val="3"/>
        </w:numPr>
        <w:rPr>
          <w:b/>
          <w:bCs/>
          <w:sz w:val="20"/>
          <w:szCs w:val="20"/>
        </w:rPr>
      </w:pPr>
      <w:r w:rsidRPr="00613190">
        <w:rPr>
          <w:sz w:val="20"/>
          <w:szCs w:val="20"/>
        </w:rPr>
        <w:t>Training i</w:t>
      </w:r>
      <w:r w:rsidR="52EF483F" w:rsidRPr="00613190">
        <w:rPr>
          <w:sz w:val="20"/>
          <w:szCs w:val="20"/>
        </w:rPr>
        <w:t>s</w:t>
      </w:r>
      <w:r w:rsidRPr="00613190">
        <w:rPr>
          <w:sz w:val="20"/>
          <w:szCs w:val="20"/>
        </w:rPr>
        <w:t xml:space="preserve"> an increasingly valued skill set (design research and customer experience design) which will look great on your CV</w:t>
      </w:r>
      <w:r w:rsidR="4EE5C760" w:rsidRPr="00613190">
        <w:rPr>
          <w:sz w:val="20"/>
          <w:szCs w:val="20"/>
        </w:rPr>
        <w:t xml:space="preserve"> and help </w:t>
      </w:r>
      <w:r w:rsidRPr="00613190">
        <w:rPr>
          <w:sz w:val="20"/>
          <w:szCs w:val="20"/>
        </w:rPr>
        <w:t xml:space="preserve">future proof your </w:t>
      </w:r>
      <w:r w:rsidR="689B4A31" w:rsidRPr="00613190">
        <w:rPr>
          <w:sz w:val="20"/>
          <w:szCs w:val="20"/>
        </w:rPr>
        <w:t>career</w:t>
      </w:r>
    </w:p>
    <w:p w14:paraId="7E16FA29" w14:textId="76C67279" w:rsidR="00413A6B" w:rsidRDefault="00413A6B" w:rsidP="00413A6B">
      <w:pPr>
        <w:pBdr>
          <w:bottom w:val="single" w:sz="4" w:space="1" w:color="auto"/>
        </w:pBdr>
        <w:rPr>
          <w:b/>
          <w:bCs/>
          <w:sz w:val="20"/>
          <w:szCs w:val="20"/>
        </w:rPr>
      </w:pPr>
    </w:p>
    <w:p w14:paraId="36227F93" w14:textId="6484E85E" w:rsidR="00613190" w:rsidRDefault="00613190" w:rsidP="00413A6B">
      <w:pPr>
        <w:pBdr>
          <w:bottom w:val="single" w:sz="4" w:space="1" w:color="auto"/>
        </w:pBdr>
        <w:rPr>
          <w:b/>
          <w:bCs/>
          <w:sz w:val="20"/>
          <w:szCs w:val="20"/>
        </w:rPr>
      </w:pPr>
    </w:p>
    <w:p w14:paraId="544C3562" w14:textId="77777777" w:rsidR="00613190" w:rsidRPr="00613190" w:rsidRDefault="00613190" w:rsidP="00413A6B">
      <w:pPr>
        <w:pBdr>
          <w:bottom w:val="single" w:sz="4" w:space="1" w:color="auto"/>
        </w:pBdr>
        <w:rPr>
          <w:b/>
          <w:bCs/>
          <w:sz w:val="20"/>
          <w:szCs w:val="20"/>
        </w:rPr>
      </w:pPr>
    </w:p>
    <w:p w14:paraId="3BE7CAC7" w14:textId="57193BC6" w:rsidR="00413A6B" w:rsidRPr="00613190" w:rsidRDefault="00413A6B" w:rsidP="00413A6B">
      <w:pPr>
        <w:pBdr>
          <w:bottom w:val="single" w:sz="4" w:space="1" w:color="auto"/>
        </w:pBdr>
        <w:rPr>
          <w:b/>
          <w:bCs/>
          <w:sz w:val="28"/>
          <w:szCs w:val="28"/>
        </w:rPr>
      </w:pPr>
      <w:r w:rsidRPr="00613190">
        <w:rPr>
          <w:b/>
          <w:bCs/>
          <w:sz w:val="28"/>
          <w:szCs w:val="28"/>
        </w:rPr>
        <w:t>Next Steps</w:t>
      </w:r>
    </w:p>
    <w:p w14:paraId="465B10E7" w14:textId="77777777" w:rsidR="00413A6B" w:rsidRPr="00613190" w:rsidRDefault="00413A6B" w:rsidP="00413A6B">
      <w:pPr>
        <w:rPr>
          <w:sz w:val="20"/>
          <w:szCs w:val="20"/>
        </w:rPr>
      </w:pPr>
      <w:r w:rsidRPr="00613190">
        <w:rPr>
          <w:sz w:val="20"/>
          <w:szCs w:val="20"/>
        </w:rPr>
        <w:t>As we enter Phase 2 of the C&amp;C Project, the next steps include:</w:t>
      </w:r>
    </w:p>
    <w:p w14:paraId="2EA45B3D" w14:textId="0F03FE5C" w:rsidR="00413A6B" w:rsidRPr="00613190" w:rsidRDefault="00413A6B" w:rsidP="00413A6B">
      <w:pPr>
        <w:pStyle w:val="ListParagraph"/>
        <w:numPr>
          <w:ilvl w:val="0"/>
          <w:numId w:val="10"/>
        </w:numPr>
        <w:spacing w:after="160" w:line="259" w:lineRule="auto"/>
        <w:rPr>
          <w:sz w:val="20"/>
          <w:szCs w:val="20"/>
        </w:rPr>
      </w:pPr>
      <w:r w:rsidRPr="00613190">
        <w:rPr>
          <w:sz w:val="20"/>
          <w:szCs w:val="20"/>
        </w:rPr>
        <w:t xml:space="preserve">Finalising a detail Project Plan for circulation to all relevant </w:t>
      </w:r>
      <w:r w:rsidR="006C2B67" w:rsidRPr="00613190">
        <w:rPr>
          <w:sz w:val="20"/>
          <w:szCs w:val="20"/>
        </w:rPr>
        <w:t>D</w:t>
      </w:r>
      <w:r w:rsidRPr="00613190">
        <w:rPr>
          <w:sz w:val="20"/>
          <w:szCs w:val="20"/>
        </w:rPr>
        <w:t>ivisional staff members.</w:t>
      </w:r>
    </w:p>
    <w:p w14:paraId="724D0D85" w14:textId="77777777" w:rsidR="00413A6B" w:rsidRPr="00613190" w:rsidRDefault="00413A6B" w:rsidP="00413A6B">
      <w:pPr>
        <w:pStyle w:val="ListParagraph"/>
        <w:numPr>
          <w:ilvl w:val="0"/>
          <w:numId w:val="10"/>
        </w:numPr>
        <w:spacing w:after="160" w:line="259" w:lineRule="auto"/>
        <w:rPr>
          <w:sz w:val="20"/>
          <w:szCs w:val="20"/>
        </w:rPr>
      </w:pPr>
      <w:r w:rsidRPr="00613190">
        <w:rPr>
          <w:sz w:val="20"/>
          <w:szCs w:val="20"/>
        </w:rPr>
        <w:t>Engaging with divisions to scope interest and involvement here forth in supporting the execution of this project.</w:t>
      </w:r>
    </w:p>
    <w:p w14:paraId="110CA9C5" w14:textId="2741CB11" w:rsidR="00413A6B" w:rsidRPr="00613190" w:rsidRDefault="00413A6B" w:rsidP="00413A6B">
      <w:pPr>
        <w:pStyle w:val="ListParagraph"/>
        <w:numPr>
          <w:ilvl w:val="0"/>
          <w:numId w:val="10"/>
        </w:numPr>
        <w:spacing w:after="160" w:line="259" w:lineRule="auto"/>
        <w:rPr>
          <w:sz w:val="20"/>
          <w:szCs w:val="20"/>
        </w:rPr>
      </w:pPr>
      <w:r w:rsidRPr="00613190">
        <w:rPr>
          <w:sz w:val="20"/>
          <w:szCs w:val="20"/>
        </w:rPr>
        <w:t xml:space="preserve">Training and support given to </w:t>
      </w:r>
      <w:r w:rsidR="006C2B67" w:rsidRPr="00613190">
        <w:rPr>
          <w:sz w:val="20"/>
          <w:szCs w:val="20"/>
        </w:rPr>
        <w:t>D</w:t>
      </w:r>
      <w:r w:rsidRPr="00613190">
        <w:rPr>
          <w:sz w:val="20"/>
          <w:szCs w:val="20"/>
        </w:rPr>
        <w:t>ivisional staff who are interested in helping to conduct the research.</w:t>
      </w:r>
    </w:p>
    <w:p w14:paraId="2DD9A72F" w14:textId="77777777" w:rsidR="00413A6B" w:rsidRPr="00613190" w:rsidRDefault="00413A6B" w:rsidP="00413A6B">
      <w:pPr>
        <w:pStyle w:val="ListParagraph"/>
        <w:numPr>
          <w:ilvl w:val="0"/>
          <w:numId w:val="10"/>
        </w:numPr>
        <w:spacing w:after="160" w:line="259" w:lineRule="auto"/>
        <w:rPr>
          <w:sz w:val="20"/>
          <w:szCs w:val="20"/>
        </w:rPr>
      </w:pPr>
      <w:r w:rsidRPr="00613190">
        <w:rPr>
          <w:sz w:val="20"/>
          <w:szCs w:val="20"/>
        </w:rPr>
        <w:t xml:space="preserve">Research is initiated, as per the detailed plan outlined in the full-length Project Plan (please refer to Research Plan document for further information). </w:t>
      </w:r>
    </w:p>
    <w:p w14:paraId="11EF8DE5" w14:textId="77777777" w:rsidR="00413A6B" w:rsidRPr="00613190" w:rsidRDefault="00413A6B" w:rsidP="00413A6B">
      <w:pPr>
        <w:pStyle w:val="ListParagraph"/>
        <w:numPr>
          <w:ilvl w:val="0"/>
          <w:numId w:val="10"/>
        </w:numPr>
        <w:spacing w:after="160" w:line="259" w:lineRule="auto"/>
        <w:rPr>
          <w:sz w:val="20"/>
          <w:szCs w:val="20"/>
        </w:rPr>
      </w:pPr>
      <w:r w:rsidRPr="00613190">
        <w:rPr>
          <w:sz w:val="20"/>
          <w:szCs w:val="20"/>
        </w:rPr>
        <w:t xml:space="preserve">Based on these findings, key initiatives are to be adopted and rolled out across divisions, and continually monitored and tested. </w:t>
      </w:r>
    </w:p>
    <w:p w14:paraId="2E23392C" w14:textId="77777777" w:rsidR="00413A6B" w:rsidRPr="00613190" w:rsidRDefault="00413A6B" w:rsidP="00413A6B">
      <w:pPr>
        <w:pStyle w:val="ListParagraph"/>
        <w:numPr>
          <w:ilvl w:val="0"/>
          <w:numId w:val="10"/>
        </w:numPr>
        <w:spacing w:after="160" w:line="259" w:lineRule="auto"/>
        <w:rPr>
          <w:sz w:val="20"/>
          <w:szCs w:val="20"/>
        </w:rPr>
      </w:pPr>
      <w:r w:rsidRPr="00613190">
        <w:rPr>
          <w:sz w:val="20"/>
          <w:szCs w:val="20"/>
        </w:rPr>
        <w:t>Measure and capture percentage of completions and continuations for each division to establish effectiveness of baseline and best practice models.</w:t>
      </w:r>
    </w:p>
    <w:p w14:paraId="0399BAA6" w14:textId="14632DFC" w:rsidR="00266428" w:rsidRPr="00613190" w:rsidRDefault="00266428" w:rsidP="00413A6B">
      <w:pPr>
        <w:rPr>
          <w:b/>
          <w:bCs/>
          <w:sz w:val="20"/>
          <w:szCs w:val="20"/>
        </w:rPr>
      </w:pPr>
    </w:p>
    <w:sectPr w:rsidR="00266428" w:rsidRPr="00613190" w:rsidSect="00A7782F">
      <w:headerReference w:type="default" r:id="rId15"/>
      <w:footerReference w:type="default" r:id="rId16"/>
      <w:headerReference w:type="first" r:id="rId17"/>
      <w:footerReference w:type="first" r:id="rId18"/>
      <w:pgSz w:w="11906" w:h="16838"/>
      <w:pgMar w:top="2552" w:right="1440" w:bottom="1440" w:left="1440"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thleen Hewitt" w:date="2020-06-18T15:12:00Z" w:initials="KH">
    <w:p w14:paraId="1D3BF58F" w14:textId="29F3CB20" w:rsidR="005A18FC" w:rsidRDefault="005A18FC">
      <w:pPr>
        <w:pStyle w:val="CommentText"/>
      </w:pPr>
      <w:r>
        <w:rPr>
          <w:rStyle w:val="CommentReference"/>
        </w:rPr>
        <w:annotationRef/>
      </w:r>
      <w:r>
        <w:t>Just confirming, the survey’s will be sent out without an incentive first, then if the response rate is low, we will go out again with an incentive?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3BF5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BF58F" w16cid:durableId="229DDD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B7FAD" w14:textId="77777777" w:rsidR="006A380E" w:rsidRDefault="006A380E" w:rsidP="00115797">
      <w:pPr>
        <w:spacing w:after="0" w:line="240" w:lineRule="auto"/>
      </w:pPr>
      <w:r>
        <w:separator/>
      </w:r>
    </w:p>
  </w:endnote>
  <w:endnote w:type="continuationSeparator" w:id="0">
    <w:p w14:paraId="44B3E833" w14:textId="77777777" w:rsidR="006A380E" w:rsidRDefault="006A380E" w:rsidP="00115797">
      <w:pPr>
        <w:spacing w:after="0" w:line="240" w:lineRule="auto"/>
      </w:pPr>
      <w:r>
        <w:continuationSeparator/>
      </w:r>
    </w:p>
  </w:endnote>
  <w:endnote w:type="continuationNotice" w:id="1">
    <w:p w14:paraId="5579B076" w14:textId="77777777" w:rsidR="006A380E" w:rsidRDefault="006A3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00E8" w14:textId="1A91132B" w:rsidR="006C67CC" w:rsidRPr="007E3315" w:rsidRDefault="78038AC2" w:rsidP="78038AC2">
    <w:pPr>
      <w:pStyle w:val="Footer"/>
      <w:tabs>
        <w:tab w:val="right" w:pos="9498"/>
      </w:tabs>
      <w:rPr>
        <w:rFonts w:ascii="Calibri" w:hAnsi="Calibri"/>
        <w:sz w:val="18"/>
        <w:szCs w:val="18"/>
      </w:rPr>
    </w:pPr>
    <w:r w:rsidRPr="78038AC2">
      <w:rPr>
        <w:rFonts w:ascii="Calibri" w:hAnsi="Calibri"/>
        <w:sz w:val="18"/>
        <w:szCs w:val="18"/>
      </w:rPr>
      <w:t xml:space="preserve">© 2020 The Duke of Edinburgh’s International Award Australia </w:t>
    </w:r>
    <w:r w:rsidR="006C67CC" w:rsidRPr="007E3315">
      <w:rPr>
        <w:rFonts w:ascii="Calibri" w:hAnsi="Calibri"/>
        <w:sz w:val="18"/>
      </w:rPr>
      <w:tab/>
    </w:r>
    <w:r w:rsidRPr="78038AC2">
      <w:rPr>
        <w:rFonts w:ascii="Calibri" w:hAnsi="Calibri"/>
        <w:sz w:val="18"/>
        <w:szCs w:val="18"/>
      </w:rPr>
      <w:t xml:space="preserve">Page </w:t>
    </w:r>
    <w:r w:rsidR="00BB1009" w:rsidRPr="78038AC2">
      <w:rPr>
        <w:rFonts w:ascii="Calibri" w:hAnsi="Calibri"/>
        <w:noProof/>
        <w:sz w:val="18"/>
        <w:szCs w:val="18"/>
      </w:rPr>
      <w:fldChar w:fldCharType="begin"/>
    </w:r>
    <w:r w:rsidR="006C67CC" w:rsidRPr="78038AC2">
      <w:rPr>
        <w:rFonts w:ascii="Calibri" w:hAnsi="Calibri"/>
        <w:sz w:val="18"/>
        <w:szCs w:val="18"/>
      </w:rPr>
      <w:instrText xml:space="preserve"> PAGE  \* Arabic  \* MERGEFORMAT </w:instrText>
    </w:r>
    <w:r w:rsidR="00BB1009" w:rsidRPr="78038AC2">
      <w:rPr>
        <w:rFonts w:ascii="Calibri" w:hAnsi="Calibri"/>
        <w:sz w:val="18"/>
        <w:szCs w:val="18"/>
      </w:rPr>
      <w:fldChar w:fldCharType="separate"/>
    </w:r>
    <w:r w:rsidR="00BE7B07">
      <w:rPr>
        <w:rFonts w:ascii="Calibri" w:hAnsi="Calibri"/>
        <w:noProof/>
        <w:sz w:val="18"/>
        <w:szCs w:val="18"/>
      </w:rPr>
      <w:t>8</w:t>
    </w:r>
    <w:r w:rsidR="00BB1009" w:rsidRPr="78038AC2">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813B" w14:textId="0DA957C2" w:rsidR="006C67CC" w:rsidRPr="007E3315" w:rsidRDefault="001E0716" w:rsidP="00863AF7">
    <w:pPr>
      <w:pStyle w:val="Footer"/>
      <w:tabs>
        <w:tab w:val="right" w:pos="9498"/>
      </w:tabs>
      <w:rPr>
        <w:rFonts w:ascii="Calibri" w:hAnsi="Calibri"/>
        <w:sz w:val="18"/>
      </w:rPr>
    </w:pPr>
    <w:r>
      <w:rPr>
        <w:rFonts w:ascii="Calibri" w:hAnsi="Calibri"/>
        <w:sz w:val="18"/>
      </w:rPr>
      <w:t xml:space="preserve">© </w:t>
    </w:r>
    <w:r w:rsidR="00AA3419">
      <w:rPr>
        <w:rFonts w:ascii="Calibri" w:hAnsi="Calibri"/>
        <w:sz w:val="18"/>
      </w:rPr>
      <w:t>2020</w:t>
    </w:r>
    <w:r w:rsidR="00AA3419" w:rsidRPr="007E3315">
      <w:rPr>
        <w:rFonts w:ascii="Calibri" w:hAnsi="Calibri"/>
        <w:sz w:val="18"/>
      </w:rPr>
      <w:t xml:space="preserve"> </w:t>
    </w:r>
    <w:r w:rsidR="006C67CC" w:rsidRPr="007E3315">
      <w:rPr>
        <w:rFonts w:ascii="Calibri" w:hAnsi="Calibri"/>
        <w:sz w:val="18"/>
      </w:rPr>
      <w:t>The Duke of Edinburgh’s Inte</w:t>
    </w:r>
    <w:r w:rsidR="006C67CC">
      <w:rPr>
        <w:rFonts w:ascii="Calibri" w:hAnsi="Calibri"/>
        <w:sz w:val="18"/>
      </w:rPr>
      <w:t xml:space="preserve">rnational Award </w:t>
    </w:r>
    <w:r w:rsidR="00BB2691">
      <w:rPr>
        <w:rFonts w:ascii="Calibri" w:hAnsi="Calibri"/>
        <w:sz w:val="18"/>
      </w:rPr>
      <w:t xml:space="preserve">Australia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704D3" w14:textId="77777777" w:rsidR="006A380E" w:rsidRDefault="006A380E" w:rsidP="00115797">
      <w:pPr>
        <w:spacing w:after="0" w:line="240" w:lineRule="auto"/>
      </w:pPr>
      <w:r>
        <w:separator/>
      </w:r>
    </w:p>
  </w:footnote>
  <w:footnote w:type="continuationSeparator" w:id="0">
    <w:p w14:paraId="08664B20" w14:textId="77777777" w:rsidR="006A380E" w:rsidRDefault="006A380E" w:rsidP="00115797">
      <w:pPr>
        <w:spacing w:after="0" w:line="240" w:lineRule="auto"/>
      </w:pPr>
      <w:r>
        <w:continuationSeparator/>
      </w:r>
    </w:p>
  </w:footnote>
  <w:footnote w:type="continuationNotice" w:id="1">
    <w:p w14:paraId="1BD33EAC" w14:textId="77777777" w:rsidR="006A380E" w:rsidRDefault="006A3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0027" w14:textId="1300F5BA" w:rsidR="006C67CC" w:rsidRPr="00F56A21" w:rsidRDefault="61AA1055" w:rsidP="007722B2">
    <w:pPr>
      <w:widowControl w:val="0"/>
      <w:tabs>
        <w:tab w:val="center" w:pos="4320"/>
        <w:tab w:val="right" w:pos="8640"/>
      </w:tabs>
      <w:autoSpaceDE w:val="0"/>
      <w:autoSpaceDN w:val="0"/>
      <w:adjustRightInd w:val="0"/>
      <w:spacing w:after="0"/>
      <w:rPr>
        <w:rFonts w:ascii="Calibri" w:eastAsia="MS Mincho" w:hAnsi="Calibri"/>
        <w:szCs w:val="20"/>
      </w:rPr>
    </w:pPr>
    <w:r>
      <w:rPr>
        <w:noProof/>
        <w:lang w:val="en-AU" w:eastAsia="en-AU"/>
      </w:rPr>
      <w:drawing>
        <wp:anchor distT="0" distB="0" distL="114300" distR="114300" simplePos="0" relativeHeight="251659264" behindDoc="1" locked="0" layoutInCell="1" allowOverlap="1" wp14:anchorId="6E57A75A" wp14:editId="0E50B9E2">
          <wp:simplePos x="0" y="0"/>
          <wp:positionH relativeFrom="column">
            <wp:posOffset>3905250</wp:posOffset>
          </wp:positionH>
          <wp:positionV relativeFrom="page">
            <wp:posOffset>558800</wp:posOffset>
          </wp:positionV>
          <wp:extent cx="2226310" cy="759460"/>
          <wp:effectExtent l="0" t="0" r="2540" b="2540"/>
          <wp:wrapTight wrapText="bothSides">
            <wp:wrapPolygon edited="0">
              <wp:start x="0" y="0"/>
              <wp:lineTo x="0" y="21130"/>
              <wp:lineTo x="21440" y="21130"/>
              <wp:lineTo x="21440" y="0"/>
              <wp:lineTo x="0" y="0"/>
            </wp:wrapPolygon>
          </wp:wrapTight>
          <wp:docPr id="10133900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226310" cy="759460"/>
                  </a:xfrm>
                  <a:prstGeom prst="rect">
                    <a:avLst/>
                  </a:prstGeom>
                </pic:spPr>
              </pic:pic>
            </a:graphicData>
          </a:graphic>
          <wp14:sizeRelH relativeFrom="page">
            <wp14:pctWidth>0</wp14:pctWidth>
          </wp14:sizeRelH>
          <wp14:sizeRelV relativeFrom="page">
            <wp14:pctHeight>0</wp14:pctHeight>
          </wp14:sizeRelV>
        </wp:anchor>
      </w:drawing>
    </w:r>
    <w:r w:rsidR="000F527D">
      <w:rPr>
        <w:rFonts w:ascii="Calibri" w:eastAsia="MS Mincho" w:hAnsi="Calibri"/>
        <w:noProof/>
        <w:szCs w:val="20"/>
        <w:lang w:val="en-AU" w:eastAsia="en-AU"/>
      </w:rPr>
      <mc:AlternateContent>
        <mc:Choice Requires="wps">
          <w:drawing>
            <wp:anchor distT="0" distB="0" distL="114300" distR="114300" simplePos="0" relativeHeight="251656192" behindDoc="0" locked="0" layoutInCell="1" allowOverlap="1" wp14:anchorId="6CE2BA4D" wp14:editId="5E7684BA">
              <wp:simplePos x="0" y="0"/>
              <wp:positionH relativeFrom="column">
                <wp:posOffset>35560</wp:posOffset>
              </wp:positionH>
              <wp:positionV relativeFrom="paragraph">
                <wp:posOffset>357505</wp:posOffset>
              </wp:positionV>
              <wp:extent cx="3427095" cy="593090"/>
              <wp:effectExtent l="0" t="0" r="190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7095" cy="593090"/>
                      </a:xfrm>
                      <a:prstGeom prst="rect">
                        <a:avLst/>
                      </a:prstGeom>
                      <a:noFill/>
                      <a:ln>
                        <a:noFill/>
                      </a:ln>
                      <a:effectLst/>
                      <a:extLst>
                        <a:ext uri="{C572A759-6A51-4108-AA02-DFA0A04FC94B}"/>
                      </a:extLst>
                    </wps:spPr>
                    <wps:txbx>
                      <w:txbxContent>
                        <w:p w14:paraId="657BE58F" w14:textId="26DF9CBD" w:rsidR="006C67CC" w:rsidRPr="000734B6" w:rsidRDefault="00413A6B" w:rsidP="007722B2">
                          <w:pPr>
                            <w:spacing w:after="0"/>
                            <w:rPr>
                              <w:rFonts w:ascii="Calibri" w:hAnsi="Calibri"/>
                              <w:sz w:val="18"/>
                              <w:szCs w:val="18"/>
                            </w:rPr>
                          </w:pPr>
                          <w:r>
                            <w:rPr>
                              <w:rFonts w:ascii="Calibri" w:eastAsia="MS Mincho" w:hAnsi="Calibri"/>
                              <w:noProof/>
                              <w:szCs w:val="20"/>
                              <w:lang w:val="en-AU" w:eastAsia="en-AU"/>
                            </w:rPr>
                            <w:drawing>
                              <wp:inline distT="0" distB="0" distL="0" distR="0" wp14:anchorId="6B8CD307" wp14:editId="0CBA84F5">
                                <wp:extent cx="3107533"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9692" cy="554612"/>
                                        </a:xfrm>
                                        <a:prstGeom prst="rect">
                                          <a:avLst/>
                                        </a:prstGeom>
                                        <a:noFill/>
                                      </pic:spPr>
                                    </pic:pic>
                                  </a:graphicData>
                                </a:graphic>
                              </wp:inline>
                            </w:drawing>
                          </w:r>
                          <w:r w:rsidR="00D76B75" w:rsidRPr="00D76B75">
                            <w:rPr>
                              <w:noProof/>
                              <w:lang w:val="en-AU" w:eastAsia="en-AU"/>
                            </w:rPr>
                            <w:drawing>
                              <wp:inline distT="0" distB="0" distL="0" distR="0" wp14:anchorId="39210130" wp14:editId="0DCB053D">
                                <wp:extent cx="3336290" cy="593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6290" cy="593090"/>
                                        </a:xfrm>
                                        <a:prstGeom prst="rect">
                                          <a:avLst/>
                                        </a:prstGeom>
                                        <a:noFill/>
                                        <a:ln>
                                          <a:noFill/>
                                        </a:ln>
                                      </pic:spPr>
                                    </pic:pic>
                                  </a:graphicData>
                                </a:graphic>
                              </wp:inline>
                            </w:drawing>
                          </w:r>
                          <w:r w:rsidR="00CE72BD" w:rsidRPr="00CE72BD">
                            <w:rPr>
                              <w:noProof/>
                              <w:lang w:val="en-AU" w:eastAsia="en-AU"/>
                            </w:rPr>
                            <w:drawing>
                              <wp:inline distT="0" distB="0" distL="0" distR="0" wp14:anchorId="79877CD5" wp14:editId="58539A9C">
                                <wp:extent cx="3326130" cy="593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6130" cy="5930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2BA4D" id="_x0000_t202" coordsize="21600,21600" o:spt="202" path="m,l,21600r21600,l21600,xe">
              <v:stroke joinstyle="miter"/>
              <v:path gradientshapeok="t" o:connecttype="rect"/>
            </v:shapetype>
            <v:shape id="Text Box 3" o:spid="_x0000_s1026" type="#_x0000_t202" style="position:absolute;margin-left:2.8pt;margin-top:28.15pt;width:269.85pt;height: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" filled="f" stroked="f">
              <v:textbox inset="0,0,0,0">
                <w:txbxContent>
                  <w:p w14:paraId="657BE58F" w14:textId="26DF9CBD" w:rsidR="006C67CC" w:rsidRPr="000734B6" w:rsidRDefault="00413A6B" w:rsidP="007722B2">
                    <w:pPr>
                      <w:spacing w:after="0"/>
                      <w:rPr>
                        <w:rFonts w:ascii="Calibri" w:hAnsi="Calibri"/>
                        <w:sz w:val="18"/>
                        <w:szCs w:val="18"/>
                      </w:rPr>
                    </w:pPr>
                    <w:r>
                      <w:rPr>
                        <w:rFonts w:ascii="Calibri" w:eastAsia="MS Mincho" w:hAnsi="Calibri"/>
                        <w:noProof/>
                        <w:szCs w:val="20"/>
                        <w:lang w:val="en-AU" w:eastAsia="en-AU"/>
                      </w:rPr>
                      <w:drawing>
                        <wp:inline distT="0" distB="0" distL="0" distR="0" wp14:anchorId="6B8CD307" wp14:editId="0CBA84F5">
                          <wp:extent cx="3107533"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9692" cy="554612"/>
                                  </a:xfrm>
                                  <a:prstGeom prst="rect">
                                    <a:avLst/>
                                  </a:prstGeom>
                                  <a:noFill/>
                                </pic:spPr>
                              </pic:pic>
                            </a:graphicData>
                          </a:graphic>
                        </wp:inline>
                      </w:drawing>
                    </w:r>
                    <w:r w:rsidR="00D76B75" w:rsidRPr="00D76B75">
                      <w:rPr>
                        <w:noProof/>
                        <w:lang w:val="en-AU" w:eastAsia="en-AU"/>
                      </w:rPr>
                      <w:drawing>
                        <wp:inline distT="0" distB="0" distL="0" distR="0" wp14:anchorId="39210130" wp14:editId="0DCB053D">
                          <wp:extent cx="3336290" cy="593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6290" cy="593090"/>
                                  </a:xfrm>
                                  <a:prstGeom prst="rect">
                                    <a:avLst/>
                                  </a:prstGeom>
                                  <a:noFill/>
                                  <a:ln>
                                    <a:noFill/>
                                  </a:ln>
                                </pic:spPr>
                              </pic:pic>
                            </a:graphicData>
                          </a:graphic>
                        </wp:inline>
                      </w:drawing>
                    </w:r>
                    <w:r w:rsidR="00CE72BD" w:rsidRPr="00CE72BD">
                      <w:rPr>
                        <w:noProof/>
                        <w:lang w:val="en-AU" w:eastAsia="en-AU"/>
                      </w:rPr>
                      <w:drawing>
                        <wp:inline distT="0" distB="0" distL="0" distR="0" wp14:anchorId="79877CD5" wp14:editId="58539A9C">
                          <wp:extent cx="3326130" cy="593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6130" cy="59309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2147" w14:textId="61B0848C" w:rsidR="006C67CC" w:rsidRPr="00F56A21" w:rsidRDefault="000F527D" w:rsidP="0073490E">
    <w:pPr>
      <w:widowControl w:val="0"/>
      <w:tabs>
        <w:tab w:val="center" w:pos="4320"/>
        <w:tab w:val="right" w:pos="8640"/>
      </w:tabs>
      <w:autoSpaceDE w:val="0"/>
      <w:autoSpaceDN w:val="0"/>
      <w:adjustRightInd w:val="0"/>
      <w:spacing w:after="0"/>
      <w:rPr>
        <w:rFonts w:ascii="Calibri" w:eastAsia="MS Mincho" w:hAnsi="Calibri"/>
        <w:szCs w:val="20"/>
      </w:rPr>
    </w:pPr>
    <w:r>
      <w:rPr>
        <w:rFonts w:ascii="Calibri" w:eastAsia="MS Mincho" w:hAnsi="Calibri"/>
        <w:noProof/>
        <w:szCs w:val="20"/>
        <w:lang w:val="en-AU" w:eastAsia="en-AU"/>
      </w:rPr>
      <mc:AlternateContent>
        <mc:Choice Requires="wps">
          <w:drawing>
            <wp:anchor distT="0" distB="0" distL="114300" distR="114300" simplePos="0" relativeHeight="251658240" behindDoc="0" locked="0" layoutInCell="1" allowOverlap="1" wp14:anchorId="2AD82307" wp14:editId="71F58B0C">
              <wp:simplePos x="0" y="0"/>
              <wp:positionH relativeFrom="column">
                <wp:posOffset>35560</wp:posOffset>
              </wp:positionH>
              <wp:positionV relativeFrom="paragraph">
                <wp:posOffset>357505</wp:posOffset>
              </wp:positionV>
              <wp:extent cx="3427095" cy="593090"/>
              <wp:effectExtent l="0" t="0" r="1905"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7095" cy="593090"/>
                      </a:xfrm>
                      <a:prstGeom prst="rect">
                        <a:avLst/>
                      </a:prstGeom>
                      <a:noFill/>
                      <a:ln>
                        <a:noFill/>
                      </a:ln>
                      <a:effectLst/>
                      <a:extLst>
                        <a:ext uri="{C572A759-6A51-4108-AA02-DFA0A04FC94B}"/>
                      </a:extLst>
                    </wps:spPr>
                    <wps:txbx>
                      <w:txbxContent>
                        <w:p w14:paraId="0E838EEE" w14:textId="05744B2E" w:rsidR="006C67CC" w:rsidRPr="000734B6" w:rsidRDefault="00F649F8" w:rsidP="0073490E">
                          <w:pPr>
                            <w:spacing w:after="0"/>
                            <w:rPr>
                              <w:rFonts w:ascii="Calibri" w:hAnsi="Calibri"/>
                              <w:sz w:val="18"/>
                              <w:szCs w:val="18"/>
                            </w:rPr>
                          </w:pPr>
                          <w:r>
                            <w:rPr>
                              <w:rFonts w:ascii="Calibri" w:hAnsi="Calibri"/>
                              <w:sz w:val="18"/>
                              <w:szCs w:val="18"/>
                            </w:rPr>
                            <w:t>Project Brief</w:t>
                          </w:r>
                          <w:r w:rsidR="001652C3">
                            <w:rPr>
                              <w:rFonts w:ascii="Calibri" w:hAnsi="Calibri"/>
                              <w:sz w:val="18"/>
                              <w:szCs w:val="18"/>
                            </w:rPr>
                            <w:t>:</w:t>
                          </w:r>
                          <w:r>
                            <w:rPr>
                              <w:rFonts w:ascii="Calibri" w:hAnsi="Calibri"/>
                              <w:sz w:val="18"/>
                              <w:szCs w:val="18"/>
                            </w:rPr>
                            <w:t xml:space="preserve"> </w:t>
                          </w:r>
                          <w:r w:rsidR="00CE72BD">
                            <w:rPr>
                              <w:rFonts w:ascii="Calibri" w:hAnsi="Calibri"/>
                              <w:sz w:val="18"/>
                              <w:szCs w:val="18"/>
                            </w:rPr>
                            <w:t>Completions &amp;</w:t>
                          </w:r>
                          <w:r w:rsidR="00413A6B">
                            <w:rPr>
                              <w:rFonts w:ascii="Calibri" w:hAnsi="Calibri"/>
                              <w:sz w:val="18"/>
                              <w:szCs w:val="18"/>
                            </w:rPr>
                            <w:t xml:space="preserve"> </w:t>
                          </w:r>
                          <w:r w:rsidR="00CE72BD">
                            <w:rPr>
                              <w:rFonts w:ascii="Calibri" w:hAnsi="Calibri"/>
                              <w:sz w:val="18"/>
                              <w:szCs w:val="18"/>
                            </w:rPr>
                            <w:t>Continuations</w:t>
                          </w:r>
                        </w:p>
                        <w:p w14:paraId="680EEF5D" w14:textId="2485E567" w:rsidR="006C67CC" w:rsidRPr="000734B6" w:rsidRDefault="00884331" w:rsidP="00325778">
                          <w:pPr>
                            <w:spacing w:after="0"/>
                            <w:rPr>
                              <w:rFonts w:ascii="Calibri" w:hAnsi="Calibri"/>
                              <w:sz w:val="18"/>
                              <w:szCs w:val="18"/>
                            </w:rPr>
                          </w:pPr>
                          <w:r>
                            <w:rPr>
                              <w:rFonts w:ascii="Calibri" w:hAnsi="Calibri"/>
                              <w:sz w:val="18"/>
                              <w:szCs w:val="18"/>
                            </w:rPr>
                            <w:t>June</w:t>
                          </w:r>
                          <w:r w:rsidR="00AA3419">
                            <w:rPr>
                              <w:rFonts w:ascii="Calibri" w:hAnsi="Calibri"/>
                              <w:sz w:val="18"/>
                              <w:szCs w:val="18"/>
                            </w:rPr>
                            <w:t xml:space="preserve"> </w:t>
                          </w:r>
                          <w:r w:rsidR="006C67CC" w:rsidRPr="00325778">
                            <w:rPr>
                              <w:rFonts w:ascii="Calibri" w:hAnsi="Calibri"/>
                              <w:sz w:val="18"/>
                              <w:szCs w:val="18"/>
                            </w:rPr>
                            <w:t>20</w:t>
                          </w:r>
                          <w:r w:rsidR="00CE72BD">
                            <w:rPr>
                              <w:rFonts w:ascii="Calibri" w:hAnsi="Calibri"/>
                              <w:sz w:val="18"/>
                              <w:szCs w:val="18"/>
                            </w:rPr>
                            <w:t>20</w:t>
                          </w:r>
                          <w:r w:rsidR="006C67CC">
                            <w:rPr>
                              <w:rFonts w:ascii="Calibri" w:hAnsi="Calibri"/>
                              <w:sz w:val="18"/>
                              <w:szCs w:val="18"/>
                            </w:rPr>
                            <w:t xml:space="preserve"> (</w:t>
                          </w:r>
                          <w:r w:rsidR="00907807">
                            <w:rPr>
                              <w:rFonts w:ascii="Calibri" w:hAnsi="Calibri"/>
                              <w:sz w:val="18"/>
                              <w:szCs w:val="18"/>
                            </w:rPr>
                            <w:t>v</w:t>
                          </w:r>
                          <w:r w:rsidR="00CE72BD">
                            <w:rPr>
                              <w:rFonts w:ascii="Calibri" w:hAnsi="Calibri"/>
                              <w:sz w:val="18"/>
                              <w:szCs w:val="18"/>
                            </w:rPr>
                            <w:t>2</w:t>
                          </w:r>
                          <w:r w:rsidR="001E0716">
                            <w:rPr>
                              <w:rFonts w:ascii="Calibri" w:hAnsi="Calibri"/>
                              <w:sz w:val="18"/>
                              <w:szCs w:val="18"/>
                            </w:rPr>
                            <w:t>.0</w:t>
                          </w:r>
                          <w:r w:rsidR="006C67CC">
                            <w:rPr>
                              <w:rFonts w:ascii="Calibri" w:hAnsi="Calibri"/>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82307" id="_x0000_t202" coordsize="21600,21600" o:spt="202" path="m,l,21600r21600,l21600,xe">
              <v:stroke joinstyle="miter"/>
              <v:path gradientshapeok="t" o:connecttype="rect"/>
            </v:shapetype>
            <v:shape id="_x0000_s1027" type="#_x0000_t202" style="position:absolute;margin-left:2.8pt;margin-top:28.15pt;width:269.85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" filled="f" stroked="f">
              <v:textbox inset="0,0,0,0">
                <w:txbxContent>
                  <w:p w14:paraId="0E838EEE" w14:textId="05744B2E" w:rsidR="006C67CC" w:rsidRPr="000734B6" w:rsidRDefault="00F649F8" w:rsidP="0073490E">
                    <w:pPr>
                      <w:spacing w:after="0"/>
                      <w:rPr>
                        <w:rFonts w:ascii="Calibri" w:hAnsi="Calibri"/>
                        <w:sz w:val="18"/>
                        <w:szCs w:val="18"/>
                      </w:rPr>
                    </w:pPr>
                    <w:r>
                      <w:rPr>
                        <w:rFonts w:ascii="Calibri" w:hAnsi="Calibri"/>
                        <w:sz w:val="18"/>
                        <w:szCs w:val="18"/>
                      </w:rPr>
                      <w:t>Project Brief</w:t>
                    </w:r>
                    <w:r w:rsidR="001652C3">
                      <w:rPr>
                        <w:rFonts w:ascii="Calibri" w:hAnsi="Calibri"/>
                        <w:sz w:val="18"/>
                        <w:szCs w:val="18"/>
                      </w:rPr>
                      <w:t>:</w:t>
                    </w:r>
                    <w:r>
                      <w:rPr>
                        <w:rFonts w:ascii="Calibri" w:hAnsi="Calibri"/>
                        <w:sz w:val="18"/>
                        <w:szCs w:val="18"/>
                      </w:rPr>
                      <w:t xml:space="preserve"> </w:t>
                    </w:r>
                    <w:r w:rsidR="00CE72BD">
                      <w:rPr>
                        <w:rFonts w:ascii="Calibri" w:hAnsi="Calibri"/>
                        <w:sz w:val="18"/>
                        <w:szCs w:val="18"/>
                      </w:rPr>
                      <w:t>Completions &amp;</w:t>
                    </w:r>
                    <w:r w:rsidR="00413A6B">
                      <w:rPr>
                        <w:rFonts w:ascii="Calibri" w:hAnsi="Calibri"/>
                        <w:sz w:val="18"/>
                        <w:szCs w:val="18"/>
                      </w:rPr>
                      <w:t xml:space="preserve"> </w:t>
                    </w:r>
                    <w:r w:rsidR="00CE72BD">
                      <w:rPr>
                        <w:rFonts w:ascii="Calibri" w:hAnsi="Calibri"/>
                        <w:sz w:val="18"/>
                        <w:szCs w:val="18"/>
                      </w:rPr>
                      <w:t>Continuations</w:t>
                    </w:r>
                  </w:p>
                  <w:p w14:paraId="680EEF5D" w14:textId="2485E567" w:rsidR="006C67CC" w:rsidRPr="000734B6" w:rsidRDefault="00884331" w:rsidP="00325778">
                    <w:pPr>
                      <w:spacing w:after="0"/>
                      <w:rPr>
                        <w:rFonts w:ascii="Calibri" w:hAnsi="Calibri"/>
                        <w:sz w:val="18"/>
                        <w:szCs w:val="18"/>
                      </w:rPr>
                    </w:pPr>
                    <w:r>
                      <w:rPr>
                        <w:rFonts w:ascii="Calibri" w:hAnsi="Calibri"/>
                        <w:sz w:val="18"/>
                        <w:szCs w:val="18"/>
                      </w:rPr>
                      <w:t>June</w:t>
                    </w:r>
                    <w:r w:rsidR="00AA3419">
                      <w:rPr>
                        <w:rFonts w:ascii="Calibri" w:hAnsi="Calibri"/>
                        <w:sz w:val="18"/>
                        <w:szCs w:val="18"/>
                      </w:rPr>
                      <w:t xml:space="preserve"> </w:t>
                    </w:r>
                    <w:r w:rsidR="006C67CC" w:rsidRPr="00325778">
                      <w:rPr>
                        <w:rFonts w:ascii="Calibri" w:hAnsi="Calibri"/>
                        <w:sz w:val="18"/>
                        <w:szCs w:val="18"/>
                      </w:rPr>
                      <w:t>20</w:t>
                    </w:r>
                    <w:r w:rsidR="00CE72BD">
                      <w:rPr>
                        <w:rFonts w:ascii="Calibri" w:hAnsi="Calibri"/>
                        <w:sz w:val="18"/>
                        <w:szCs w:val="18"/>
                      </w:rPr>
                      <w:t>20</w:t>
                    </w:r>
                    <w:r w:rsidR="006C67CC">
                      <w:rPr>
                        <w:rFonts w:ascii="Calibri" w:hAnsi="Calibri"/>
                        <w:sz w:val="18"/>
                        <w:szCs w:val="18"/>
                      </w:rPr>
                      <w:t xml:space="preserve"> (</w:t>
                    </w:r>
                    <w:r w:rsidR="00907807">
                      <w:rPr>
                        <w:rFonts w:ascii="Calibri" w:hAnsi="Calibri"/>
                        <w:sz w:val="18"/>
                        <w:szCs w:val="18"/>
                      </w:rPr>
                      <w:t>v</w:t>
                    </w:r>
                    <w:r w:rsidR="00CE72BD">
                      <w:rPr>
                        <w:rFonts w:ascii="Calibri" w:hAnsi="Calibri"/>
                        <w:sz w:val="18"/>
                        <w:szCs w:val="18"/>
                      </w:rPr>
                      <w:t>2</w:t>
                    </w:r>
                    <w:r w:rsidR="001E0716">
                      <w:rPr>
                        <w:rFonts w:ascii="Calibri" w:hAnsi="Calibri"/>
                        <w:sz w:val="18"/>
                        <w:szCs w:val="18"/>
                      </w:rPr>
                      <w:t>.0</w:t>
                    </w:r>
                    <w:r w:rsidR="006C67CC">
                      <w:rPr>
                        <w:rFonts w:ascii="Calibri" w:hAnsi="Calibri"/>
                        <w:sz w:val="18"/>
                        <w:szCs w:val="18"/>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949"/>
    <w:multiLevelType w:val="hybridMultilevel"/>
    <w:tmpl w:val="FFFFFFFF"/>
    <w:lvl w:ilvl="0" w:tplc="1144C9AE">
      <w:start w:val="1"/>
      <w:numFmt w:val="decimal"/>
      <w:lvlText w:val="%1."/>
      <w:lvlJc w:val="left"/>
      <w:pPr>
        <w:ind w:left="720" w:hanging="360"/>
      </w:pPr>
    </w:lvl>
    <w:lvl w:ilvl="1" w:tplc="C032E470">
      <w:start w:val="1"/>
      <w:numFmt w:val="lowerLetter"/>
      <w:lvlText w:val="%2."/>
      <w:lvlJc w:val="left"/>
      <w:pPr>
        <w:ind w:left="1440" w:hanging="360"/>
      </w:pPr>
    </w:lvl>
    <w:lvl w:ilvl="2" w:tplc="33209A5E">
      <w:start w:val="1"/>
      <w:numFmt w:val="lowerRoman"/>
      <w:lvlText w:val="%3."/>
      <w:lvlJc w:val="right"/>
      <w:pPr>
        <w:ind w:left="2160" w:hanging="180"/>
      </w:pPr>
    </w:lvl>
    <w:lvl w:ilvl="3" w:tplc="7554B35E">
      <w:start w:val="1"/>
      <w:numFmt w:val="decimal"/>
      <w:lvlText w:val="%4."/>
      <w:lvlJc w:val="left"/>
      <w:pPr>
        <w:ind w:left="2880" w:hanging="360"/>
      </w:pPr>
    </w:lvl>
    <w:lvl w:ilvl="4" w:tplc="9ABED256">
      <w:start w:val="1"/>
      <w:numFmt w:val="lowerLetter"/>
      <w:lvlText w:val="%5."/>
      <w:lvlJc w:val="left"/>
      <w:pPr>
        <w:ind w:left="3600" w:hanging="360"/>
      </w:pPr>
    </w:lvl>
    <w:lvl w:ilvl="5" w:tplc="DA104C50">
      <w:start w:val="1"/>
      <w:numFmt w:val="lowerRoman"/>
      <w:lvlText w:val="%6."/>
      <w:lvlJc w:val="right"/>
      <w:pPr>
        <w:ind w:left="4320" w:hanging="180"/>
      </w:pPr>
    </w:lvl>
    <w:lvl w:ilvl="6" w:tplc="15B64EEC">
      <w:start w:val="1"/>
      <w:numFmt w:val="decimal"/>
      <w:lvlText w:val="%7."/>
      <w:lvlJc w:val="left"/>
      <w:pPr>
        <w:ind w:left="5040" w:hanging="360"/>
      </w:pPr>
    </w:lvl>
    <w:lvl w:ilvl="7" w:tplc="23EA098E">
      <w:start w:val="1"/>
      <w:numFmt w:val="lowerLetter"/>
      <w:lvlText w:val="%8."/>
      <w:lvlJc w:val="left"/>
      <w:pPr>
        <w:ind w:left="5760" w:hanging="360"/>
      </w:pPr>
    </w:lvl>
    <w:lvl w:ilvl="8" w:tplc="C6FE98B4">
      <w:start w:val="1"/>
      <w:numFmt w:val="lowerRoman"/>
      <w:lvlText w:val="%9."/>
      <w:lvlJc w:val="right"/>
      <w:pPr>
        <w:ind w:left="6480" w:hanging="180"/>
      </w:pPr>
    </w:lvl>
  </w:abstractNum>
  <w:abstractNum w:abstractNumId="1" w15:restartNumberingAfterBreak="0">
    <w:nsid w:val="1179017C"/>
    <w:multiLevelType w:val="hybridMultilevel"/>
    <w:tmpl w:val="FFFFFFFF"/>
    <w:lvl w:ilvl="0" w:tplc="44DE8896">
      <w:start w:val="1"/>
      <w:numFmt w:val="bullet"/>
      <w:lvlText w:val=""/>
      <w:lvlJc w:val="left"/>
      <w:pPr>
        <w:ind w:left="720" w:hanging="360"/>
      </w:pPr>
      <w:rPr>
        <w:rFonts w:ascii="Symbol" w:hAnsi="Symbol" w:hint="default"/>
      </w:rPr>
    </w:lvl>
    <w:lvl w:ilvl="1" w:tplc="45205A84">
      <w:start w:val="1"/>
      <w:numFmt w:val="bullet"/>
      <w:lvlText w:val="o"/>
      <w:lvlJc w:val="left"/>
      <w:pPr>
        <w:ind w:left="1440" w:hanging="360"/>
      </w:pPr>
      <w:rPr>
        <w:rFonts w:ascii="Courier New" w:hAnsi="Courier New" w:hint="default"/>
      </w:rPr>
    </w:lvl>
    <w:lvl w:ilvl="2" w:tplc="10DE556A">
      <w:start w:val="1"/>
      <w:numFmt w:val="bullet"/>
      <w:lvlText w:val=""/>
      <w:lvlJc w:val="left"/>
      <w:pPr>
        <w:ind w:left="2160" w:hanging="360"/>
      </w:pPr>
      <w:rPr>
        <w:rFonts w:ascii="Wingdings" w:hAnsi="Wingdings" w:hint="default"/>
      </w:rPr>
    </w:lvl>
    <w:lvl w:ilvl="3" w:tplc="39F8530E">
      <w:start w:val="1"/>
      <w:numFmt w:val="bullet"/>
      <w:lvlText w:val=""/>
      <w:lvlJc w:val="left"/>
      <w:pPr>
        <w:ind w:left="2880" w:hanging="360"/>
      </w:pPr>
      <w:rPr>
        <w:rFonts w:ascii="Symbol" w:hAnsi="Symbol" w:hint="default"/>
      </w:rPr>
    </w:lvl>
    <w:lvl w:ilvl="4" w:tplc="D3EA5D3A">
      <w:start w:val="1"/>
      <w:numFmt w:val="bullet"/>
      <w:lvlText w:val="o"/>
      <w:lvlJc w:val="left"/>
      <w:pPr>
        <w:ind w:left="3600" w:hanging="360"/>
      </w:pPr>
      <w:rPr>
        <w:rFonts w:ascii="Courier New" w:hAnsi="Courier New" w:hint="default"/>
      </w:rPr>
    </w:lvl>
    <w:lvl w:ilvl="5" w:tplc="F12CC9E0">
      <w:start w:val="1"/>
      <w:numFmt w:val="bullet"/>
      <w:lvlText w:val=""/>
      <w:lvlJc w:val="left"/>
      <w:pPr>
        <w:ind w:left="4320" w:hanging="360"/>
      </w:pPr>
      <w:rPr>
        <w:rFonts w:ascii="Wingdings" w:hAnsi="Wingdings" w:hint="default"/>
      </w:rPr>
    </w:lvl>
    <w:lvl w:ilvl="6" w:tplc="20105078">
      <w:start w:val="1"/>
      <w:numFmt w:val="bullet"/>
      <w:lvlText w:val=""/>
      <w:lvlJc w:val="left"/>
      <w:pPr>
        <w:ind w:left="5040" w:hanging="360"/>
      </w:pPr>
      <w:rPr>
        <w:rFonts w:ascii="Symbol" w:hAnsi="Symbol" w:hint="default"/>
      </w:rPr>
    </w:lvl>
    <w:lvl w:ilvl="7" w:tplc="796EEB5C">
      <w:start w:val="1"/>
      <w:numFmt w:val="bullet"/>
      <w:lvlText w:val="o"/>
      <w:lvlJc w:val="left"/>
      <w:pPr>
        <w:ind w:left="5760" w:hanging="360"/>
      </w:pPr>
      <w:rPr>
        <w:rFonts w:ascii="Courier New" w:hAnsi="Courier New" w:hint="default"/>
      </w:rPr>
    </w:lvl>
    <w:lvl w:ilvl="8" w:tplc="D76862F6">
      <w:start w:val="1"/>
      <w:numFmt w:val="bullet"/>
      <w:lvlText w:val=""/>
      <w:lvlJc w:val="left"/>
      <w:pPr>
        <w:ind w:left="6480" w:hanging="360"/>
      </w:pPr>
      <w:rPr>
        <w:rFonts w:ascii="Wingdings" w:hAnsi="Wingdings" w:hint="default"/>
      </w:rPr>
    </w:lvl>
  </w:abstractNum>
  <w:abstractNum w:abstractNumId="2" w15:restartNumberingAfterBreak="0">
    <w:nsid w:val="167D7D07"/>
    <w:multiLevelType w:val="hybridMultilevel"/>
    <w:tmpl w:val="9258A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3F2F8D"/>
    <w:multiLevelType w:val="hybridMultilevel"/>
    <w:tmpl w:val="B2446D98"/>
    <w:lvl w:ilvl="0" w:tplc="FA32D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653CC"/>
    <w:multiLevelType w:val="hybridMultilevel"/>
    <w:tmpl w:val="0E6A5672"/>
    <w:lvl w:ilvl="0" w:tplc="EC1467EE">
      <w:start w:val="1"/>
      <w:numFmt w:val="decimal"/>
      <w:lvlText w:val="%1."/>
      <w:lvlJc w:val="left"/>
      <w:pPr>
        <w:tabs>
          <w:tab w:val="num" w:pos="720"/>
        </w:tabs>
        <w:ind w:left="720" w:hanging="360"/>
      </w:pPr>
    </w:lvl>
    <w:lvl w:ilvl="1" w:tplc="6B4E0DDE" w:tentative="1">
      <w:start w:val="1"/>
      <w:numFmt w:val="decimal"/>
      <w:lvlText w:val="%2."/>
      <w:lvlJc w:val="left"/>
      <w:pPr>
        <w:tabs>
          <w:tab w:val="num" w:pos="1440"/>
        </w:tabs>
        <w:ind w:left="1440" w:hanging="360"/>
      </w:pPr>
    </w:lvl>
    <w:lvl w:ilvl="2" w:tplc="5B38EE48" w:tentative="1">
      <w:start w:val="1"/>
      <w:numFmt w:val="decimal"/>
      <w:lvlText w:val="%3."/>
      <w:lvlJc w:val="left"/>
      <w:pPr>
        <w:tabs>
          <w:tab w:val="num" w:pos="2160"/>
        </w:tabs>
        <w:ind w:left="2160" w:hanging="360"/>
      </w:pPr>
    </w:lvl>
    <w:lvl w:ilvl="3" w:tplc="DCBEF63A" w:tentative="1">
      <w:start w:val="1"/>
      <w:numFmt w:val="decimal"/>
      <w:lvlText w:val="%4."/>
      <w:lvlJc w:val="left"/>
      <w:pPr>
        <w:tabs>
          <w:tab w:val="num" w:pos="2880"/>
        </w:tabs>
        <w:ind w:left="2880" w:hanging="360"/>
      </w:pPr>
    </w:lvl>
    <w:lvl w:ilvl="4" w:tplc="C82249BE" w:tentative="1">
      <w:start w:val="1"/>
      <w:numFmt w:val="decimal"/>
      <w:lvlText w:val="%5."/>
      <w:lvlJc w:val="left"/>
      <w:pPr>
        <w:tabs>
          <w:tab w:val="num" w:pos="3600"/>
        </w:tabs>
        <w:ind w:left="3600" w:hanging="360"/>
      </w:pPr>
    </w:lvl>
    <w:lvl w:ilvl="5" w:tplc="64743452" w:tentative="1">
      <w:start w:val="1"/>
      <w:numFmt w:val="decimal"/>
      <w:lvlText w:val="%6."/>
      <w:lvlJc w:val="left"/>
      <w:pPr>
        <w:tabs>
          <w:tab w:val="num" w:pos="4320"/>
        </w:tabs>
        <w:ind w:left="4320" w:hanging="360"/>
      </w:pPr>
    </w:lvl>
    <w:lvl w:ilvl="6" w:tplc="A5D0A6D2" w:tentative="1">
      <w:start w:val="1"/>
      <w:numFmt w:val="decimal"/>
      <w:lvlText w:val="%7."/>
      <w:lvlJc w:val="left"/>
      <w:pPr>
        <w:tabs>
          <w:tab w:val="num" w:pos="5040"/>
        </w:tabs>
        <w:ind w:left="5040" w:hanging="360"/>
      </w:pPr>
    </w:lvl>
    <w:lvl w:ilvl="7" w:tplc="6780F864" w:tentative="1">
      <w:start w:val="1"/>
      <w:numFmt w:val="decimal"/>
      <w:lvlText w:val="%8."/>
      <w:lvlJc w:val="left"/>
      <w:pPr>
        <w:tabs>
          <w:tab w:val="num" w:pos="5760"/>
        </w:tabs>
        <w:ind w:left="5760" w:hanging="360"/>
      </w:pPr>
    </w:lvl>
    <w:lvl w:ilvl="8" w:tplc="CAE2B3B2" w:tentative="1">
      <w:start w:val="1"/>
      <w:numFmt w:val="decimal"/>
      <w:lvlText w:val="%9."/>
      <w:lvlJc w:val="left"/>
      <w:pPr>
        <w:tabs>
          <w:tab w:val="num" w:pos="6480"/>
        </w:tabs>
        <w:ind w:left="6480" w:hanging="360"/>
      </w:pPr>
    </w:lvl>
  </w:abstractNum>
  <w:abstractNum w:abstractNumId="5" w15:restartNumberingAfterBreak="0">
    <w:nsid w:val="4F287FA6"/>
    <w:multiLevelType w:val="hybridMultilevel"/>
    <w:tmpl w:val="91FAC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005CF"/>
    <w:multiLevelType w:val="multilevel"/>
    <w:tmpl w:val="013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DE210E"/>
    <w:multiLevelType w:val="hybridMultilevel"/>
    <w:tmpl w:val="9B8A6C5A"/>
    <w:lvl w:ilvl="0" w:tplc="108626F2">
      <w:start w:val="1"/>
      <w:numFmt w:val="bullet"/>
      <w:lvlText w:val="•"/>
      <w:lvlJc w:val="left"/>
      <w:pPr>
        <w:tabs>
          <w:tab w:val="num" w:pos="720"/>
        </w:tabs>
        <w:ind w:left="720" w:hanging="360"/>
      </w:pPr>
      <w:rPr>
        <w:rFonts w:ascii="Arial" w:hAnsi="Arial" w:hint="default"/>
      </w:rPr>
    </w:lvl>
    <w:lvl w:ilvl="1" w:tplc="5BD0C0A8" w:tentative="1">
      <w:start w:val="1"/>
      <w:numFmt w:val="bullet"/>
      <w:lvlText w:val="•"/>
      <w:lvlJc w:val="left"/>
      <w:pPr>
        <w:tabs>
          <w:tab w:val="num" w:pos="1440"/>
        </w:tabs>
        <w:ind w:left="1440" w:hanging="360"/>
      </w:pPr>
      <w:rPr>
        <w:rFonts w:ascii="Arial" w:hAnsi="Arial" w:hint="default"/>
      </w:rPr>
    </w:lvl>
    <w:lvl w:ilvl="2" w:tplc="7116F9F6" w:tentative="1">
      <w:start w:val="1"/>
      <w:numFmt w:val="bullet"/>
      <w:lvlText w:val="•"/>
      <w:lvlJc w:val="left"/>
      <w:pPr>
        <w:tabs>
          <w:tab w:val="num" w:pos="2160"/>
        </w:tabs>
        <w:ind w:left="2160" w:hanging="360"/>
      </w:pPr>
      <w:rPr>
        <w:rFonts w:ascii="Arial" w:hAnsi="Arial" w:hint="default"/>
      </w:rPr>
    </w:lvl>
    <w:lvl w:ilvl="3" w:tplc="1696C3C2" w:tentative="1">
      <w:start w:val="1"/>
      <w:numFmt w:val="bullet"/>
      <w:lvlText w:val="•"/>
      <w:lvlJc w:val="left"/>
      <w:pPr>
        <w:tabs>
          <w:tab w:val="num" w:pos="2880"/>
        </w:tabs>
        <w:ind w:left="2880" w:hanging="360"/>
      </w:pPr>
      <w:rPr>
        <w:rFonts w:ascii="Arial" w:hAnsi="Arial" w:hint="default"/>
      </w:rPr>
    </w:lvl>
    <w:lvl w:ilvl="4" w:tplc="66FE9098" w:tentative="1">
      <w:start w:val="1"/>
      <w:numFmt w:val="bullet"/>
      <w:lvlText w:val="•"/>
      <w:lvlJc w:val="left"/>
      <w:pPr>
        <w:tabs>
          <w:tab w:val="num" w:pos="3600"/>
        </w:tabs>
        <w:ind w:left="3600" w:hanging="360"/>
      </w:pPr>
      <w:rPr>
        <w:rFonts w:ascii="Arial" w:hAnsi="Arial" w:hint="default"/>
      </w:rPr>
    </w:lvl>
    <w:lvl w:ilvl="5" w:tplc="9EA23468" w:tentative="1">
      <w:start w:val="1"/>
      <w:numFmt w:val="bullet"/>
      <w:lvlText w:val="•"/>
      <w:lvlJc w:val="left"/>
      <w:pPr>
        <w:tabs>
          <w:tab w:val="num" w:pos="4320"/>
        </w:tabs>
        <w:ind w:left="4320" w:hanging="360"/>
      </w:pPr>
      <w:rPr>
        <w:rFonts w:ascii="Arial" w:hAnsi="Arial" w:hint="default"/>
      </w:rPr>
    </w:lvl>
    <w:lvl w:ilvl="6" w:tplc="D5F25058" w:tentative="1">
      <w:start w:val="1"/>
      <w:numFmt w:val="bullet"/>
      <w:lvlText w:val="•"/>
      <w:lvlJc w:val="left"/>
      <w:pPr>
        <w:tabs>
          <w:tab w:val="num" w:pos="5040"/>
        </w:tabs>
        <w:ind w:left="5040" w:hanging="360"/>
      </w:pPr>
      <w:rPr>
        <w:rFonts w:ascii="Arial" w:hAnsi="Arial" w:hint="default"/>
      </w:rPr>
    </w:lvl>
    <w:lvl w:ilvl="7" w:tplc="A0348DBE" w:tentative="1">
      <w:start w:val="1"/>
      <w:numFmt w:val="bullet"/>
      <w:lvlText w:val="•"/>
      <w:lvlJc w:val="left"/>
      <w:pPr>
        <w:tabs>
          <w:tab w:val="num" w:pos="5760"/>
        </w:tabs>
        <w:ind w:left="5760" w:hanging="360"/>
      </w:pPr>
      <w:rPr>
        <w:rFonts w:ascii="Arial" w:hAnsi="Arial" w:hint="default"/>
      </w:rPr>
    </w:lvl>
    <w:lvl w:ilvl="8" w:tplc="3E5487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1B1741"/>
    <w:multiLevelType w:val="hybridMultilevel"/>
    <w:tmpl w:val="69904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537080"/>
    <w:multiLevelType w:val="hybridMultilevel"/>
    <w:tmpl w:val="FFFFFFFF"/>
    <w:lvl w:ilvl="0" w:tplc="39BE8E6E">
      <w:start w:val="1"/>
      <w:numFmt w:val="bullet"/>
      <w:lvlText w:val=""/>
      <w:lvlJc w:val="left"/>
      <w:pPr>
        <w:ind w:left="720" w:hanging="360"/>
      </w:pPr>
      <w:rPr>
        <w:rFonts w:ascii="Symbol" w:hAnsi="Symbol" w:hint="default"/>
      </w:rPr>
    </w:lvl>
    <w:lvl w:ilvl="1" w:tplc="B8320526">
      <w:start w:val="1"/>
      <w:numFmt w:val="bullet"/>
      <w:lvlText w:val="o"/>
      <w:lvlJc w:val="left"/>
      <w:pPr>
        <w:ind w:left="1440" w:hanging="360"/>
      </w:pPr>
      <w:rPr>
        <w:rFonts w:ascii="Courier New" w:hAnsi="Courier New" w:hint="default"/>
      </w:rPr>
    </w:lvl>
    <w:lvl w:ilvl="2" w:tplc="BD54F716">
      <w:start w:val="1"/>
      <w:numFmt w:val="bullet"/>
      <w:lvlText w:val=""/>
      <w:lvlJc w:val="left"/>
      <w:pPr>
        <w:ind w:left="2160" w:hanging="360"/>
      </w:pPr>
      <w:rPr>
        <w:rFonts w:ascii="Wingdings" w:hAnsi="Wingdings" w:hint="default"/>
      </w:rPr>
    </w:lvl>
    <w:lvl w:ilvl="3" w:tplc="CFC43838">
      <w:start w:val="1"/>
      <w:numFmt w:val="bullet"/>
      <w:lvlText w:val=""/>
      <w:lvlJc w:val="left"/>
      <w:pPr>
        <w:ind w:left="2880" w:hanging="360"/>
      </w:pPr>
      <w:rPr>
        <w:rFonts w:ascii="Symbol" w:hAnsi="Symbol" w:hint="default"/>
      </w:rPr>
    </w:lvl>
    <w:lvl w:ilvl="4" w:tplc="2CB69860">
      <w:start w:val="1"/>
      <w:numFmt w:val="bullet"/>
      <w:lvlText w:val="o"/>
      <w:lvlJc w:val="left"/>
      <w:pPr>
        <w:ind w:left="3600" w:hanging="360"/>
      </w:pPr>
      <w:rPr>
        <w:rFonts w:ascii="Courier New" w:hAnsi="Courier New" w:hint="default"/>
      </w:rPr>
    </w:lvl>
    <w:lvl w:ilvl="5" w:tplc="20DE370E">
      <w:start w:val="1"/>
      <w:numFmt w:val="bullet"/>
      <w:lvlText w:val=""/>
      <w:lvlJc w:val="left"/>
      <w:pPr>
        <w:ind w:left="4320" w:hanging="360"/>
      </w:pPr>
      <w:rPr>
        <w:rFonts w:ascii="Wingdings" w:hAnsi="Wingdings" w:hint="default"/>
      </w:rPr>
    </w:lvl>
    <w:lvl w:ilvl="6" w:tplc="62F60F3E">
      <w:start w:val="1"/>
      <w:numFmt w:val="bullet"/>
      <w:lvlText w:val=""/>
      <w:lvlJc w:val="left"/>
      <w:pPr>
        <w:ind w:left="5040" w:hanging="360"/>
      </w:pPr>
      <w:rPr>
        <w:rFonts w:ascii="Symbol" w:hAnsi="Symbol" w:hint="default"/>
      </w:rPr>
    </w:lvl>
    <w:lvl w:ilvl="7" w:tplc="12DE1DF6">
      <w:start w:val="1"/>
      <w:numFmt w:val="bullet"/>
      <w:lvlText w:val="o"/>
      <w:lvlJc w:val="left"/>
      <w:pPr>
        <w:ind w:left="5760" w:hanging="360"/>
      </w:pPr>
      <w:rPr>
        <w:rFonts w:ascii="Courier New" w:hAnsi="Courier New" w:hint="default"/>
      </w:rPr>
    </w:lvl>
    <w:lvl w:ilvl="8" w:tplc="CF82650A">
      <w:start w:val="1"/>
      <w:numFmt w:val="bullet"/>
      <w:lvlText w:val=""/>
      <w:lvlJc w:val="left"/>
      <w:pPr>
        <w:ind w:left="6480" w:hanging="360"/>
      </w:pPr>
      <w:rPr>
        <w:rFonts w:ascii="Wingdings" w:hAnsi="Wingdings" w:hint="default"/>
      </w:rPr>
    </w:lvl>
  </w:abstractNum>
  <w:abstractNum w:abstractNumId="10" w15:restartNumberingAfterBreak="0">
    <w:nsid w:val="77AE1A1A"/>
    <w:multiLevelType w:val="hybridMultilevel"/>
    <w:tmpl w:val="795A1654"/>
    <w:lvl w:ilvl="0" w:tplc="108626F2">
      <w:start w:val="1"/>
      <w:numFmt w:val="bullet"/>
      <w:lvlText w:val="•"/>
      <w:lvlJc w:val="left"/>
      <w:pPr>
        <w:tabs>
          <w:tab w:val="num" w:pos="720"/>
        </w:tabs>
        <w:ind w:left="720" w:hanging="360"/>
      </w:pPr>
      <w:rPr>
        <w:rFonts w:ascii="Arial" w:hAnsi="Arial" w:hint="default"/>
      </w:rPr>
    </w:lvl>
    <w:lvl w:ilvl="1" w:tplc="5BD0C0A8" w:tentative="1">
      <w:start w:val="1"/>
      <w:numFmt w:val="bullet"/>
      <w:lvlText w:val="•"/>
      <w:lvlJc w:val="left"/>
      <w:pPr>
        <w:tabs>
          <w:tab w:val="num" w:pos="1440"/>
        </w:tabs>
        <w:ind w:left="1440" w:hanging="360"/>
      </w:pPr>
      <w:rPr>
        <w:rFonts w:ascii="Arial" w:hAnsi="Arial" w:hint="default"/>
      </w:rPr>
    </w:lvl>
    <w:lvl w:ilvl="2" w:tplc="7116F9F6" w:tentative="1">
      <w:start w:val="1"/>
      <w:numFmt w:val="bullet"/>
      <w:lvlText w:val="•"/>
      <w:lvlJc w:val="left"/>
      <w:pPr>
        <w:tabs>
          <w:tab w:val="num" w:pos="2160"/>
        </w:tabs>
        <w:ind w:left="2160" w:hanging="360"/>
      </w:pPr>
      <w:rPr>
        <w:rFonts w:ascii="Arial" w:hAnsi="Arial" w:hint="default"/>
      </w:rPr>
    </w:lvl>
    <w:lvl w:ilvl="3" w:tplc="1696C3C2" w:tentative="1">
      <w:start w:val="1"/>
      <w:numFmt w:val="bullet"/>
      <w:lvlText w:val="•"/>
      <w:lvlJc w:val="left"/>
      <w:pPr>
        <w:tabs>
          <w:tab w:val="num" w:pos="2880"/>
        </w:tabs>
        <w:ind w:left="2880" w:hanging="360"/>
      </w:pPr>
      <w:rPr>
        <w:rFonts w:ascii="Arial" w:hAnsi="Arial" w:hint="default"/>
      </w:rPr>
    </w:lvl>
    <w:lvl w:ilvl="4" w:tplc="66FE9098" w:tentative="1">
      <w:start w:val="1"/>
      <w:numFmt w:val="bullet"/>
      <w:lvlText w:val="•"/>
      <w:lvlJc w:val="left"/>
      <w:pPr>
        <w:tabs>
          <w:tab w:val="num" w:pos="3600"/>
        </w:tabs>
        <w:ind w:left="3600" w:hanging="360"/>
      </w:pPr>
      <w:rPr>
        <w:rFonts w:ascii="Arial" w:hAnsi="Arial" w:hint="default"/>
      </w:rPr>
    </w:lvl>
    <w:lvl w:ilvl="5" w:tplc="9EA23468" w:tentative="1">
      <w:start w:val="1"/>
      <w:numFmt w:val="bullet"/>
      <w:lvlText w:val="•"/>
      <w:lvlJc w:val="left"/>
      <w:pPr>
        <w:tabs>
          <w:tab w:val="num" w:pos="4320"/>
        </w:tabs>
        <w:ind w:left="4320" w:hanging="360"/>
      </w:pPr>
      <w:rPr>
        <w:rFonts w:ascii="Arial" w:hAnsi="Arial" w:hint="default"/>
      </w:rPr>
    </w:lvl>
    <w:lvl w:ilvl="6" w:tplc="D5F25058" w:tentative="1">
      <w:start w:val="1"/>
      <w:numFmt w:val="bullet"/>
      <w:lvlText w:val="•"/>
      <w:lvlJc w:val="left"/>
      <w:pPr>
        <w:tabs>
          <w:tab w:val="num" w:pos="5040"/>
        </w:tabs>
        <w:ind w:left="5040" w:hanging="360"/>
      </w:pPr>
      <w:rPr>
        <w:rFonts w:ascii="Arial" w:hAnsi="Arial" w:hint="default"/>
      </w:rPr>
    </w:lvl>
    <w:lvl w:ilvl="7" w:tplc="A0348DBE" w:tentative="1">
      <w:start w:val="1"/>
      <w:numFmt w:val="bullet"/>
      <w:lvlText w:val="•"/>
      <w:lvlJc w:val="left"/>
      <w:pPr>
        <w:tabs>
          <w:tab w:val="num" w:pos="5760"/>
        </w:tabs>
        <w:ind w:left="5760" w:hanging="360"/>
      </w:pPr>
      <w:rPr>
        <w:rFonts w:ascii="Arial" w:hAnsi="Arial" w:hint="default"/>
      </w:rPr>
    </w:lvl>
    <w:lvl w:ilvl="8" w:tplc="3E5487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F35016"/>
    <w:multiLevelType w:val="hybridMultilevel"/>
    <w:tmpl w:val="FFFFFFFF"/>
    <w:lvl w:ilvl="0" w:tplc="3160836E">
      <w:start w:val="1"/>
      <w:numFmt w:val="bullet"/>
      <w:lvlText w:val=""/>
      <w:lvlJc w:val="left"/>
      <w:pPr>
        <w:ind w:left="720" w:hanging="360"/>
      </w:pPr>
      <w:rPr>
        <w:rFonts w:ascii="Symbol" w:hAnsi="Symbol" w:hint="default"/>
      </w:rPr>
    </w:lvl>
    <w:lvl w:ilvl="1" w:tplc="9224D28E">
      <w:start w:val="1"/>
      <w:numFmt w:val="bullet"/>
      <w:lvlText w:val="o"/>
      <w:lvlJc w:val="left"/>
      <w:pPr>
        <w:ind w:left="1440" w:hanging="360"/>
      </w:pPr>
      <w:rPr>
        <w:rFonts w:ascii="Courier New" w:hAnsi="Courier New" w:hint="default"/>
      </w:rPr>
    </w:lvl>
    <w:lvl w:ilvl="2" w:tplc="31B2FE30">
      <w:start w:val="1"/>
      <w:numFmt w:val="bullet"/>
      <w:lvlText w:val=""/>
      <w:lvlJc w:val="left"/>
      <w:pPr>
        <w:ind w:left="2160" w:hanging="360"/>
      </w:pPr>
      <w:rPr>
        <w:rFonts w:ascii="Wingdings" w:hAnsi="Wingdings" w:hint="default"/>
      </w:rPr>
    </w:lvl>
    <w:lvl w:ilvl="3" w:tplc="12AA8096">
      <w:start w:val="1"/>
      <w:numFmt w:val="bullet"/>
      <w:lvlText w:val=""/>
      <w:lvlJc w:val="left"/>
      <w:pPr>
        <w:ind w:left="2880" w:hanging="360"/>
      </w:pPr>
      <w:rPr>
        <w:rFonts w:ascii="Symbol" w:hAnsi="Symbol" w:hint="default"/>
      </w:rPr>
    </w:lvl>
    <w:lvl w:ilvl="4" w:tplc="7C706876">
      <w:start w:val="1"/>
      <w:numFmt w:val="bullet"/>
      <w:lvlText w:val="o"/>
      <w:lvlJc w:val="left"/>
      <w:pPr>
        <w:ind w:left="3600" w:hanging="360"/>
      </w:pPr>
      <w:rPr>
        <w:rFonts w:ascii="Courier New" w:hAnsi="Courier New" w:hint="default"/>
      </w:rPr>
    </w:lvl>
    <w:lvl w:ilvl="5" w:tplc="F36406F4">
      <w:start w:val="1"/>
      <w:numFmt w:val="bullet"/>
      <w:lvlText w:val=""/>
      <w:lvlJc w:val="left"/>
      <w:pPr>
        <w:ind w:left="4320" w:hanging="360"/>
      </w:pPr>
      <w:rPr>
        <w:rFonts w:ascii="Wingdings" w:hAnsi="Wingdings" w:hint="default"/>
      </w:rPr>
    </w:lvl>
    <w:lvl w:ilvl="6" w:tplc="15EA1EB6">
      <w:start w:val="1"/>
      <w:numFmt w:val="bullet"/>
      <w:lvlText w:val=""/>
      <w:lvlJc w:val="left"/>
      <w:pPr>
        <w:ind w:left="5040" w:hanging="360"/>
      </w:pPr>
      <w:rPr>
        <w:rFonts w:ascii="Symbol" w:hAnsi="Symbol" w:hint="default"/>
      </w:rPr>
    </w:lvl>
    <w:lvl w:ilvl="7" w:tplc="8D0ED830">
      <w:start w:val="1"/>
      <w:numFmt w:val="bullet"/>
      <w:lvlText w:val="o"/>
      <w:lvlJc w:val="left"/>
      <w:pPr>
        <w:ind w:left="5760" w:hanging="360"/>
      </w:pPr>
      <w:rPr>
        <w:rFonts w:ascii="Courier New" w:hAnsi="Courier New" w:hint="default"/>
      </w:rPr>
    </w:lvl>
    <w:lvl w:ilvl="8" w:tplc="607CDCA2">
      <w:start w:val="1"/>
      <w:numFmt w:val="bullet"/>
      <w:lvlText w:val=""/>
      <w:lvlJc w:val="left"/>
      <w:pPr>
        <w:ind w:left="6480" w:hanging="360"/>
      </w:pPr>
      <w:rPr>
        <w:rFonts w:ascii="Wingdings" w:hAnsi="Wingdings" w:hint="default"/>
      </w:rPr>
    </w:lvl>
  </w:abstractNum>
  <w:abstractNum w:abstractNumId="12" w15:restartNumberingAfterBreak="0">
    <w:nsid w:val="7D0B59F5"/>
    <w:multiLevelType w:val="hybridMultilevel"/>
    <w:tmpl w:val="FFFFFFFF"/>
    <w:lvl w:ilvl="0" w:tplc="BF3A95CE">
      <w:start w:val="1"/>
      <w:numFmt w:val="bullet"/>
      <w:lvlText w:val=""/>
      <w:lvlJc w:val="left"/>
      <w:pPr>
        <w:ind w:left="720" w:hanging="360"/>
      </w:pPr>
      <w:rPr>
        <w:rFonts w:ascii="Symbol" w:hAnsi="Symbol" w:hint="default"/>
      </w:rPr>
    </w:lvl>
    <w:lvl w:ilvl="1" w:tplc="80C0C448">
      <w:start w:val="1"/>
      <w:numFmt w:val="bullet"/>
      <w:lvlText w:val="o"/>
      <w:lvlJc w:val="left"/>
      <w:pPr>
        <w:ind w:left="1440" w:hanging="360"/>
      </w:pPr>
      <w:rPr>
        <w:rFonts w:ascii="Courier New" w:hAnsi="Courier New" w:hint="default"/>
      </w:rPr>
    </w:lvl>
    <w:lvl w:ilvl="2" w:tplc="9C0017EC">
      <w:start w:val="1"/>
      <w:numFmt w:val="bullet"/>
      <w:lvlText w:val=""/>
      <w:lvlJc w:val="left"/>
      <w:pPr>
        <w:ind w:left="2160" w:hanging="360"/>
      </w:pPr>
      <w:rPr>
        <w:rFonts w:ascii="Wingdings" w:hAnsi="Wingdings" w:hint="default"/>
      </w:rPr>
    </w:lvl>
    <w:lvl w:ilvl="3" w:tplc="FB20BD14">
      <w:start w:val="1"/>
      <w:numFmt w:val="bullet"/>
      <w:lvlText w:val=""/>
      <w:lvlJc w:val="left"/>
      <w:pPr>
        <w:ind w:left="2880" w:hanging="360"/>
      </w:pPr>
      <w:rPr>
        <w:rFonts w:ascii="Symbol" w:hAnsi="Symbol" w:hint="default"/>
      </w:rPr>
    </w:lvl>
    <w:lvl w:ilvl="4" w:tplc="4EBE6188">
      <w:start w:val="1"/>
      <w:numFmt w:val="bullet"/>
      <w:lvlText w:val="o"/>
      <w:lvlJc w:val="left"/>
      <w:pPr>
        <w:ind w:left="3600" w:hanging="360"/>
      </w:pPr>
      <w:rPr>
        <w:rFonts w:ascii="Courier New" w:hAnsi="Courier New" w:hint="default"/>
      </w:rPr>
    </w:lvl>
    <w:lvl w:ilvl="5" w:tplc="399436E8">
      <w:start w:val="1"/>
      <w:numFmt w:val="bullet"/>
      <w:lvlText w:val=""/>
      <w:lvlJc w:val="left"/>
      <w:pPr>
        <w:ind w:left="4320" w:hanging="360"/>
      </w:pPr>
      <w:rPr>
        <w:rFonts w:ascii="Wingdings" w:hAnsi="Wingdings" w:hint="default"/>
      </w:rPr>
    </w:lvl>
    <w:lvl w:ilvl="6" w:tplc="E3FE23C8">
      <w:start w:val="1"/>
      <w:numFmt w:val="bullet"/>
      <w:lvlText w:val=""/>
      <w:lvlJc w:val="left"/>
      <w:pPr>
        <w:ind w:left="5040" w:hanging="360"/>
      </w:pPr>
      <w:rPr>
        <w:rFonts w:ascii="Symbol" w:hAnsi="Symbol" w:hint="default"/>
      </w:rPr>
    </w:lvl>
    <w:lvl w:ilvl="7" w:tplc="3C2CE2CC">
      <w:start w:val="1"/>
      <w:numFmt w:val="bullet"/>
      <w:lvlText w:val="o"/>
      <w:lvlJc w:val="left"/>
      <w:pPr>
        <w:ind w:left="5760" w:hanging="360"/>
      </w:pPr>
      <w:rPr>
        <w:rFonts w:ascii="Courier New" w:hAnsi="Courier New" w:hint="default"/>
      </w:rPr>
    </w:lvl>
    <w:lvl w:ilvl="8" w:tplc="4190A14A">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1"/>
  </w:num>
  <w:num w:numId="5">
    <w:abstractNumId w:val="9"/>
  </w:num>
  <w:num w:numId="6">
    <w:abstractNumId w:val="12"/>
  </w:num>
  <w:num w:numId="7">
    <w:abstractNumId w:val="0"/>
  </w:num>
  <w:num w:numId="8">
    <w:abstractNumId w:val="10"/>
  </w:num>
  <w:num w:numId="9">
    <w:abstractNumId w:val="6"/>
    <w:lvlOverride w:ilvl="0">
      <w:startOverride w:val="1"/>
    </w:lvlOverride>
  </w:num>
  <w:num w:numId="10">
    <w:abstractNumId w:val="5"/>
  </w:num>
  <w:num w:numId="11">
    <w:abstractNumId w:val="2"/>
  </w:num>
  <w:num w:numId="12">
    <w:abstractNumId w:val="3"/>
  </w:num>
  <w:num w:numId="13">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leen Hewitt">
    <w15:presenceInfo w15:providerId="None" w15:userId="Kathleen Hew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F8"/>
    <w:rsid w:val="0000425A"/>
    <w:rsid w:val="000143B8"/>
    <w:rsid w:val="00021739"/>
    <w:rsid w:val="0002181B"/>
    <w:rsid w:val="0002385C"/>
    <w:rsid w:val="00027468"/>
    <w:rsid w:val="00031DD3"/>
    <w:rsid w:val="00036019"/>
    <w:rsid w:val="000418D4"/>
    <w:rsid w:val="0004672F"/>
    <w:rsid w:val="0005345F"/>
    <w:rsid w:val="00056D09"/>
    <w:rsid w:val="0006084A"/>
    <w:rsid w:val="00063938"/>
    <w:rsid w:val="00082684"/>
    <w:rsid w:val="00083D1C"/>
    <w:rsid w:val="00096439"/>
    <w:rsid w:val="000A222B"/>
    <w:rsid w:val="000A5B72"/>
    <w:rsid w:val="000B3259"/>
    <w:rsid w:val="000B44B4"/>
    <w:rsid w:val="000B7D1C"/>
    <w:rsid w:val="000C08D2"/>
    <w:rsid w:val="000C7BF4"/>
    <w:rsid w:val="000D1948"/>
    <w:rsid w:val="000D3B18"/>
    <w:rsid w:val="000D3BF5"/>
    <w:rsid w:val="000D52CB"/>
    <w:rsid w:val="000E155F"/>
    <w:rsid w:val="000E6754"/>
    <w:rsid w:val="000E6985"/>
    <w:rsid w:val="000F0198"/>
    <w:rsid w:val="000F2E74"/>
    <w:rsid w:val="000F4874"/>
    <w:rsid w:val="000F527D"/>
    <w:rsid w:val="0010173B"/>
    <w:rsid w:val="00113581"/>
    <w:rsid w:val="00115797"/>
    <w:rsid w:val="00117379"/>
    <w:rsid w:val="00127B50"/>
    <w:rsid w:val="00130862"/>
    <w:rsid w:val="00135ED1"/>
    <w:rsid w:val="00135EF6"/>
    <w:rsid w:val="001368E3"/>
    <w:rsid w:val="00142741"/>
    <w:rsid w:val="001432A6"/>
    <w:rsid w:val="001456DF"/>
    <w:rsid w:val="00164960"/>
    <w:rsid w:val="001652C3"/>
    <w:rsid w:val="00171A56"/>
    <w:rsid w:val="00173173"/>
    <w:rsid w:val="00192332"/>
    <w:rsid w:val="001A0219"/>
    <w:rsid w:val="001A4340"/>
    <w:rsid w:val="001B1990"/>
    <w:rsid w:val="001B282F"/>
    <w:rsid w:val="001B76E4"/>
    <w:rsid w:val="001C4DFA"/>
    <w:rsid w:val="001E0716"/>
    <w:rsid w:val="001F72D1"/>
    <w:rsid w:val="002060B2"/>
    <w:rsid w:val="002108C4"/>
    <w:rsid w:val="00220E61"/>
    <w:rsid w:val="00221F14"/>
    <w:rsid w:val="00222B2E"/>
    <w:rsid w:val="0022533C"/>
    <w:rsid w:val="00225DE1"/>
    <w:rsid w:val="00233B77"/>
    <w:rsid w:val="00244B60"/>
    <w:rsid w:val="00245A62"/>
    <w:rsid w:val="00251467"/>
    <w:rsid w:val="00252BAD"/>
    <w:rsid w:val="00257DA6"/>
    <w:rsid w:val="00266428"/>
    <w:rsid w:val="00274C43"/>
    <w:rsid w:val="00292562"/>
    <w:rsid w:val="00294452"/>
    <w:rsid w:val="00296788"/>
    <w:rsid w:val="002A77FE"/>
    <w:rsid w:val="002A7B2E"/>
    <w:rsid w:val="002BC28A"/>
    <w:rsid w:val="002C036D"/>
    <w:rsid w:val="002C20EB"/>
    <w:rsid w:val="002C2184"/>
    <w:rsid w:val="002C5805"/>
    <w:rsid w:val="002D3958"/>
    <w:rsid w:val="002E5C87"/>
    <w:rsid w:val="002E62EE"/>
    <w:rsid w:val="002F38A7"/>
    <w:rsid w:val="0030238C"/>
    <w:rsid w:val="00312B44"/>
    <w:rsid w:val="003151BD"/>
    <w:rsid w:val="00317565"/>
    <w:rsid w:val="00322A20"/>
    <w:rsid w:val="00323238"/>
    <w:rsid w:val="00325778"/>
    <w:rsid w:val="00332C14"/>
    <w:rsid w:val="00342B8E"/>
    <w:rsid w:val="0036470B"/>
    <w:rsid w:val="00365B11"/>
    <w:rsid w:val="00376AF3"/>
    <w:rsid w:val="0039275E"/>
    <w:rsid w:val="003A0431"/>
    <w:rsid w:val="003B1908"/>
    <w:rsid w:val="003D5C3D"/>
    <w:rsid w:val="003F22D3"/>
    <w:rsid w:val="00400857"/>
    <w:rsid w:val="00405A65"/>
    <w:rsid w:val="00407FD0"/>
    <w:rsid w:val="00413A6B"/>
    <w:rsid w:val="0041563F"/>
    <w:rsid w:val="004159FD"/>
    <w:rsid w:val="004221C5"/>
    <w:rsid w:val="004223EE"/>
    <w:rsid w:val="00423590"/>
    <w:rsid w:val="004255C0"/>
    <w:rsid w:val="00431A7A"/>
    <w:rsid w:val="004410D6"/>
    <w:rsid w:val="00445430"/>
    <w:rsid w:val="00447FD4"/>
    <w:rsid w:val="004509C2"/>
    <w:rsid w:val="00452ECB"/>
    <w:rsid w:val="00461054"/>
    <w:rsid w:val="00463654"/>
    <w:rsid w:val="00471DC7"/>
    <w:rsid w:val="0047784B"/>
    <w:rsid w:val="004831FA"/>
    <w:rsid w:val="00484739"/>
    <w:rsid w:val="004A47D3"/>
    <w:rsid w:val="004A534A"/>
    <w:rsid w:val="004B3BCC"/>
    <w:rsid w:val="004C7E59"/>
    <w:rsid w:val="004D27EE"/>
    <w:rsid w:val="004D3C5C"/>
    <w:rsid w:val="004E25F6"/>
    <w:rsid w:val="004E38A5"/>
    <w:rsid w:val="004E5725"/>
    <w:rsid w:val="004E6A3A"/>
    <w:rsid w:val="004F2BBF"/>
    <w:rsid w:val="004F7CC5"/>
    <w:rsid w:val="00507D08"/>
    <w:rsid w:val="00525496"/>
    <w:rsid w:val="005334AB"/>
    <w:rsid w:val="0053457A"/>
    <w:rsid w:val="00544B12"/>
    <w:rsid w:val="0054682E"/>
    <w:rsid w:val="005473F0"/>
    <w:rsid w:val="00547748"/>
    <w:rsid w:val="005574C5"/>
    <w:rsid w:val="00560174"/>
    <w:rsid w:val="00572458"/>
    <w:rsid w:val="00573589"/>
    <w:rsid w:val="00584C44"/>
    <w:rsid w:val="00587902"/>
    <w:rsid w:val="005930CF"/>
    <w:rsid w:val="005A1859"/>
    <w:rsid w:val="005A18FC"/>
    <w:rsid w:val="005A1A29"/>
    <w:rsid w:val="005A26F5"/>
    <w:rsid w:val="005A6E49"/>
    <w:rsid w:val="005B0E88"/>
    <w:rsid w:val="005B38B4"/>
    <w:rsid w:val="005B5194"/>
    <w:rsid w:val="005C104A"/>
    <w:rsid w:val="005C1C05"/>
    <w:rsid w:val="005C4F26"/>
    <w:rsid w:val="005C7C32"/>
    <w:rsid w:val="005C7E7A"/>
    <w:rsid w:val="005D6453"/>
    <w:rsid w:val="005D7BE8"/>
    <w:rsid w:val="005D7C16"/>
    <w:rsid w:val="005E0DD3"/>
    <w:rsid w:val="005E35D1"/>
    <w:rsid w:val="005F1DA8"/>
    <w:rsid w:val="00612BCB"/>
    <w:rsid w:val="00613190"/>
    <w:rsid w:val="00614485"/>
    <w:rsid w:val="0062085A"/>
    <w:rsid w:val="00621908"/>
    <w:rsid w:val="00625BEA"/>
    <w:rsid w:val="006376E0"/>
    <w:rsid w:val="00641407"/>
    <w:rsid w:val="00654957"/>
    <w:rsid w:val="00682006"/>
    <w:rsid w:val="0069F078"/>
    <w:rsid w:val="006A1857"/>
    <w:rsid w:val="006A2533"/>
    <w:rsid w:val="006A380E"/>
    <w:rsid w:val="006A72E2"/>
    <w:rsid w:val="006B07CE"/>
    <w:rsid w:val="006B5FAC"/>
    <w:rsid w:val="006C2884"/>
    <w:rsid w:val="006C2B67"/>
    <w:rsid w:val="006C67CC"/>
    <w:rsid w:val="006C7ED9"/>
    <w:rsid w:val="006E1483"/>
    <w:rsid w:val="006E3E16"/>
    <w:rsid w:val="006E5D58"/>
    <w:rsid w:val="006E699E"/>
    <w:rsid w:val="00720CDC"/>
    <w:rsid w:val="00720FAD"/>
    <w:rsid w:val="007251EA"/>
    <w:rsid w:val="007275AA"/>
    <w:rsid w:val="0073490E"/>
    <w:rsid w:val="007349E5"/>
    <w:rsid w:val="00740066"/>
    <w:rsid w:val="00741D4E"/>
    <w:rsid w:val="007436A9"/>
    <w:rsid w:val="00743D08"/>
    <w:rsid w:val="0074489D"/>
    <w:rsid w:val="00750362"/>
    <w:rsid w:val="00756249"/>
    <w:rsid w:val="007634C5"/>
    <w:rsid w:val="0076387E"/>
    <w:rsid w:val="00764BFF"/>
    <w:rsid w:val="00765623"/>
    <w:rsid w:val="007704B7"/>
    <w:rsid w:val="00770923"/>
    <w:rsid w:val="00770F3C"/>
    <w:rsid w:val="007722B2"/>
    <w:rsid w:val="00790230"/>
    <w:rsid w:val="00790D15"/>
    <w:rsid w:val="00797E62"/>
    <w:rsid w:val="007A1CAF"/>
    <w:rsid w:val="007A5DB2"/>
    <w:rsid w:val="007C1446"/>
    <w:rsid w:val="007C21F8"/>
    <w:rsid w:val="007C7E55"/>
    <w:rsid w:val="007D1AD2"/>
    <w:rsid w:val="007E4671"/>
    <w:rsid w:val="0081076B"/>
    <w:rsid w:val="00813766"/>
    <w:rsid w:val="00820628"/>
    <w:rsid w:val="00836F4D"/>
    <w:rsid w:val="00861CD0"/>
    <w:rsid w:val="00863AF7"/>
    <w:rsid w:val="00864F0E"/>
    <w:rsid w:val="0086774C"/>
    <w:rsid w:val="00870A2E"/>
    <w:rsid w:val="0088115C"/>
    <w:rsid w:val="00884331"/>
    <w:rsid w:val="0089041E"/>
    <w:rsid w:val="008A1E5F"/>
    <w:rsid w:val="008C38A0"/>
    <w:rsid w:val="008D585D"/>
    <w:rsid w:val="008D6E4A"/>
    <w:rsid w:val="008E4578"/>
    <w:rsid w:val="008E69CE"/>
    <w:rsid w:val="008EF6AA"/>
    <w:rsid w:val="008F0C04"/>
    <w:rsid w:val="008F2240"/>
    <w:rsid w:val="008F28CF"/>
    <w:rsid w:val="00907807"/>
    <w:rsid w:val="009113D7"/>
    <w:rsid w:val="00914AFC"/>
    <w:rsid w:val="0092173F"/>
    <w:rsid w:val="00922BD7"/>
    <w:rsid w:val="00923B31"/>
    <w:rsid w:val="00925099"/>
    <w:rsid w:val="00926883"/>
    <w:rsid w:val="009301EC"/>
    <w:rsid w:val="00930F8F"/>
    <w:rsid w:val="009313B0"/>
    <w:rsid w:val="00941ED7"/>
    <w:rsid w:val="00943B19"/>
    <w:rsid w:val="00947864"/>
    <w:rsid w:val="00952C3F"/>
    <w:rsid w:val="00952D0A"/>
    <w:rsid w:val="0095319A"/>
    <w:rsid w:val="0096139A"/>
    <w:rsid w:val="00961E34"/>
    <w:rsid w:val="00963B69"/>
    <w:rsid w:val="00971A3F"/>
    <w:rsid w:val="00971F27"/>
    <w:rsid w:val="00976D59"/>
    <w:rsid w:val="00977123"/>
    <w:rsid w:val="00980085"/>
    <w:rsid w:val="00984229"/>
    <w:rsid w:val="00991B66"/>
    <w:rsid w:val="00995381"/>
    <w:rsid w:val="009A126F"/>
    <w:rsid w:val="009C04A1"/>
    <w:rsid w:val="009C1A5D"/>
    <w:rsid w:val="009D61F4"/>
    <w:rsid w:val="009E02FA"/>
    <w:rsid w:val="009F1BB7"/>
    <w:rsid w:val="009F1BEE"/>
    <w:rsid w:val="00A064E3"/>
    <w:rsid w:val="00A16E8B"/>
    <w:rsid w:val="00A36BFF"/>
    <w:rsid w:val="00A41DEB"/>
    <w:rsid w:val="00A4613D"/>
    <w:rsid w:val="00A46475"/>
    <w:rsid w:val="00A46D82"/>
    <w:rsid w:val="00A54C32"/>
    <w:rsid w:val="00A64740"/>
    <w:rsid w:val="00A659E5"/>
    <w:rsid w:val="00A72F27"/>
    <w:rsid w:val="00A7782F"/>
    <w:rsid w:val="00A77A3E"/>
    <w:rsid w:val="00A82885"/>
    <w:rsid w:val="00A942FA"/>
    <w:rsid w:val="00A94F9B"/>
    <w:rsid w:val="00A96BDD"/>
    <w:rsid w:val="00AA3419"/>
    <w:rsid w:val="00AB2164"/>
    <w:rsid w:val="00AB3666"/>
    <w:rsid w:val="00AB6A07"/>
    <w:rsid w:val="00AC400D"/>
    <w:rsid w:val="00AD78E5"/>
    <w:rsid w:val="00AE1A63"/>
    <w:rsid w:val="00AE3738"/>
    <w:rsid w:val="00AF1F80"/>
    <w:rsid w:val="00AF314B"/>
    <w:rsid w:val="00AF3A31"/>
    <w:rsid w:val="00B13957"/>
    <w:rsid w:val="00B14637"/>
    <w:rsid w:val="00B449EE"/>
    <w:rsid w:val="00B51568"/>
    <w:rsid w:val="00B60DA3"/>
    <w:rsid w:val="00B62435"/>
    <w:rsid w:val="00B710BF"/>
    <w:rsid w:val="00B73615"/>
    <w:rsid w:val="00B748DF"/>
    <w:rsid w:val="00B76568"/>
    <w:rsid w:val="00B84CA9"/>
    <w:rsid w:val="00BB1009"/>
    <w:rsid w:val="00BB2691"/>
    <w:rsid w:val="00BB655C"/>
    <w:rsid w:val="00BC2786"/>
    <w:rsid w:val="00BD1BD0"/>
    <w:rsid w:val="00BD4BBC"/>
    <w:rsid w:val="00BD7559"/>
    <w:rsid w:val="00BE1A36"/>
    <w:rsid w:val="00BE2EF3"/>
    <w:rsid w:val="00BE7B07"/>
    <w:rsid w:val="00BF0B71"/>
    <w:rsid w:val="00BF26E5"/>
    <w:rsid w:val="00BF7FD4"/>
    <w:rsid w:val="00BFBC05"/>
    <w:rsid w:val="00C022A9"/>
    <w:rsid w:val="00C05B31"/>
    <w:rsid w:val="00C13EB3"/>
    <w:rsid w:val="00C2143A"/>
    <w:rsid w:val="00C22242"/>
    <w:rsid w:val="00C22B4A"/>
    <w:rsid w:val="00C31750"/>
    <w:rsid w:val="00C33F73"/>
    <w:rsid w:val="00C355C3"/>
    <w:rsid w:val="00C47E10"/>
    <w:rsid w:val="00C47F07"/>
    <w:rsid w:val="00C62727"/>
    <w:rsid w:val="00C62B1E"/>
    <w:rsid w:val="00C73500"/>
    <w:rsid w:val="00C764FE"/>
    <w:rsid w:val="00C7659B"/>
    <w:rsid w:val="00C77D2D"/>
    <w:rsid w:val="00CA019B"/>
    <w:rsid w:val="00CA2DCF"/>
    <w:rsid w:val="00CB253C"/>
    <w:rsid w:val="00CB39C5"/>
    <w:rsid w:val="00CC027C"/>
    <w:rsid w:val="00CD3464"/>
    <w:rsid w:val="00CD3C58"/>
    <w:rsid w:val="00CD47C9"/>
    <w:rsid w:val="00CE0665"/>
    <w:rsid w:val="00CE553D"/>
    <w:rsid w:val="00CE72BD"/>
    <w:rsid w:val="00CE7B67"/>
    <w:rsid w:val="00CF0707"/>
    <w:rsid w:val="00CF2AFA"/>
    <w:rsid w:val="00CF416C"/>
    <w:rsid w:val="00D05237"/>
    <w:rsid w:val="00D06C8F"/>
    <w:rsid w:val="00D10302"/>
    <w:rsid w:val="00D16069"/>
    <w:rsid w:val="00D163A3"/>
    <w:rsid w:val="00D20142"/>
    <w:rsid w:val="00D210D3"/>
    <w:rsid w:val="00D35F36"/>
    <w:rsid w:val="00D42252"/>
    <w:rsid w:val="00D427B4"/>
    <w:rsid w:val="00D44A25"/>
    <w:rsid w:val="00D554AC"/>
    <w:rsid w:val="00D6160D"/>
    <w:rsid w:val="00D70E7A"/>
    <w:rsid w:val="00D76B75"/>
    <w:rsid w:val="00D81014"/>
    <w:rsid w:val="00D8131E"/>
    <w:rsid w:val="00D82A90"/>
    <w:rsid w:val="00D82EFB"/>
    <w:rsid w:val="00D90DA2"/>
    <w:rsid w:val="00D9193D"/>
    <w:rsid w:val="00D92E78"/>
    <w:rsid w:val="00D95565"/>
    <w:rsid w:val="00DA0ED1"/>
    <w:rsid w:val="00DA0FBC"/>
    <w:rsid w:val="00DA5AC1"/>
    <w:rsid w:val="00DB7975"/>
    <w:rsid w:val="00DC15ED"/>
    <w:rsid w:val="00DD2767"/>
    <w:rsid w:val="00DD3A4F"/>
    <w:rsid w:val="00DE1636"/>
    <w:rsid w:val="00DE3800"/>
    <w:rsid w:val="00DE63DE"/>
    <w:rsid w:val="00E02647"/>
    <w:rsid w:val="00E04231"/>
    <w:rsid w:val="00E144B2"/>
    <w:rsid w:val="00E22635"/>
    <w:rsid w:val="00E22D33"/>
    <w:rsid w:val="00E232A2"/>
    <w:rsid w:val="00E2592D"/>
    <w:rsid w:val="00E30A83"/>
    <w:rsid w:val="00E40833"/>
    <w:rsid w:val="00E43289"/>
    <w:rsid w:val="00E444E5"/>
    <w:rsid w:val="00E450DC"/>
    <w:rsid w:val="00E45A30"/>
    <w:rsid w:val="00E51110"/>
    <w:rsid w:val="00E57A86"/>
    <w:rsid w:val="00E67A6C"/>
    <w:rsid w:val="00E8145B"/>
    <w:rsid w:val="00E8259D"/>
    <w:rsid w:val="00E8422F"/>
    <w:rsid w:val="00E918B1"/>
    <w:rsid w:val="00EA19F9"/>
    <w:rsid w:val="00EA400D"/>
    <w:rsid w:val="00EC11EE"/>
    <w:rsid w:val="00EC7CCC"/>
    <w:rsid w:val="00EE379C"/>
    <w:rsid w:val="00EE3D99"/>
    <w:rsid w:val="00F0507F"/>
    <w:rsid w:val="00F12FB0"/>
    <w:rsid w:val="00F1474D"/>
    <w:rsid w:val="00F16A19"/>
    <w:rsid w:val="00F30F75"/>
    <w:rsid w:val="00F3275E"/>
    <w:rsid w:val="00F4056B"/>
    <w:rsid w:val="00F57C73"/>
    <w:rsid w:val="00F61635"/>
    <w:rsid w:val="00F6272C"/>
    <w:rsid w:val="00F628E2"/>
    <w:rsid w:val="00F649F8"/>
    <w:rsid w:val="00F66E87"/>
    <w:rsid w:val="00F676C2"/>
    <w:rsid w:val="00F75A86"/>
    <w:rsid w:val="00F80892"/>
    <w:rsid w:val="00F82D2C"/>
    <w:rsid w:val="00F836EA"/>
    <w:rsid w:val="00F90B1B"/>
    <w:rsid w:val="00F97706"/>
    <w:rsid w:val="00F978D5"/>
    <w:rsid w:val="00F97E53"/>
    <w:rsid w:val="00FA5FF1"/>
    <w:rsid w:val="00FB0203"/>
    <w:rsid w:val="00FB2B6D"/>
    <w:rsid w:val="00FB6144"/>
    <w:rsid w:val="00FB6936"/>
    <w:rsid w:val="00FC60F2"/>
    <w:rsid w:val="00FC6D54"/>
    <w:rsid w:val="00FC7F34"/>
    <w:rsid w:val="00FE202F"/>
    <w:rsid w:val="00FF3F17"/>
    <w:rsid w:val="011FD612"/>
    <w:rsid w:val="01320622"/>
    <w:rsid w:val="02CAFF47"/>
    <w:rsid w:val="03047494"/>
    <w:rsid w:val="0329BE7A"/>
    <w:rsid w:val="03738E50"/>
    <w:rsid w:val="0376E823"/>
    <w:rsid w:val="03B3A0C5"/>
    <w:rsid w:val="03CB237D"/>
    <w:rsid w:val="03DD2FBF"/>
    <w:rsid w:val="03DD6606"/>
    <w:rsid w:val="044D3738"/>
    <w:rsid w:val="04932732"/>
    <w:rsid w:val="04CA7C98"/>
    <w:rsid w:val="04FE6072"/>
    <w:rsid w:val="05011D1C"/>
    <w:rsid w:val="0504515A"/>
    <w:rsid w:val="05125E45"/>
    <w:rsid w:val="059AD76A"/>
    <w:rsid w:val="063D4CDB"/>
    <w:rsid w:val="066301E4"/>
    <w:rsid w:val="0691A6BE"/>
    <w:rsid w:val="073018D1"/>
    <w:rsid w:val="078C77AC"/>
    <w:rsid w:val="081C1AAE"/>
    <w:rsid w:val="0836D68A"/>
    <w:rsid w:val="084682B6"/>
    <w:rsid w:val="085194DC"/>
    <w:rsid w:val="086A3DB4"/>
    <w:rsid w:val="08950244"/>
    <w:rsid w:val="08B657A2"/>
    <w:rsid w:val="08C2ADAC"/>
    <w:rsid w:val="08DCC61E"/>
    <w:rsid w:val="08EDA088"/>
    <w:rsid w:val="09279B56"/>
    <w:rsid w:val="092FA873"/>
    <w:rsid w:val="0956C37D"/>
    <w:rsid w:val="097E3972"/>
    <w:rsid w:val="0992A640"/>
    <w:rsid w:val="09D508CF"/>
    <w:rsid w:val="09F4BAD4"/>
    <w:rsid w:val="0A17E1BE"/>
    <w:rsid w:val="0A43402F"/>
    <w:rsid w:val="0AD3C172"/>
    <w:rsid w:val="0B29EDC6"/>
    <w:rsid w:val="0B73B5AE"/>
    <w:rsid w:val="0B7EB3E9"/>
    <w:rsid w:val="0B9D9D15"/>
    <w:rsid w:val="0BD61C87"/>
    <w:rsid w:val="0BEF8330"/>
    <w:rsid w:val="0BFA805F"/>
    <w:rsid w:val="0C08DAFD"/>
    <w:rsid w:val="0CB4C966"/>
    <w:rsid w:val="0D26BB0C"/>
    <w:rsid w:val="0D2FBD8E"/>
    <w:rsid w:val="0D738BF4"/>
    <w:rsid w:val="0D933A0C"/>
    <w:rsid w:val="0DB98325"/>
    <w:rsid w:val="0DD3FAB1"/>
    <w:rsid w:val="0E2C5C0B"/>
    <w:rsid w:val="0F78E43B"/>
    <w:rsid w:val="0F86E53C"/>
    <w:rsid w:val="0F99DE5B"/>
    <w:rsid w:val="0FA07856"/>
    <w:rsid w:val="0FA78388"/>
    <w:rsid w:val="0FEE78E2"/>
    <w:rsid w:val="1015E8B8"/>
    <w:rsid w:val="10A80C7F"/>
    <w:rsid w:val="10D348CE"/>
    <w:rsid w:val="110D47E2"/>
    <w:rsid w:val="11227632"/>
    <w:rsid w:val="11270AFE"/>
    <w:rsid w:val="114629E1"/>
    <w:rsid w:val="1152EFD9"/>
    <w:rsid w:val="1156477A"/>
    <w:rsid w:val="119B5077"/>
    <w:rsid w:val="120ADF81"/>
    <w:rsid w:val="1221A44C"/>
    <w:rsid w:val="124E16D8"/>
    <w:rsid w:val="125DD813"/>
    <w:rsid w:val="12843052"/>
    <w:rsid w:val="12A5387D"/>
    <w:rsid w:val="12A8E63E"/>
    <w:rsid w:val="12C5CC3F"/>
    <w:rsid w:val="12FDCB0B"/>
    <w:rsid w:val="130064D0"/>
    <w:rsid w:val="130EA126"/>
    <w:rsid w:val="1389C455"/>
    <w:rsid w:val="13ACF615"/>
    <w:rsid w:val="13AF5637"/>
    <w:rsid w:val="13BCCAE3"/>
    <w:rsid w:val="13CB41A4"/>
    <w:rsid w:val="13D3AA53"/>
    <w:rsid w:val="1445EF5B"/>
    <w:rsid w:val="145E28A2"/>
    <w:rsid w:val="1513EC19"/>
    <w:rsid w:val="157F4FA3"/>
    <w:rsid w:val="159802D1"/>
    <w:rsid w:val="1605E90E"/>
    <w:rsid w:val="160817CA"/>
    <w:rsid w:val="165971CF"/>
    <w:rsid w:val="16794573"/>
    <w:rsid w:val="168ACC46"/>
    <w:rsid w:val="16E881CC"/>
    <w:rsid w:val="170738DB"/>
    <w:rsid w:val="1780D272"/>
    <w:rsid w:val="1795A124"/>
    <w:rsid w:val="17B34E44"/>
    <w:rsid w:val="184C7DC1"/>
    <w:rsid w:val="184CE75B"/>
    <w:rsid w:val="184FFB7C"/>
    <w:rsid w:val="186C508D"/>
    <w:rsid w:val="18BBC641"/>
    <w:rsid w:val="18E5BF89"/>
    <w:rsid w:val="19718ADE"/>
    <w:rsid w:val="1972BDEB"/>
    <w:rsid w:val="1988B886"/>
    <w:rsid w:val="19D22E4D"/>
    <w:rsid w:val="19D4A75A"/>
    <w:rsid w:val="1A34747C"/>
    <w:rsid w:val="1A738B59"/>
    <w:rsid w:val="1A7B80D6"/>
    <w:rsid w:val="1AB1D66D"/>
    <w:rsid w:val="1AB26EAA"/>
    <w:rsid w:val="1ACCF2C6"/>
    <w:rsid w:val="1AEE1FF3"/>
    <w:rsid w:val="1B402CE4"/>
    <w:rsid w:val="1B5EFF33"/>
    <w:rsid w:val="1BA8B770"/>
    <w:rsid w:val="1BDBD48E"/>
    <w:rsid w:val="1BE7E0D5"/>
    <w:rsid w:val="1C0BA59B"/>
    <w:rsid w:val="1C8ACDAC"/>
    <w:rsid w:val="1CD4D18D"/>
    <w:rsid w:val="1CFA404C"/>
    <w:rsid w:val="1D6A545C"/>
    <w:rsid w:val="1DD867A5"/>
    <w:rsid w:val="1DDFFBD9"/>
    <w:rsid w:val="1E31C099"/>
    <w:rsid w:val="1E390A09"/>
    <w:rsid w:val="1E7591B8"/>
    <w:rsid w:val="1F1C23B5"/>
    <w:rsid w:val="1F5B7B5A"/>
    <w:rsid w:val="1F76BC01"/>
    <w:rsid w:val="1FF30C31"/>
    <w:rsid w:val="200E8464"/>
    <w:rsid w:val="201AE370"/>
    <w:rsid w:val="203D64DD"/>
    <w:rsid w:val="20560230"/>
    <w:rsid w:val="205689AA"/>
    <w:rsid w:val="20AE0F62"/>
    <w:rsid w:val="20C8542A"/>
    <w:rsid w:val="2119FCE0"/>
    <w:rsid w:val="211C3262"/>
    <w:rsid w:val="212C6664"/>
    <w:rsid w:val="2135D3A4"/>
    <w:rsid w:val="2148873B"/>
    <w:rsid w:val="214994C9"/>
    <w:rsid w:val="218A7708"/>
    <w:rsid w:val="218EF5A7"/>
    <w:rsid w:val="225B2216"/>
    <w:rsid w:val="22A6B61C"/>
    <w:rsid w:val="22D37D92"/>
    <w:rsid w:val="23036D13"/>
    <w:rsid w:val="230FA29A"/>
    <w:rsid w:val="2322235B"/>
    <w:rsid w:val="234DD30D"/>
    <w:rsid w:val="2354BB71"/>
    <w:rsid w:val="23ABFEC6"/>
    <w:rsid w:val="23D9C6AD"/>
    <w:rsid w:val="242EAE42"/>
    <w:rsid w:val="24346CFD"/>
    <w:rsid w:val="24466616"/>
    <w:rsid w:val="24700CEE"/>
    <w:rsid w:val="24753260"/>
    <w:rsid w:val="24B0A8BE"/>
    <w:rsid w:val="2513C527"/>
    <w:rsid w:val="253C7B26"/>
    <w:rsid w:val="256CF57A"/>
    <w:rsid w:val="25BF1098"/>
    <w:rsid w:val="262DF449"/>
    <w:rsid w:val="26BF5F17"/>
    <w:rsid w:val="26D36453"/>
    <w:rsid w:val="26E82321"/>
    <w:rsid w:val="26F9F5C2"/>
    <w:rsid w:val="27599D1C"/>
    <w:rsid w:val="27ABC568"/>
    <w:rsid w:val="27C3BE0C"/>
    <w:rsid w:val="27FD93E1"/>
    <w:rsid w:val="282AA4F3"/>
    <w:rsid w:val="28A14506"/>
    <w:rsid w:val="28BC8705"/>
    <w:rsid w:val="28C8B4E3"/>
    <w:rsid w:val="28D2F9D1"/>
    <w:rsid w:val="299177C6"/>
    <w:rsid w:val="29CB7991"/>
    <w:rsid w:val="29D5901E"/>
    <w:rsid w:val="29F66299"/>
    <w:rsid w:val="2A013922"/>
    <w:rsid w:val="2AB18559"/>
    <w:rsid w:val="2AB50E3C"/>
    <w:rsid w:val="2AB54223"/>
    <w:rsid w:val="2AC42D7F"/>
    <w:rsid w:val="2AE0AF8F"/>
    <w:rsid w:val="2B2CE1BC"/>
    <w:rsid w:val="2BAB366C"/>
    <w:rsid w:val="2CB48ED1"/>
    <w:rsid w:val="2CC79C15"/>
    <w:rsid w:val="2DBA0BE5"/>
    <w:rsid w:val="2DD7CE9E"/>
    <w:rsid w:val="2E7F306D"/>
    <w:rsid w:val="2F3DE20F"/>
    <w:rsid w:val="2F78AF50"/>
    <w:rsid w:val="2FB356E4"/>
    <w:rsid w:val="303FF184"/>
    <w:rsid w:val="304F895D"/>
    <w:rsid w:val="306B2EF3"/>
    <w:rsid w:val="308AEC05"/>
    <w:rsid w:val="308DD475"/>
    <w:rsid w:val="30914F37"/>
    <w:rsid w:val="30D05CA8"/>
    <w:rsid w:val="31206EBF"/>
    <w:rsid w:val="318BD9A1"/>
    <w:rsid w:val="31F95849"/>
    <w:rsid w:val="32587580"/>
    <w:rsid w:val="336930B6"/>
    <w:rsid w:val="338496B4"/>
    <w:rsid w:val="341324FC"/>
    <w:rsid w:val="3419DF7E"/>
    <w:rsid w:val="346EFC89"/>
    <w:rsid w:val="3558A0D2"/>
    <w:rsid w:val="355AEB62"/>
    <w:rsid w:val="35D68415"/>
    <w:rsid w:val="36668A9D"/>
    <w:rsid w:val="369FF01A"/>
    <w:rsid w:val="36AAE244"/>
    <w:rsid w:val="36B0B62A"/>
    <w:rsid w:val="36D1A59C"/>
    <w:rsid w:val="37BDAF55"/>
    <w:rsid w:val="37C65DCA"/>
    <w:rsid w:val="37D7D6AD"/>
    <w:rsid w:val="37E073B0"/>
    <w:rsid w:val="3813CA65"/>
    <w:rsid w:val="385D7F16"/>
    <w:rsid w:val="38855AE5"/>
    <w:rsid w:val="38A88B92"/>
    <w:rsid w:val="38EAB90E"/>
    <w:rsid w:val="39142A7C"/>
    <w:rsid w:val="398B7F1D"/>
    <w:rsid w:val="39A92849"/>
    <w:rsid w:val="3A4FE75A"/>
    <w:rsid w:val="3A707E62"/>
    <w:rsid w:val="3A73DC48"/>
    <w:rsid w:val="3A9DDD73"/>
    <w:rsid w:val="3ABF5F32"/>
    <w:rsid w:val="3B290787"/>
    <w:rsid w:val="3BCA22F1"/>
    <w:rsid w:val="3BDCEB11"/>
    <w:rsid w:val="3C3AEFCF"/>
    <w:rsid w:val="3CC0E4B2"/>
    <w:rsid w:val="3CE69B24"/>
    <w:rsid w:val="3CFDBADD"/>
    <w:rsid w:val="3D0523E0"/>
    <w:rsid w:val="3D1BF6D0"/>
    <w:rsid w:val="3D286727"/>
    <w:rsid w:val="3D4C6C95"/>
    <w:rsid w:val="3D5EA6B6"/>
    <w:rsid w:val="3E339F95"/>
    <w:rsid w:val="3E3D5FDF"/>
    <w:rsid w:val="3E7FB134"/>
    <w:rsid w:val="3EA11A68"/>
    <w:rsid w:val="3EBB4B22"/>
    <w:rsid w:val="3EDDFFD9"/>
    <w:rsid w:val="3F2FE1E1"/>
    <w:rsid w:val="3F6A548F"/>
    <w:rsid w:val="3F72F955"/>
    <w:rsid w:val="3F938B4C"/>
    <w:rsid w:val="3FC25D7A"/>
    <w:rsid w:val="3FCDAAD8"/>
    <w:rsid w:val="3FCDB659"/>
    <w:rsid w:val="40E8EFB7"/>
    <w:rsid w:val="414A4272"/>
    <w:rsid w:val="4152E780"/>
    <w:rsid w:val="416C08A7"/>
    <w:rsid w:val="41A1F944"/>
    <w:rsid w:val="41B8DCB4"/>
    <w:rsid w:val="41C153AE"/>
    <w:rsid w:val="41EAA88F"/>
    <w:rsid w:val="41F5C358"/>
    <w:rsid w:val="42DFF420"/>
    <w:rsid w:val="42F48D13"/>
    <w:rsid w:val="430C776A"/>
    <w:rsid w:val="435D0130"/>
    <w:rsid w:val="43A4A6DF"/>
    <w:rsid w:val="43AA28FE"/>
    <w:rsid w:val="43F98B34"/>
    <w:rsid w:val="448B2D33"/>
    <w:rsid w:val="45326E99"/>
    <w:rsid w:val="4541E73E"/>
    <w:rsid w:val="4596D4E4"/>
    <w:rsid w:val="45D9CF09"/>
    <w:rsid w:val="45F7838A"/>
    <w:rsid w:val="461A7B00"/>
    <w:rsid w:val="4636D93F"/>
    <w:rsid w:val="46ED526F"/>
    <w:rsid w:val="474C71B4"/>
    <w:rsid w:val="47810554"/>
    <w:rsid w:val="47AC65C1"/>
    <w:rsid w:val="47E067D7"/>
    <w:rsid w:val="481C1C54"/>
    <w:rsid w:val="482BBA07"/>
    <w:rsid w:val="485C61AE"/>
    <w:rsid w:val="487F879D"/>
    <w:rsid w:val="489E20C6"/>
    <w:rsid w:val="48CB4202"/>
    <w:rsid w:val="48D270F4"/>
    <w:rsid w:val="4911FEBB"/>
    <w:rsid w:val="496AAC6F"/>
    <w:rsid w:val="49E0CEBB"/>
    <w:rsid w:val="4A77D2F3"/>
    <w:rsid w:val="4AA78E71"/>
    <w:rsid w:val="4B357B53"/>
    <w:rsid w:val="4B48BEA8"/>
    <w:rsid w:val="4BD750D8"/>
    <w:rsid w:val="4C76E4A9"/>
    <w:rsid w:val="4CCE77D6"/>
    <w:rsid w:val="4D18FA69"/>
    <w:rsid w:val="4D22F955"/>
    <w:rsid w:val="4D556DD2"/>
    <w:rsid w:val="4D74BFAF"/>
    <w:rsid w:val="4DC8D705"/>
    <w:rsid w:val="4DD9E37D"/>
    <w:rsid w:val="4E32EE0F"/>
    <w:rsid w:val="4EE5C760"/>
    <w:rsid w:val="4EEC4B8D"/>
    <w:rsid w:val="4F117226"/>
    <w:rsid w:val="4F41E53E"/>
    <w:rsid w:val="4F63524A"/>
    <w:rsid w:val="4F6DE0D9"/>
    <w:rsid w:val="4F78432E"/>
    <w:rsid w:val="4F9A5C2C"/>
    <w:rsid w:val="4FA20F37"/>
    <w:rsid w:val="4FF5D5AE"/>
    <w:rsid w:val="501C2146"/>
    <w:rsid w:val="504C0BC1"/>
    <w:rsid w:val="5063305F"/>
    <w:rsid w:val="506A780A"/>
    <w:rsid w:val="507B37CA"/>
    <w:rsid w:val="50AA9894"/>
    <w:rsid w:val="50C90FB4"/>
    <w:rsid w:val="511EC079"/>
    <w:rsid w:val="51557DAD"/>
    <w:rsid w:val="517859F7"/>
    <w:rsid w:val="519BDEB2"/>
    <w:rsid w:val="51B3FEA4"/>
    <w:rsid w:val="5201C071"/>
    <w:rsid w:val="52BE20D9"/>
    <w:rsid w:val="52D0B3B6"/>
    <w:rsid w:val="52EF483F"/>
    <w:rsid w:val="5356B396"/>
    <w:rsid w:val="5362445F"/>
    <w:rsid w:val="537D0726"/>
    <w:rsid w:val="548C4270"/>
    <w:rsid w:val="54976CB5"/>
    <w:rsid w:val="5520606B"/>
    <w:rsid w:val="55496D31"/>
    <w:rsid w:val="55616F23"/>
    <w:rsid w:val="55BD429D"/>
    <w:rsid w:val="55D2DC96"/>
    <w:rsid w:val="561AF2BB"/>
    <w:rsid w:val="56D32EE6"/>
    <w:rsid w:val="5726F5E1"/>
    <w:rsid w:val="572C54A4"/>
    <w:rsid w:val="574AED8A"/>
    <w:rsid w:val="5777A3B8"/>
    <w:rsid w:val="57CC7356"/>
    <w:rsid w:val="57CD5F43"/>
    <w:rsid w:val="582F2746"/>
    <w:rsid w:val="584C4A4E"/>
    <w:rsid w:val="587E85FF"/>
    <w:rsid w:val="58F3A04C"/>
    <w:rsid w:val="5907995C"/>
    <w:rsid w:val="593CF4E7"/>
    <w:rsid w:val="59728503"/>
    <w:rsid w:val="5975CBD9"/>
    <w:rsid w:val="598EE9DB"/>
    <w:rsid w:val="59C63473"/>
    <w:rsid w:val="5A0AA36F"/>
    <w:rsid w:val="5A2006C6"/>
    <w:rsid w:val="5A3D5366"/>
    <w:rsid w:val="5AA2A8ED"/>
    <w:rsid w:val="5AA8EAD9"/>
    <w:rsid w:val="5AACBDCD"/>
    <w:rsid w:val="5B0ADD2C"/>
    <w:rsid w:val="5B8AC69F"/>
    <w:rsid w:val="5BF49441"/>
    <w:rsid w:val="5C264D62"/>
    <w:rsid w:val="5C528C42"/>
    <w:rsid w:val="5C731066"/>
    <w:rsid w:val="5C802820"/>
    <w:rsid w:val="5C8AB061"/>
    <w:rsid w:val="5D28D5F2"/>
    <w:rsid w:val="5D5E91E8"/>
    <w:rsid w:val="5DF7E177"/>
    <w:rsid w:val="5E0F3ABD"/>
    <w:rsid w:val="5E2AEA3D"/>
    <w:rsid w:val="5E30F0C7"/>
    <w:rsid w:val="5E7313D5"/>
    <w:rsid w:val="5E815D00"/>
    <w:rsid w:val="5E89207B"/>
    <w:rsid w:val="5E896C5F"/>
    <w:rsid w:val="5ED37CCF"/>
    <w:rsid w:val="5F0C919F"/>
    <w:rsid w:val="5F9F04D9"/>
    <w:rsid w:val="5FEC2AC5"/>
    <w:rsid w:val="60388BA8"/>
    <w:rsid w:val="605126D3"/>
    <w:rsid w:val="607D8A1D"/>
    <w:rsid w:val="60C84FA1"/>
    <w:rsid w:val="6108A91B"/>
    <w:rsid w:val="610D12A3"/>
    <w:rsid w:val="610F93F1"/>
    <w:rsid w:val="611BFAA2"/>
    <w:rsid w:val="617B035A"/>
    <w:rsid w:val="61890222"/>
    <w:rsid w:val="618CEADC"/>
    <w:rsid w:val="61AA1055"/>
    <w:rsid w:val="61F495EF"/>
    <w:rsid w:val="621D23B5"/>
    <w:rsid w:val="623DD81E"/>
    <w:rsid w:val="6365DC21"/>
    <w:rsid w:val="6368D1FC"/>
    <w:rsid w:val="637FF8F1"/>
    <w:rsid w:val="63EA325F"/>
    <w:rsid w:val="63F770A4"/>
    <w:rsid w:val="645142D2"/>
    <w:rsid w:val="64900977"/>
    <w:rsid w:val="64976F2C"/>
    <w:rsid w:val="64F0E595"/>
    <w:rsid w:val="6512FE90"/>
    <w:rsid w:val="65768612"/>
    <w:rsid w:val="658507EB"/>
    <w:rsid w:val="66C0EC54"/>
    <w:rsid w:val="67480175"/>
    <w:rsid w:val="675B41E7"/>
    <w:rsid w:val="6783A18D"/>
    <w:rsid w:val="67E4EAB3"/>
    <w:rsid w:val="6800F22D"/>
    <w:rsid w:val="6813C15C"/>
    <w:rsid w:val="6816C386"/>
    <w:rsid w:val="6868FCC5"/>
    <w:rsid w:val="6877D69D"/>
    <w:rsid w:val="689B4A31"/>
    <w:rsid w:val="69340C9A"/>
    <w:rsid w:val="69A956AC"/>
    <w:rsid w:val="69DA23F6"/>
    <w:rsid w:val="69E97F4F"/>
    <w:rsid w:val="69FE667C"/>
    <w:rsid w:val="6A227B41"/>
    <w:rsid w:val="6AA4E14E"/>
    <w:rsid w:val="6AB2F4E2"/>
    <w:rsid w:val="6AFD6854"/>
    <w:rsid w:val="6B546BAC"/>
    <w:rsid w:val="6BE4AF88"/>
    <w:rsid w:val="6C12D617"/>
    <w:rsid w:val="6C4BB816"/>
    <w:rsid w:val="6C61353F"/>
    <w:rsid w:val="6C6160F5"/>
    <w:rsid w:val="6C778370"/>
    <w:rsid w:val="6C8F2628"/>
    <w:rsid w:val="6C98AFFC"/>
    <w:rsid w:val="6CA105C7"/>
    <w:rsid w:val="6CD2C0A8"/>
    <w:rsid w:val="6D448205"/>
    <w:rsid w:val="6D594D67"/>
    <w:rsid w:val="6D5AAE68"/>
    <w:rsid w:val="6DFB747F"/>
    <w:rsid w:val="6E07E870"/>
    <w:rsid w:val="6E26C8B8"/>
    <w:rsid w:val="6E5DB29F"/>
    <w:rsid w:val="6E694644"/>
    <w:rsid w:val="6E800386"/>
    <w:rsid w:val="6F0BA0BD"/>
    <w:rsid w:val="6F68D89E"/>
    <w:rsid w:val="6FA7B86B"/>
    <w:rsid w:val="703334B9"/>
    <w:rsid w:val="703945AD"/>
    <w:rsid w:val="705A1FF8"/>
    <w:rsid w:val="706173A2"/>
    <w:rsid w:val="717CA7A0"/>
    <w:rsid w:val="71B55BB9"/>
    <w:rsid w:val="7200BFA2"/>
    <w:rsid w:val="7201EB69"/>
    <w:rsid w:val="7226617F"/>
    <w:rsid w:val="72745D41"/>
    <w:rsid w:val="728EE6BB"/>
    <w:rsid w:val="72CE84B6"/>
    <w:rsid w:val="72E80AA6"/>
    <w:rsid w:val="731B4B6A"/>
    <w:rsid w:val="7328B8C9"/>
    <w:rsid w:val="735D5F91"/>
    <w:rsid w:val="73934959"/>
    <w:rsid w:val="73A6D1C1"/>
    <w:rsid w:val="73AC637A"/>
    <w:rsid w:val="73DB2B2D"/>
    <w:rsid w:val="741A8365"/>
    <w:rsid w:val="74279AEF"/>
    <w:rsid w:val="742AA792"/>
    <w:rsid w:val="74ECE30B"/>
    <w:rsid w:val="7525F067"/>
    <w:rsid w:val="75A11F9A"/>
    <w:rsid w:val="7604E2DA"/>
    <w:rsid w:val="763F1B8D"/>
    <w:rsid w:val="7654C11E"/>
    <w:rsid w:val="765E58F2"/>
    <w:rsid w:val="76A27DAF"/>
    <w:rsid w:val="76A2AB2A"/>
    <w:rsid w:val="774EE377"/>
    <w:rsid w:val="775F3EF8"/>
    <w:rsid w:val="77D57021"/>
    <w:rsid w:val="78038AC2"/>
    <w:rsid w:val="780A16F6"/>
    <w:rsid w:val="781E7334"/>
    <w:rsid w:val="79FC2C7E"/>
    <w:rsid w:val="7A08BACE"/>
    <w:rsid w:val="7A0DC12C"/>
    <w:rsid w:val="7A39EC5D"/>
    <w:rsid w:val="7A51C7D5"/>
    <w:rsid w:val="7AA9D4D9"/>
    <w:rsid w:val="7AD3E896"/>
    <w:rsid w:val="7AF5DE67"/>
    <w:rsid w:val="7B82D8D5"/>
    <w:rsid w:val="7BD1CC42"/>
    <w:rsid w:val="7BD9A0B6"/>
    <w:rsid w:val="7BFDFB18"/>
    <w:rsid w:val="7C40B860"/>
    <w:rsid w:val="7C639EB4"/>
    <w:rsid w:val="7CE505A1"/>
    <w:rsid w:val="7D10BCA1"/>
    <w:rsid w:val="7D126A18"/>
    <w:rsid w:val="7D20771A"/>
    <w:rsid w:val="7D27A24D"/>
    <w:rsid w:val="7D4D3776"/>
    <w:rsid w:val="7D8B7AD2"/>
    <w:rsid w:val="7D98749E"/>
    <w:rsid w:val="7DC684D4"/>
    <w:rsid w:val="7DE916A5"/>
    <w:rsid w:val="7EEB68D9"/>
    <w:rsid w:val="7F1C3557"/>
    <w:rsid w:val="7FCE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BB433"/>
  <w15:docId w15:val="{B5CD8B59-22EB-4F4F-9B67-9AB0D14E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C44"/>
    <w:rPr>
      <w:lang w:val="en-GB"/>
    </w:rPr>
  </w:style>
  <w:style w:type="paragraph" w:styleId="Heading1">
    <w:name w:val="heading 1"/>
    <w:basedOn w:val="Normal"/>
    <w:next w:val="Normal"/>
    <w:link w:val="Heading1Char"/>
    <w:uiPriority w:val="9"/>
    <w:qFormat/>
    <w:rsid w:val="000D3B18"/>
    <w:pPr>
      <w:keepNext/>
      <w:keepLines/>
      <w:pBdr>
        <w:bottom w:val="single" w:sz="4" w:space="1" w:color="D9D9D9" w:themeColor="background1" w:themeShade="D9"/>
      </w:pBdr>
      <w:spacing w:before="480" w:after="240"/>
      <w:outlineLvl w:val="0"/>
    </w:pPr>
    <w:rPr>
      <w:rFonts w:ascii="Calibri" w:eastAsiaTheme="majorEastAsia" w:hAnsi="Calibri" w:cstheme="majorBidi"/>
      <w:bCs/>
      <w:sz w:val="32"/>
      <w:szCs w:val="28"/>
    </w:rPr>
  </w:style>
  <w:style w:type="paragraph" w:styleId="Heading2">
    <w:name w:val="heading 2"/>
    <w:basedOn w:val="Normal"/>
    <w:next w:val="Normal"/>
    <w:link w:val="Heading2Char"/>
    <w:uiPriority w:val="9"/>
    <w:unhideWhenUsed/>
    <w:qFormat/>
    <w:rsid w:val="000D3B18"/>
    <w:pPr>
      <w:keepNext/>
      <w:keepLines/>
      <w:spacing w:after="120"/>
      <w:outlineLvl w:val="1"/>
    </w:pPr>
    <w:rPr>
      <w:rFonts w:ascii="Calibri" w:eastAsiaTheme="majorEastAsia" w:hAnsi="Calibri" w:cstheme="majorBidi"/>
      <w:bCs/>
      <w:sz w:val="28"/>
      <w:szCs w:val="26"/>
    </w:rPr>
  </w:style>
  <w:style w:type="paragraph" w:styleId="Heading3">
    <w:name w:val="heading 3"/>
    <w:basedOn w:val="Normal"/>
    <w:next w:val="Normal"/>
    <w:link w:val="Heading3Char"/>
    <w:uiPriority w:val="9"/>
    <w:unhideWhenUsed/>
    <w:qFormat/>
    <w:rsid w:val="006C7ED9"/>
    <w:pPr>
      <w:keepNext/>
      <w:keepLines/>
      <w:spacing w:before="200" w:after="0"/>
      <w:outlineLvl w:val="2"/>
    </w:pPr>
    <w:rPr>
      <w:rFonts w:asciiTheme="majorHAnsi" w:eastAsiaTheme="majorEastAsia" w:hAnsiTheme="majorHAnsi" w:cstheme="majorBidi"/>
      <w:b/>
      <w:bCs/>
      <w:color w:val="4F81BD" w:themeColor="accent1"/>
      <w:lang w:eastAsia="en-AU"/>
    </w:rPr>
  </w:style>
  <w:style w:type="paragraph" w:styleId="Heading4">
    <w:name w:val="heading 4"/>
    <w:basedOn w:val="Normal"/>
    <w:next w:val="Normal"/>
    <w:link w:val="Heading4Char"/>
    <w:uiPriority w:val="9"/>
    <w:unhideWhenUsed/>
    <w:qFormat/>
    <w:rsid w:val="006C7ED9"/>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365B11"/>
    <w:pPr>
      <w:spacing w:before="200" w:after="0"/>
      <w:ind w:left="1008" w:hanging="1008"/>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65B11"/>
    <w:pPr>
      <w:spacing w:after="0" w:line="268" w:lineRule="auto"/>
      <w:ind w:left="1152" w:hanging="1152"/>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65B11"/>
    <w:pPr>
      <w:spacing w:after="0"/>
      <w:ind w:left="1296" w:hanging="1296"/>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65B11"/>
    <w:pPr>
      <w:spacing w:after="0"/>
      <w:ind w:left="1440" w:hanging="144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65B11"/>
    <w:pPr>
      <w:spacing w:after="0"/>
      <w:ind w:left="1584" w:hanging="1584"/>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B18"/>
    <w:rPr>
      <w:rFonts w:ascii="Calibri" w:eastAsiaTheme="majorEastAsia" w:hAnsi="Calibri" w:cstheme="majorBidi"/>
      <w:bCs/>
      <w:sz w:val="32"/>
      <w:szCs w:val="28"/>
    </w:rPr>
  </w:style>
  <w:style w:type="character" w:customStyle="1" w:styleId="Heading2Char">
    <w:name w:val="Heading 2 Char"/>
    <w:basedOn w:val="DefaultParagraphFont"/>
    <w:link w:val="Heading2"/>
    <w:uiPriority w:val="9"/>
    <w:rsid w:val="000D3B18"/>
    <w:rPr>
      <w:rFonts w:ascii="Calibri" w:eastAsiaTheme="majorEastAsia" w:hAnsi="Calibri" w:cstheme="majorBidi"/>
      <w:bCs/>
      <w:sz w:val="28"/>
      <w:szCs w:val="26"/>
    </w:rPr>
  </w:style>
  <w:style w:type="character" w:styleId="Hyperlink">
    <w:name w:val="Hyperlink"/>
    <w:basedOn w:val="DefaultParagraphFont"/>
    <w:unhideWhenUsed/>
    <w:rsid w:val="00D70E7A"/>
    <w:rPr>
      <w:color w:val="0000FF" w:themeColor="hyperlink"/>
      <w:u w:val="single"/>
    </w:rPr>
  </w:style>
  <w:style w:type="paragraph" w:styleId="BalloonText">
    <w:name w:val="Balloon Text"/>
    <w:basedOn w:val="Normal"/>
    <w:link w:val="BalloonTextChar"/>
    <w:uiPriority w:val="99"/>
    <w:semiHidden/>
    <w:unhideWhenUsed/>
    <w:rsid w:val="00D7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E7A"/>
    <w:rPr>
      <w:rFonts w:ascii="Tahoma" w:hAnsi="Tahoma" w:cs="Tahoma"/>
      <w:sz w:val="16"/>
      <w:szCs w:val="16"/>
    </w:rPr>
  </w:style>
  <w:style w:type="character" w:styleId="CommentReference">
    <w:name w:val="annotation reference"/>
    <w:basedOn w:val="DefaultParagraphFont"/>
    <w:uiPriority w:val="99"/>
    <w:semiHidden/>
    <w:unhideWhenUsed/>
    <w:rsid w:val="00D70E7A"/>
    <w:rPr>
      <w:sz w:val="16"/>
      <w:szCs w:val="16"/>
    </w:rPr>
  </w:style>
  <w:style w:type="paragraph" w:styleId="CommentText">
    <w:name w:val="annotation text"/>
    <w:basedOn w:val="Normal"/>
    <w:link w:val="CommentTextChar"/>
    <w:uiPriority w:val="99"/>
    <w:semiHidden/>
    <w:unhideWhenUsed/>
    <w:rsid w:val="00D70E7A"/>
    <w:pPr>
      <w:spacing w:line="240" w:lineRule="auto"/>
    </w:pPr>
    <w:rPr>
      <w:sz w:val="20"/>
      <w:szCs w:val="20"/>
    </w:rPr>
  </w:style>
  <w:style w:type="character" w:customStyle="1" w:styleId="CommentTextChar">
    <w:name w:val="Comment Text Char"/>
    <w:basedOn w:val="DefaultParagraphFont"/>
    <w:link w:val="CommentText"/>
    <w:uiPriority w:val="99"/>
    <w:semiHidden/>
    <w:rsid w:val="00D70E7A"/>
    <w:rPr>
      <w:sz w:val="20"/>
      <w:szCs w:val="20"/>
    </w:rPr>
  </w:style>
  <w:style w:type="paragraph" w:styleId="CommentSubject">
    <w:name w:val="annotation subject"/>
    <w:basedOn w:val="CommentText"/>
    <w:next w:val="CommentText"/>
    <w:link w:val="CommentSubjectChar"/>
    <w:uiPriority w:val="99"/>
    <w:semiHidden/>
    <w:unhideWhenUsed/>
    <w:rsid w:val="00D70E7A"/>
    <w:rPr>
      <w:b/>
      <w:bCs/>
    </w:rPr>
  </w:style>
  <w:style w:type="character" w:customStyle="1" w:styleId="CommentSubjectChar">
    <w:name w:val="Comment Subject Char"/>
    <w:basedOn w:val="CommentTextChar"/>
    <w:link w:val="CommentSubject"/>
    <w:uiPriority w:val="99"/>
    <w:semiHidden/>
    <w:rsid w:val="00D70E7A"/>
    <w:rPr>
      <w:b/>
      <w:bCs/>
      <w:sz w:val="20"/>
      <w:szCs w:val="20"/>
    </w:rPr>
  </w:style>
  <w:style w:type="paragraph" w:styleId="ListParagraph">
    <w:name w:val="List Paragraph"/>
    <w:basedOn w:val="Normal"/>
    <w:uiPriority w:val="34"/>
    <w:qFormat/>
    <w:rsid w:val="00D70E7A"/>
    <w:pPr>
      <w:ind w:left="720"/>
      <w:contextualSpacing/>
    </w:pPr>
  </w:style>
  <w:style w:type="paragraph" w:styleId="Title">
    <w:name w:val="Title"/>
    <w:basedOn w:val="Normal"/>
    <w:next w:val="Normal"/>
    <w:link w:val="TitleChar"/>
    <w:uiPriority w:val="10"/>
    <w:qFormat/>
    <w:rsid w:val="001157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57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1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797"/>
  </w:style>
  <w:style w:type="paragraph" w:styleId="Footer">
    <w:name w:val="footer"/>
    <w:basedOn w:val="Normal"/>
    <w:link w:val="FooterChar"/>
    <w:uiPriority w:val="99"/>
    <w:unhideWhenUsed/>
    <w:rsid w:val="00115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797"/>
  </w:style>
  <w:style w:type="paragraph" w:styleId="TOC2">
    <w:name w:val="toc 2"/>
    <w:basedOn w:val="Normal"/>
    <w:next w:val="Normal"/>
    <w:autoRedefine/>
    <w:uiPriority w:val="39"/>
    <w:unhideWhenUsed/>
    <w:qFormat/>
    <w:rsid w:val="0011579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25BEA"/>
    <w:pPr>
      <w:tabs>
        <w:tab w:val="right" w:leader="dot" w:pos="9016"/>
      </w:tabs>
      <w:spacing w:after="0" w:line="240" w:lineRule="auto"/>
    </w:pPr>
    <w:rPr>
      <w:bCs/>
    </w:rPr>
  </w:style>
  <w:style w:type="paragraph" w:styleId="TOC3">
    <w:name w:val="toc 3"/>
    <w:basedOn w:val="Normal"/>
    <w:next w:val="Normal"/>
    <w:autoRedefine/>
    <w:uiPriority w:val="39"/>
    <w:unhideWhenUsed/>
    <w:qFormat/>
    <w:rsid w:val="00115797"/>
    <w:pPr>
      <w:spacing w:after="100"/>
      <w:ind w:left="440"/>
    </w:pPr>
    <w:rPr>
      <w:rFonts w:eastAsiaTheme="minorEastAsia"/>
      <w:lang w:val="en-US" w:eastAsia="ja-JP"/>
    </w:rPr>
  </w:style>
  <w:style w:type="paragraph" w:styleId="NormalWeb">
    <w:name w:val="Normal (Web)"/>
    <w:basedOn w:val="Normal"/>
    <w:uiPriority w:val="99"/>
    <w:semiHidden/>
    <w:unhideWhenUsed/>
    <w:rsid w:val="00F836EA"/>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3Char">
    <w:name w:val="Heading 3 Char"/>
    <w:basedOn w:val="DefaultParagraphFont"/>
    <w:link w:val="Heading3"/>
    <w:uiPriority w:val="9"/>
    <w:rsid w:val="006C7ED9"/>
    <w:rPr>
      <w:rFonts w:asciiTheme="majorHAnsi" w:eastAsiaTheme="majorEastAsia" w:hAnsiTheme="majorHAnsi" w:cstheme="majorBidi"/>
      <w:b/>
      <w:bCs/>
      <w:color w:val="4F81BD" w:themeColor="accent1"/>
      <w:lang w:eastAsia="en-AU"/>
    </w:rPr>
  </w:style>
  <w:style w:type="character" w:customStyle="1" w:styleId="Heading4Char">
    <w:name w:val="Heading 4 Char"/>
    <w:basedOn w:val="DefaultParagraphFont"/>
    <w:link w:val="Heading4"/>
    <w:uiPriority w:val="9"/>
    <w:rsid w:val="006C7ED9"/>
    <w:rPr>
      <w:rFonts w:asciiTheme="majorHAnsi" w:eastAsiaTheme="majorEastAsia" w:hAnsiTheme="majorHAnsi" w:cstheme="majorBidi"/>
      <w:b/>
      <w:bCs/>
      <w:i/>
      <w:iCs/>
      <w:color w:val="4F81BD" w:themeColor="accent1"/>
      <w:lang w:eastAsia="en-AU"/>
    </w:rPr>
  </w:style>
  <w:style w:type="table" w:customStyle="1" w:styleId="LightGrid-Accent11">
    <w:name w:val="Light Grid - Accent 11"/>
    <w:basedOn w:val="TableNormal"/>
    <w:uiPriority w:val="62"/>
    <w:rsid w:val="006C7ED9"/>
    <w:pPr>
      <w:spacing w:after="0" w:line="240" w:lineRule="auto"/>
    </w:pPr>
    <w:rPr>
      <w:rFonts w:eastAsiaTheme="minorEastAsia"/>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5Char">
    <w:name w:val="Heading 5 Char"/>
    <w:basedOn w:val="DefaultParagraphFont"/>
    <w:link w:val="Heading5"/>
    <w:uiPriority w:val="9"/>
    <w:semiHidden/>
    <w:rsid w:val="00365B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65B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65B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5B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65B11"/>
    <w:rPr>
      <w:rFonts w:asciiTheme="majorHAnsi" w:eastAsiaTheme="majorEastAsia" w:hAnsiTheme="majorHAnsi" w:cstheme="majorBidi"/>
      <w:i/>
      <w:iCs/>
      <w:spacing w:val="5"/>
      <w:sz w:val="20"/>
      <w:szCs w:val="20"/>
    </w:rPr>
  </w:style>
  <w:style w:type="character" w:styleId="Strong">
    <w:name w:val="Strong"/>
    <w:uiPriority w:val="22"/>
    <w:qFormat/>
    <w:rsid w:val="0004672F"/>
    <w:rPr>
      <w:b/>
    </w:rPr>
  </w:style>
  <w:style w:type="character" w:customStyle="1" w:styleId="apple-converted-space">
    <w:name w:val="apple-converted-space"/>
    <w:basedOn w:val="DefaultParagraphFont"/>
    <w:rsid w:val="0006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872">
      <w:bodyDiv w:val="1"/>
      <w:marLeft w:val="0"/>
      <w:marRight w:val="0"/>
      <w:marTop w:val="0"/>
      <w:marBottom w:val="0"/>
      <w:divBdr>
        <w:top w:val="none" w:sz="0" w:space="0" w:color="auto"/>
        <w:left w:val="none" w:sz="0" w:space="0" w:color="auto"/>
        <w:bottom w:val="none" w:sz="0" w:space="0" w:color="auto"/>
        <w:right w:val="none" w:sz="0" w:space="0" w:color="auto"/>
      </w:divBdr>
      <w:divsChild>
        <w:div w:id="1476291747">
          <w:marLeft w:val="806"/>
          <w:marRight w:val="0"/>
          <w:marTop w:val="200"/>
          <w:marBottom w:val="0"/>
          <w:divBdr>
            <w:top w:val="none" w:sz="0" w:space="0" w:color="auto"/>
            <w:left w:val="none" w:sz="0" w:space="0" w:color="auto"/>
            <w:bottom w:val="none" w:sz="0" w:space="0" w:color="auto"/>
            <w:right w:val="none" w:sz="0" w:space="0" w:color="auto"/>
          </w:divBdr>
        </w:div>
        <w:div w:id="2079858377">
          <w:marLeft w:val="806"/>
          <w:marRight w:val="0"/>
          <w:marTop w:val="200"/>
          <w:marBottom w:val="0"/>
          <w:divBdr>
            <w:top w:val="none" w:sz="0" w:space="0" w:color="auto"/>
            <w:left w:val="none" w:sz="0" w:space="0" w:color="auto"/>
            <w:bottom w:val="none" w:sz="0" w:space="0" w:color="auto"/>
            <w:right w:val="none" w:sz="0" w:space="0" w:color="auto"/>
          </w:divBdr>
        </w:div>
      </w:divsChild>
    </w:div>
    <w:div w:id="112870899">
      <w:bodyDiv w:val="1"/>
      <w:marLeft w:val="0"/>
      <w:marRight w:val="0"/>
      <w:marTop w:val="0"/>
      <w:marBottom w:val="0"/>
      <w:divBdr>
        <w:top w:val="none" w:sz="0" w:space="0" w:color="auto"/>
        <w:left w:val="none" w:sz="0" w:space="0" w:color="auto"/>
        <w:bottom w:val="none" w:sz="0" w:space="0" w:color="auto"/>
        <w:right w:val="none" w:sz="0" w:space="0" w:color="auto"/>
      </w:divBdr>
    </w:div>
    <w:div w:id="123426821">
      <w:bodyDiv w:val="1"/>
      <w:marLeft w:val="0"/>
      <w:marRight w:val="0"/>
      <w:marTop w:val="0"/>
      <w:marBottom w:val="0"/>
      <w:divBdr>
        <w:top w:val="none" w:sz="0" w:space="0" w:color="auto"/>
        <w:left w:val="none" w:sz="0" w:space="0" w:color="auto"/>
        <w:bottom w:val="none" w:sz="0" w:space="0" w:color="auto"/>
        <w:right w:val="none" w:sz="0" w:space="0" w:color="auto"/>
      </w:divBdr>
    </w:div>
    <w:div w:id="312220733">
      <w:bodyDiv w:val="1"/>
      <w:marLeft w:val="0"/>
      <w:marRight w:val="0"/>
      <w:marTop w:val="0"/>
      <w:marBottom w:val="0"/>
      <w:divBdr>
        <w:top w:val="none" w:sz="0" w:space="0" w:color="auto"/>
        <w:left w:val="none" w:sz="0" w:space="0" w:color="auto"/>
        <w:bottom w:val="none" w:sz="0" w:space="0" w:color="auto"/>
        <w:right w:val="none" w:sz="0" w:space="0" w:color="auto"/>
      </w:divBdr>
    </w:div>
    <w:div w:id="357703813">
      <w:bodyDiv w:val="1"/>
      <w:marLeft w:val="0"/>
      <w:marRight w:val="0"/>
      <w:marTop w:val="0"/>
      <w:marBottom w:val="0"/>
      <w:divBdr>
        <w:top w:val="none" w:sz="0" w:space="0" w:color="auto"/>
        <w:left w:val="none" w:sz="0" w:space="0" w:color="auto"/>
        <w:bottom w:val="none" w:sz="0" w:space="0" w:color="auto"/>
        <w:right w:val="none" w:sz="0" w:space="0" w:color="auto"/>
      </w:divBdr>
    </w:div>
    <w:div w:id="396321330">
      <w:bodyDiv w:val="1"/>
      <w:marLeft w:val="0"/>
      <w:marRight w:val="0"/>
      <w:marTop w:val="0"/>
      <w:marBottom w:val="0"/>
      <w:divBdr>
        <w:top w:val="none" w:sz="0" w:space="0" w:color="auto"/>
        <w:left w:val="none" w:sz="0" w:space="0" w:color="auto"/>
        <w:bottom w:val="none" w:sz="0" w:space="0" w:color="auto"/>
        <w:right w:val="none" w:sz="0" w:space="0" w:color="auto"/>
      </w:divBdr>
    </w:div>
    <w:div w:id="440491452">
      <w:bodyDiv w:val="1"/>
      <w:marLeft w:val="0"/>
      <w:marRight w:val="0"/>
      <w:marTop w:val="0"/>
      <w:marBottom w:val="0"/>
      <w:divBdr>
        <w:top w:val="none" w:sz="0" w:space="0" w:color="auto"/>
        <w:left w:val="none" w:sz="0" w:space="0" w:color="auto"/>
        <w:bottom w:val="none" w:sz="0" w:space="0" w:color="auto"/>
        <w:right w:val="none" w:sz="0" w:space="0" w:color="auto"/>
      </w:divBdr>
    </w:div>
    <w:div w:id="474180891">
      <w:bodyDiv w:val="1"/>
      <w:marLeft w:val="0"/>
      <w:marRight w:val="0"/>
      <w:marTop w:val="0"/>
      <w:marBottom w:val="0"/>
      <w:divBdr>
        <w:top w:val="none" w:sz="0" w:space="0" w:color="auto"/>
        <w:left w:val="none" w:sz="0" w:space="0" w:color="auto"/>
        <w:bottom w:val="none" w:sz="0" w:space="0" w:color="auto"/>
        <w:right w:val="none" w:sz="0" w:space="0" w:color="auto"/>
      </w:divBdr>
    </w:div>
    <w:div w:id="504132074">
      <w:bodyDiv w:val="1"/>
      <w:marLeft w:val="0"/>
      <w:marRight w:val="0"/>
      <w:marTop w:val="0"/>
      <w:marBottom w:val="0"/>
      <w:divBdr>
        <w:top w:val="none" w:sz="0" w:space="0" w:color="auto"/>
        <w:left w:val="none" w:sz="0" w:space="0" w:color="auto"/>
        <w:bottom w:val="none" w:sz="0" w:space="0" w:color="auto"/>
        <w:right w:val="none" w:sz="0" w:space="0" w:color="auto"/>
      </w:divBdr>
    </w:div>
    <w:div w:id="552351707">
      <w:bodyDiv w:val="1"/>
      <w:marLeft w:val="0"/>
      <w:marRight w:val="0"/>
      <w:marTop w:val="0"/>
      <w:marBottom w:val="0"/>
      <w:divBdr>
        <w:top w:val="none" w:sz="0" w:space="0" w:color="auto"/>
        <w:left w:val="none" w:sz="0" w:space="0" w:color="auto"/>
        <w:bottom w:val="none" w:sz="0" w:space="0" w:color="auto"/>
        <w:right w:val="none" w:sz="0" w:space="0" w:color="auto"/>
      </w:divBdr>
    </w:div>
    <w:div w:id="659307363">
      <w:bodyDiv w:val="1"/>
      <w:marLeft w:val="0"/>
      <w:marRight w:val="0"/>
      <w:marTop w:val="0"/>
      <w:marBottom w:val="0"/>
      <w:divBdr>
        <w:top w:val="none" w:sz="0" w:space="0" w:color="auto"/>
        <w:left w:val="none" w:sz="0" w:space="0" w:color="auto"/>
        <w:bottom w:val="none" w:sz="0" w:space="0" w:color="auto"/>
        <w:right w:val="none" w:sz="0" w:space="0" w:color="auto"/>
      </w:divBdr>
    </w:div>
    <w:div w:id="682317847">
      <w:bodyDiv w:val="1"/>
      <w:marLeft w:val="0"/>
      <w:marRight w:val="0"/>
      <w:marTop w:val="0"/>
      <w:marBottom w:val="0"/>
      <w:divBdr>
        <w:top w:val="none" w:sz="0" w:space="0" w:color="auto"/>
        <w:left w:val="none" w:sz="0" w:space="0" w:color="auto"/>
        <w:bottom w:val="none" w:sz="0" w:space="0" w:color="auto"/>
        <w:right w:val="none" w:sz="0" w:space="0" w:color="auto"/>
      </w:divBdr>
    </w:div>
    <w:div w:id="787697601">
      <w:bodyDiv w:val="1"/>
      <w:marLeft w:val="0"/>
      <w:marRight w:val="0"/>
      <w:marTop w:val="0"/>
      <w:marBottom w:val="0"/>
      <w:divBdr>
        <w:top w:val="none" w:sz="0" w:space="0" w:color="auto"/>
        <w:left w:val="none" w:sz="0" w:space="0" w:color="auto"/>
        <w:bottom w:val="none" w:sz="0" w:space="0" w:color="auto"/>
        <w:right w:val="none" w:sz="0" w:space="0" w:color="auto"/>
      </w:divBdr>
    </w:div>
    <w:div w:id="884171567">
      <w:bodyDiv w:val="1"/>
      <w:marLeft w:val="0"/>
      <w:marRight w:val="0"/>
      <w:marTop w:val="0"/>
      <w:marBottom w:val="0"/>
      <w:divBdr>
        <w:top w:val="none" w:sz="0" w:space="0" w:color="auto"/>
        <w:left w:val="none" w:sz="0" w:space="0" w:color="auto"/>
        <w:bottom w:val="none" w:sz="0" w:space="0" w:color="auto"/>
        <w:right w:val="none" w:sz="0" w:space="0" w:color="auto"/>
      </w:divBdr>
    </w:div>
    <w:div w:id="945771171">
      <w:bodyDiv w:val="1"/>
      <w:marLeft w:val="0"/>
      <w:marRight w:val="0"/>
      <w:marTop w:val="0"/>
      <w:marBottom w:val="0"/>
      <w:divBdr>
        <w:top w:val="none" w:sz="0" w:space="0" w:color="auto"/>
        <w:left w:val="none" w:sz="0" w:space="0" w:color="auto"/>
        <w:bottom w:val="none" w:sz="0" w:space="0" w:color="auto"/>
        <w:right w:val="none" w:sz="0" w:space="0" w:color="auto"/>
      </w:divBdr>
    </w:div>
    <w:div w:id="991640559">
      <w:bodyDiv w:val="1"/>
      <w:marLeft w:val="0"/>
      <w:marRight w:val="0"/>
      <w:marTop w:val="0"/>
      <w:marBottom w:val="0"/>
      <w:divBdr>
        <w:top w:val="none" w:sz="0" w:space="0" w:color="auto"/>
        <w:left w:val="none" w:sz="0" w:space="0" w:color="auto"/>
        <w:bottom w:val="none" w:sz="0" w:space="0" w:color="auto"/>
        <w:right w:val="none" w:sz="0" w:space="0" w:color="auto"/>
      </w:divBdr>
    </w:div>
    <w:div w:id="1034234346">
      <w:bodyDiv w:val="1"/>
      <w:marLeft w:val="0"/>
      <w:marRight w:val="0"/>
      <w:marTop w:val="0"/>
      <w:marBottom w:val="0"/>
      <w:divBdr>
        <w:top w:val="none" w:sz="0" w:space="0" w:color="auto"/>
        <w:left w:val="none" w:sz="0" w:space="0" w:color="auto"/>
        <w:bottom w:val="none" w:sz="0" w:space="0" w:color="auto"/>
        <w:right w:val="none" w:sz="0" w:space="0" w:color="auto"/>
      </w:divBdr>
    </w:div>
    <w:div w:id="1057702906">
      <w:bodyDiv w:val="1"/>
      <w:marLeft w:val="0"/>
      <w:marRight w:val="0"/>
      <w:marTop w:val="0"/>
      <w:marBottom w:val="0"/>
      <w:divBdr>
        <w:top w:val="none" w:sz="0" w:space="0" w:color="auto"/>
        <w:left w:val="none" w:sz="0" w:space="0" w:color="auto"/>
        <w:bottom w:val="none" w:sz="0" w:space="0" w:color="auto"/>
        <w:right w:val="none" w:sz="0" w:space="0" w:color="auto"/>
      </w:divBdr>
    </w:div>
    <w:div w:id="1128858252">
      <w:bodyDiv w:val="1"/>
      <w:marLeft w:val="0"/>
      <w:marRight w:val="0"/>
      <w:marTop w:val="0"/>
      <w:marBottom w:val="0"/>
      <w:divBdr>
        <w:top w:val="none" w:sz="0" w:space="0" w:color="auto"/>
        <w:left w:val="none" w:sz="0" w:space="0" w:color="auto"/>
        <w:bottom w:val="none" w:sz="0" w:space="0" w:color="auto"/>
        <w:right w:val="none" w:sz="0" w:space="0" w:color="auto"/>
      </w:divBdr>
    </w:div>
    <w:div w:id="1151211908">
      <w:bodyDiv w:val="1"/>
      <w:marLeft w:val="0"/>
      <w:marRight w:val="0"/>
      <w:marTop w:val="0"/>
      <w:marBottom w:val="0"/>
      <w:divBdr>
        <w:top w:val="none" w:sz="0" w:space="0" w:color="auto"/>
        <w:left w:val="none" w:sz="0" w:space="0" w:color="auto"/>
        <w:bottom w:val="none" w:sz="0" w:space="0" w:color="auto"/>
        <w:right w:val="none" w:sz="0" w:space="0" w:color="auto"/>
      </w:divBdr>
      <w:divsChild>
        <w:div w:id="730661692">
          <w:marLeft w:val="360"/>
          <w:marRight w:val="0"/>
          <w:marTop w:val="200"/>
          <w:marBottom w:val="0"/>
          <w:divBdr>
            <w:top w:val="none" w:sz="0" w:space="0" w:color="auto"/>
            <w:left w:val="none" w:sz="0" w:space="0" w:color="auto"/>
            <w:bottom w:val="none" w:sz="0" w:space="0" w:color="auto"/>
            <w:right w:val="none" w:sz="0" w:space="0" w:color="auto"/>
          </w:divBdr>
        </w:div>
        <w:div w:id="751898393">
          <w:marLeft w:val="360"/>
          <w:marRight w:val="0"/>
          <w:marTop w:val="200"/>
          <w:marBottom w:val="0"/>
          <w:divBdr>
            <w:top w:val="none" w:sz="0" w:space="0" w:color="auto"/>
            <w:left w:val="none" w:sz="0" w:space="0" w:color="auto"/>
            <w:bottom w:val="none" w:sz="0" w:space="0" w:color="auto"/>
            <w:right w:val="none" w:sz="0" w:space="0" w:color="auto"/>
          </w:divBdr>
        </w:div>
      </w:divsChild>
    </w:div>
    <w:div w:id="1215505082">
      <w:bodyDiv w:val="1"/>
      <w:marLeft w:val="0"/>
      <w:marRight w:val="0"/>
      <w:marTop w:val="0"/>
      <w:marBottom w:val="0"/>
      <w:divBdr>
        <w:top w:val="none" w:sz="0" w:space="0" w:color="auto"/>
        <w:left w:val="none" w:sz="0" w:space="0" w:color="auto"/>
        <w:bottom w:val="none" w:sz="0" w:space="0" w:color="auto"/>
        <w:right w:val="none" w:sz="0" w:space="0" w:color="auto"/>
      </w:divBdr>
      <w:divsChild>
        <w:div w:id="210961677">
          <w:marLeft w:val="0"/>
          <w:marRight w:val="0"/>
          <w:marTop w:val="0"/>
          <w:marBottom w:val="0"/>
          <w:divBdr>
            <w:top w:val="none" w:sz="0" w:space="0" w:color="auto"/>
            <w:left w:val="none" w:sz="0" w:space="0" w:color="auto"/>
            <w:bottom w:val="none" w:sz="0" w:space="0" w:color="auto"/>
            <w:right w:val="none" w:sz="0" w:space="0" w:color="auto"/>
          </w:divBdr>
          <w:divsChild>
            <w:div w:id="307709484">
              <w:marLeft w:val="0"/>
              <w:marRight w:val="0"/>
              <w:marTop w:val="0"/>
              <w:marBottom w:val="0"/>
              <w:divBdr>
                <w:top w:val="none" w:sz="0" w:space="0" w:color="auto"/>
                <w:left w:val="none" w:sz="0" w:space="0" w:color="auto"/>
                <w:bottom w:val="none" w:sz="0" w:space="0" w:color="auto"/>
                <w:right w:val="none" w:sz="0" w:space="0" w:color="auto"/>
              </w:divBdr>
            </w:div>
            <w:div w:id="336157949">
              <w:marLeft w:val="0"/>
              <w:marRight w:val="0"/>
              <w:marTop w:val="0"/>
              <w:marBottom w:val="0"/>
              <w:divBdr>
                <w:top w:val="none" w:sz="0" w:space="0" w:color="auto"/>
                <w:left w:val="none" w:sz="0" w:space="0" w:color="auto"/>
                <w:bottom w:val="none" w:sz="0" w:space="0" w:color="auto"/>
                <w:right w:val="none" w:sz="0" w:space="0" w:color="auto"/>
              </w:divBdr>
            </w:div>
            <w:div w:id="936254106">
              <w:marLeft w:val="0"/>
              <w:marRight w:val="0"/>
              <w:marTop w:val="0"/>
              <w:marBottom w:val="0"/>
              <w:divBdr>
                <w:top w:val="none" w:sz="0" w:space="0" w:color="auto"/>
                <w:left w:val="none" w:sz="0" w:space="0" w:color="auto"/>
                <w:bottom w:val="none" w:sz="0" w:space="0" w:color="auto"/>
                <w:right w:val="none" w:sz="0" w:space="0" w:color="auto"/>
              </w:divBdr>
            </w:div>
            <w:div w:id="1273588228">
              <w:marLeft w:val="0"/>
              <w:marRight w:val="0"/>
              <w:marTop w:val="0"/>
              <w:marBottom w:val="0"/>
              <w:divBdr>
                <w:top w:val="none" w:sz="0" w:space="0" w:color="auto"/>
                <w:left w:val="none" w:sz="0" w:space="0" w:color="auto"/>
                <w:bottom w:val="none" w:sz="0" w:space="0" w:color="auto"/>
                <w:right w:val="none" w:sz="0" w:space="0" w:color="auto"/>
              </w:divBdr>
            </w:div>
          </w:divsChild>
        </w:div>
        <w:div w:id="1326742218">
          <w:marLeft w:val="0"/>
          <w:marRight w:val="0"/>
          <w:marTop w:val="0"/>
          <w:marBottom w:val="0"/>
          <w:divBdr>
            <w:top w:val="none" w:sz="0" w:space="0" w:color="auto"/>
            <w:left w:val="none" w:sz="0" w:space="0" w:color="auto"/>
            <w:bottom w:val="none" w:sz="0" w:space="0" w:color="auto"/>
            <w:right w:val="none" w:sz="0" w:space="0" w:color="auto"/>
          </w:divBdr>
          <w:divsChild>
            <w:div w:id="561066580">
              <w:marLeft w:val="0"/>
              <w:marRight w:val="0"/>
              <w:marTop w:val="0"/>
              <w:marBottom w:val="0"/>
              <w:divBdr>
                <w:top w:val="none" w:sz="0" w:space="0" w:color="auto"/>
                <w:left w:val="none" w:sz="0" w:space="0" w:color="auto"/>
                <w:bottom w:val="none" w:sz="0" w:space="0" w:color="auto"/>
                <w:right w:val="none" w:sz="0" w:space="0" w:color="auto"/>
              </w:divBdr>
            </w:div>
            <w:div w:id="829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5789">
      <w:bodyDiv w:val="1"/>
      <w:marLeft w:val="0"/>
      <w:marRight w:val="0"/>
      <w:marTop w:val="0"/>
      <w:marBottom w:val="0"/>
      <w:divBdr>
        <w:top w:val="none" w:sz="0" w:space="0" w:color="auto"/>
        <w:left w:val="none" w:sz="0" w:space="0" w:color="auto"/>
        <w:bottom w:val="none" w:sz="0" w:space="0" w:color="auto"/>
        <w:right w:val="none" w:sz="0" w:space="0" w:color="auto"/>
      </w:divBdr>
    </w:div>
    <w:div w:id="1489639617">
      <w:bodyDiv w:val="1"/>
      <w:marLeft w:val="0"/>
      <w:marRight w:val="0"/>
      <w:marTop w:val="0"/>
      <w:marBottom w:val="0"/>
      <w:divBdr>
        <w:top w:val="none" w:sz="0" w:space="0" w:color="auto"/>
        <w:left w:val="none" w:sz="0" w:space="0" w:color="auto"/>
        <w:bottom w:val="none" w:sz="0" w:space="0" w:color="auto"/>
        <w:right w:val="none" w:sz="0" w:space="0" w:color="auto"/>
      </w:divBdr>
    </w:div>
    <w:div w:id="1637877167">
      <w:bodyDiv w:val="1"/>
      <w:marLeft w:val="0"/>
      <w:marRight w:val="0"/>
      <w:marTop w:val="0"/>
      <w:marBottom w:val="0"/>
      <w:divBdr>
        <w:top w:val="none" w:sz="0" w:space="0" w:color="auto"/>
        <w:left w:val="none" w:sz="0" w:space="0" w:color="auto"/>
        <w:bottom w:val="none" w:sz="0" w:space="0" w:color="auto"/>
        <w:right w:val="none" w:sz="0" w:space="0" w:color="auto"/>
      </w:divBdr>
    </w:div>
    <w:div w:id="1679963092">
      <w:bodyDiv w:val="1"/>
      <w:marLeft w:val="0"/>
      <w:marRight w:val="0"/>
      <w:marTop w:val="0"/>
      <w:marBottom w:val="0"/>
      <w:divBdr>
        <w:top w:val="none" w:sz="0" w:space="0" w:color="auto"/>
        <w:left w:val="none" w:sz="0" w:space="0" w:color="auto"/>
        <w:bottom w:val="none" w:sz="0" w:space="0" w:color="auto"/>
        <w:right w:val="none" w:sz="0" w:space="0" w:color="auto"/>
      </w:divBdr>
    </w:div>
    <w:div w:id="1775854929">
      <w:bodyDiv w:val="1"/>
      <w:marLeft w:val="0"/>
      <w:marRight w:val="0"/>
      <w:marTop w:val="0"/>
      <w:marBottom w:val="0"/>
      <w:divBdr>
        <w:top w:val="none" w:sz="0" w:space="0" w:color="auto"/>
        <w:left w:val="none" w:sz="0" w:space="0" w:color="auto"/>
        <w:bottom w:val="none" w:sz="0" w:space="0" w:color="auto"/>
        <w:right w:val="none" w:sz="0" w:space="0" w:color="auto"/>
      </w:divBdr>
    </w:div>
    <w:div w:id="1877502843">
      <w:bodyDiv w:val="1"/>
      <w:marLeft w:val="0"/>
      <w:marRight w:val="0"/>
      <w:marTop w:val="0"/>
      <w:marBottom w:val="0"/>
      <w:divBdr>
        <w:top w:val="none" w:sz="0" w:space="0" w:color="auto"/>
        <w:left w:val="none" w:sz="0" w:space="0" w:color="auto"/>
        <w:bottom w:val="none" w:sz="0" w:space="0" w:color="auto"/>
        <w:right w:val="none" w:sz="0" w:space="0" w:color="auto"/>
      </w:divBdr>
    </w:div>
    <w:div w:id="1972898901">
      <w:bodyDiv w:val="1"/>
      <w:marLeft w:val="0"/>
      <w:marRight w:val="0"/>
      <w:marTop w:val="0"/>
      <w:marBottom w:val="0"/>
      <w:divBdr>
        <w:top w:val="none" w:sz="0" w:space="0" w:color="auto"/>
        <w:left w:val="none" w:sz="0" w:space="0" w:color="auto"/>
        <w:bottom w:val="none" w:sz="0" w:space="0" w:color="auto"/>
        <w:right w:val="none" w:sz="0" w:space="0" w:color="auto"/>
      </w:divBdr>
    </w:div>
    <w:div w:id="2005089031">
      <w:bodyDiv w:val="1"/>
      <w:marLeft w:val="0"/>
      <w:marRight w:val="0"/>
      <w:marTop w:val="0"/>
      <w:marBottom w:val="0"/>
      <w:divBdr>
        <w:top w:val="none" w:sz="0" w:space="0" w:color="auto"/>
        <w:left w:val="none" w:sz="0" w:space="0" w:color="auto"/>
        <w:bottom w:val="none" w:sz="0" w:space="0" w:color="auto"/>
        <w:right w:val="none" w:sz="0" w:space="0" w:color="auto"/>
      </w:divBdr>
    </w:div>
    <w:div w:id="21405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el\Documents\ClearThought%20Solutions\Customers%20&amp;%20Prospects\DofE%20International%20Award\Reports%20&amp;%20documents\Project%20Management%20Framework%20documen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1F1E1E-58C6-4067-805D-E5CFF89DFA70}">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1706-3380-5847-9F84-6CF2045D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C:\Users\Nigel\Documents\ClearThought Solutions\Customers &amp; Prospects\DofE International Award\Reports &amp; documents\Project Management Framework documents\Template.dotx</Template>
  <TotalTime>0</TotalTime>
  <Pages>11</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DofE International Award Foundation</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Coopey</dc:creator>
  <cp:keywords/>
  <cp:lastModifiedBy>Johanna leitch</cp:lastModifiedBy>
  <cp:revision>2</cp:revision>
  <cp:lastPrinted>2013-07-07T15:37:00Z</cp:lastPrinted>
  <dcterms:created xsi:type="dcterms:W3CDTF">2020-06-24T05:31:00Z</dcterms:created>
  <dcterms:modified xsi:type="dcterms:W3CDTF">2020-06-24T05:31:00Z</dcterms:modified>
</cp:coreProperties>
</file>